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7" w:type="pct"/>
        <w:jc w:val="center"/>
        <w:tblInd w:w="-1133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99"/>
        <w:gridCol w:w="4464"/>
        <w:gridCol w:w="531"/>
        <w:gridCol w:w="2385"/>
        <w:gridCol w:w="1158"/>
      </w:tblGrid>
      <w:tr w:rsidR="00862D66" w:rsidRPr="004E140A" w:rsidTr="00BD2C0B">
        <w:trPr>
          <w:gridAfter w:val="1"/>
          <w:wAfter w:w="1158" w:type="dxa"/>
          <w:trHeight w:val="993"/>
          <w:jc w:val="center"/>
        </w:trPr>
        <w:tc>
          <w:tcPr>
            <w:tcW w:w="1102" w:type="dxa"/>
            <w:tcBorders>
              <w:top w:val="nil"/>
              <w:bottom w:val="single" w:sz="12" w:space="0" w:color="000000"/>
            </w:tcBorders>
          </w:tcPr>
          <w:p w:rsidR="00862D66" w:rsidRPr="004E140A" w:rsidRDefault="00AB41BC" w:rsidP="00B70BCF">
            <w:pPr>
              <w:pStyle w:val="BodyText2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zh-CN"/>
              </w:rPr>
              <w:drawing>
                <wp:inline distT="0" distB="0" distL="0" distR="0">
                  <wp:extent cx="542925" cy="457200"/>
                  <wp:effectExtent l="0" t="0" r="9525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nil"/>
              <w:bottom w:val="single" w:sz="12" w:space="0" w:color="000000"/>
            </w:tcBorders>
          </w:tcPr>
          <w:p w:rsidR="00862D66" w:rsidRPr="004E140A" w:rsidRDefault="00AB41BC" w:rsidP="00E67B5D">
            <w:pPr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40005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  <w:bottom w:val="single" w:sz="12" w:space="0" w:color="000000"/>
            </w:tcBorders>
          </w:tcPr>
          <w:p w:rsidR="00862D66" w:rsidRPr="004E140A" w:rsidRDefault="00862D66" w:rsidP="00C8695C">
            <w:pPr>
              <w:jc w:val="right"/>
              <w:rPr>
                <w:rFonts w:ascii="Univers" w:hAnsi="Univers" w:cs="Angsana New"/>
                <w:b/>
                <w:sz w:val="32"/>
                <w:lang w:val="ru-RU"/>
              </w:rPr>
            </w:pPr>
            <w:r w:rsidRPr="004E140A">
              <w:rPr>
                <w:rFonts w:ascii="Univers" w:hAnsi="Univers" w:cs="Angsana New"/>
                <w:b/>
                <w:sz w:val="32"/>
                <w:lang w:val="ru-RU"/>
              </w:rPr>
              <w:t>CBD</w:t>
            </w:r>
          </w:p>
          <w:p w:rsidR="00862D66" w:rsidRPr="004E140A" w:rsidRDefault="00862D66" w:rsidP="00E67B5D">
            <w:pPr>
              <w:jc w:val="right"/>
              <w:rPr>
                <w:b/>
                <w:lang w:val="ru-RU"/>
              </w:rPr>
            </w:pPr>
          </w:p>
        </w:tc>
      </w:tr>
      <w:tr w:rsidR="00736BC2" w:rsidRPr="004E140A" w:rsidTr="00397E40">
        <w:tblPrEx>
          <w:jc w:val="left"/>
        </w:tblPrEx>
        <w:trPr>
          <w:gridBefore w:val="1"/>
          <w:wBefore w:w="1102" w:type="dxa"/>
          <w:trHeight w:val="1693"/>
        </w:trPr>
        <w:tc>
          <w:tcPr>
            <w:tcW w:w="556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</w:p>
          <w:p w:rsidR="00736BC2" w:rsidRPr="004E140A" w:rsidRDefault="00AB41BC" w:rsidP="00736BC2">
            <w:pPr>
              <w:rPr>
                <w:lang w:val="ru-RU"/>
              </w:rPr>
            </w:pPr>
            <w:r>
              <w:rPr>
                <w:noProof/>
                <w:sz w:val="32"/>
                <w:lang w:val="en-US" w:eastAsia="zh-CN"/>
              </w:rPr>
              <w:drawing>
                <wp:inline distT="0" distB="0" distL="0" distR="0">
                  <wp:extent cx="261937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C2" w:rsidRPr="004E140A" w:rsidRDefault="00736BC2">
            <w:pPr>
              <w:rPr>
                <w:rFonts w:ascii="Univers" w:hAnsi="Univers"/>
                <w:sz w:val="32"/>
                <w:lang w:val="ru-RU"/>
              </w:rPr>
            </w:pPr>
          </w:p>
        </w:tc>
        <w:tc>
          <w:tcPr>
            <w:tcW w:w="531" w:type="dxa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  <w:r w:rsidRPr="004E140A">
              <w:rPr>
                <w:lang w:val="ru-RU"/>
              </w:rPr>
              <w:t>Distr.</w:t>
            </w:r>
          </w:p>
          <w:p w:rsidR="00380470" w:rsidRPr="004E140A" w:rsidRDefault="00380470" w:rsidP="00380470">
            <w:pPr>
              <w:rPr>
                <w:szCs w:val="22"/>
                <w:lang w:val="ru-RU"/>
              </w:rPr>
            </w:pPr>
            <w:r w:rsidRPr="004E140A">
              <w:rPr>
                <w:szCs w:val="22"/>
                <w:lang w:val="ru-RU"/>
              </w:rPr>
              <w:t>GENERAL</w:t>
            </w:r>
          </w:p>
          <w:p w:rsidR="00380470" w:rsidRPr="004E140A" w:rsidRDefault="00380470" w:rsidP="00380470">
            <w:pPr>
              <w:rPr>
                <w:szCs w:val="22"/>
                <w:lang w:val="ru-RU"/>
              </w:rPr>
            </w:pPr>
          </w:p>
          <w:p w:rsidR="00B70BCF" w:rsidRPr="004E140A" w:rsidRDefault="00B70BCF" w:rsidP="00380470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CBD/SBSTTA/REC/XXI/</w:t>
            </w:r>
            <w:r w:rsidR="00961919">
              <w:rPr>
                <w:kern w:val="22"/>
                <w:szCs w:val="22"/>
                <w:lang w:val="fr-FR"/>
              </w:rPr>
              <w:t>7</w:t>
            </w:r>
          </w:p>
          <w:p w:rsidR="00736BC2" w:rsidRPr="004E140A" w:rsidRDefault="00B70BCF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14 December 2017</w:t>
            </w:r>
          </w:p>
          <w:p w:rsidR="00B70BCF" w:rsidRPr="004E140A" w:rsidRDefault="00B70BCF">
            <w:pPr>
              <w:rPr>
                <w:lang w:val="ru-RU"/>
              </w:rPr>
            </w:pPr>
          </w:p>
          <w:p w:rsidR="0020629D" w:rsidRPr="004E140A" w:rsidRDefault="0020629D">
            <w:pPr>
              <w:rPr>
                <w:lang w:val="ru-RU"/>
              </w:rPr>
            </w:pPr>
            <w:r w:rsidRPr="004E140A">
              <w:rPr>
                <w:lang w:val="ru-RU"/>
              </w:rPr>
              <w:t>RUSSIAN</w:t>
            </w:r>
          </w:p>
          <w:p w:rsidR="00736BC2" w:rsidRPr="004E140A" w:rsidRDefault="00736BC2">
            <w:pPr>
              <w:rPr>
                <w:b/>
                <w:bCs/>
                <w:color w:val="FF0000"/>
                <w:sz w:val="40"/>
                <w:u w:val="single"/>
                <w:lang w:val="ru-RU"/>
              </w:rPr>
            </w:pPr>
            <w:r w:rsidRPr="004E140A">
              <w:rPr>
                <w:lang w:val="ru-RU"/>
              </w:rPr>
              <w:t>ORIGINAL:  ENGLISH</w:t>
            </w:r>
          </w:p>
        </w:tc>
      </w:tr>
    </w:tbl>
    <w:p w:rsidR="00397E40" w:rsidRPr="004E140A" w:rsidRDefault="00397E40" w:rsidP="00397E40">
      <w:pPr>
        <w:pStyle w:val="Cornernotation"/>
        <w:rPr>
          <w:lang w:val="ru-RU"/>
        </w:rPr>
      </w:pPr>
      <w:r w:rsidRPr="004E140A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Двадцатое первое совещание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Монреаль, Канада, 11-14 декабря 2017 года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 xml:space="preserve">Пункт </w:t>
      </w:r>
      <w:r w:rsidR="009A4741">
        <w:rPr>
          <w:szCs w:val="22"/>
          <w:lang w:val="ru-RU"/>
        </w:rPr>
        <w:t>9</w:t>
      </w:r>
      <w:r w:rsidRPr="004E140A">
        <w:rPr>
          <w:szCs w:val="22"/>
          <w:lang w:val="ru-RU"/>
        </w:rPr>
        <w:t xml:space="preserve"> повестки дня</w:t>
      </w:r>
    </w:p>
    <w:p w:rsidR="004E140A" w:rsidRPr="004E140A" w:rsidRDefault="004E140A" w:rsidP="00397E40">
      <w:pPr>
        <w:pStyle w:val="Cornernotation"/>
        <w:ind w:right="4740"/>
        <w:rPr>
          <w:szCs w:val="22"/>
          <w:lang w:val="ru-RU"/>
        </w:rPr>
      </w:pPr>
    </w:p>
    <w:p w:rsidR="008F429B" w:rsidRPr="004E140A" w:rsidRDefault="008F429B" w:rsidP="008F429B">
      <w:pPr>
        <w:pStyle w:val="Heading1"/>
        <w:rPr>
          <w:b w:val="0"/>
          <w:szCs w:val="22"/>
          <w:lang w:val="ru-RU"/>
        </w:rPr>
      </w:pPr>
      <w:r w:rsidRPr="004E140A">
        <w:rPr>
          <w:lang w:val="ru-RU"/>
        </w:rPr>
        <w:t xml:space="preserve">рекомендация, принятая Вспомогательным органом по научным, техническим и технологическим консультациям  </w:t>
      </w:r>
    </w:p>
    <w:p w:rsidR="00511D8C" w:rsidRPr="00BD2C0B" w:rsidRDefault="004E140A" w:rsidP="00A975F7">
      <w:pPr>
        <w:pStyle w:val="recommendation"/>
        <w:spacing w:line="240" w:lineRule="auto"/>
        <w:ind w:left="2126" w:hanging="992"/>
        <w:rPr>
          <w:i w:val="0"/>
          <w:iCs w:val="0"/>
          <w:kern w:val="22"/>
          <w:lang w:val="ru-RU"/>
        </w:rPr>
      </w:pPr>
      <w:r w:rsidRPr="004E140A">
        <w:rPr>
          <w:i w:val="0"/>
          <w:iCs w:val="0"/>
          <w:kern w:val="22"/>
          <w:lang w:val="ru-RU"/>
        </w:rPr>
        <w:tab/>
      </w:r>
      <w:r w:rsidR="00961919" w:rsidRPr="00BD2C0B">
        <w:rPr>
          <w:i w:val="0"/>
          <w:iCs w:val="0"/>
          <w:kern w:val="22"/>
          <w:lang w:val="ru-RU"/>
        </w:rPr>
        <w:t>XXI/7</w:t>
      </w:r>
      <w:r w:rsidR="008F429B" w:rsidRPr="00BD2C0B">
        <w:rPr>
          <w:i w:val="0"/>
          <w:iCs w:val="0"/>
          <w:kern w:val="22"/>
          <w:lang w:val="ru-RU"/>
        </w:rPr>
        <w:t>.</w:t>
      </w:r>
      <w:r w:rsidRPr="00BD2C0B">
        <w:rPr>
          <w:i w:val="0"/>
          <w:iCs w:val="0"/>
          <w:kern w:val="22"/>
          <w:lang w:val="ru-RU"/>
        </w:rPr>
        <w:tab/>
      </w:r>
      <w:r w:rsidR="00961919" w:rsidRPr="00BD2C0B">
        <w:rPr>
          <w:i w:val="0"/>
          <w:iCs w:val="0"/>
          <w:kern w:val="22"/>
          <w:lang w:val="ru-RU"/>
        </w:rPr>
        <w:t>Н</w:t>
      </w:r>
      <w:r w:rsidR="00961919" w:rsidRPr="00BD2C0B">
        <w:rPr>
          <w:i w:val="0"/>
          <w:iCs w:val="0"/>
          <w:lang w:val="ru-RU"/>
        </w:rPr>
        <w:t>овые и возникающие вопросы, касающиеся сохранения и устойчивого использования биологического разнообразия</w:t>
      </w:r>
      <w:r w:rsidR="00961919" w:rsidRPr="00BD2C0B">
        <w:rPr>
          <w:i w:val="0"/>
          <w:iCs w:val="0"/>
          <w:kern w:val="22"/>
          <w:lang w:val="ru-RU"/>
        </w:rPr>
        <w:t xml:space="preserve"> </w:t>
      </w:r>
      <w:r w:rsidR="00511D8C" w:rsidRPr="00BD2C0B">
        <w:rPr>
          <w:i w:val="0"/>
          <w:iCs w:val="0"/>
          <w:kern w:val="22"/>
          <w:lang w:val="ru-RU"/>
        </w:rPr>
        <w:fldChar w:fldCharType="begin"/>
      </w:r>
      <w:r w:rsidR="00511D8C" w:rsidRPr="00BD2C0B">
        <w:rPr>
          <w:i w:val="0"/>
          <w:iCs w:val="0"/>
          <w:kern w:val="22"/>
          <w:lang w:val="ru-RU"/>
        </w:rPr>
        <w:instrText xml:space="preserve"> TITLE  \* MERGEFORMAT </w:instrText>
      </w:r>
      <w:r w:rsidR="00511D8C" w:rsidRPr="00BD2C0B">
        <w:rPr>
          <w:i w:val="0"/>
          <w:iCs w:val="0"/>
          <w:kern w:val="22"/>
          <w:lang w:val="ru-RU"/>
        </w:rPr>
        <w:fldChar w:fldCharType="end"/>
      </w:r>
    </w:p>
    <w:p w:rsidR="00961919" w:rsidRPr="00BD2C0B" w:rsidRDefault="00961919" w:rsidP="00961919">
      <w:pPr>
        <w:pStyle w:val="Para10"/>
        <w:numPr>
          <w:ilvl w:val="0"/>
          <w:numId w:val="0"/>
        </w:numPr>
        <w:suppressLineNumbers/>
        <w:suppressAutoHyphens/>
        <w:ind w:left="720"/>
        <w:rPr>
          <w:iCs/>
          <w:kern w:val="22"/>
          <w:szCs w:val="22"/>
          <w:lang w:val="ru-RU"/>
        </w:rPr>
      </w:pPr>
      <w:r w:rsidRPr="00BD2C0B">
        <w:rPr>
          <w:i/>
          <w:iCs/>
          <w:kern w:val="22"/>
          <w:szCs w:val="22"/>
          <w:lang w:val="ru-RU"/>
        </w:rPr>
        <w:t xml:space="preserve">Вспомогательный орган по научным, техническим и технологическим консультациям </w:t>
      </w:r>
    </w:p>
    <w:p w:rsidR="00961919" w:rsidRPr="00BD2C0B" w:rsidRDefault="00961919" w:rsidP="00961919">
      <w:pPr>
        <w:suppressLineNumbers/>
        <w:suppressAutoHyphens/>
        <w:spacing w:before="120" w:after="120"/>
        <w:ind w:firstLine="720"/>
        <w:rPr>
          <w:kern w:val="22"/>
          <w:szCs w:val="22"/>
          <w:lang w:val="ru-RU"/>
        </w:rPr>
      </w:pPr>
      <w:r w:rsidRPr="00BD2C0B">
        <w:rPr>
          <w:iCs/>
          <w:kern w:val="22"/>
          <w:szCs w:val="22"/>
          <w:lang w:val="ru-RU"/>
        </w:rPr>
        <w:t>1.</w:t>
      </w:r>
      <w:r w:rsidRPr="00BD2C0B">
        <w:rPr>
          <w:i/>
          <w:iCs/>
          <w:kern w:val="22"/>
          <w:szCs w:val="22"/>
          <w:lang w:val="ru-RU"/>
        </w:rPr>
        <w:tab/>
      </w:r>
      <w:r w:rsidRPr="00BD2C0B">
        <w:rPr>
          <w:i/>
          <w:lang w:val="ru-RU"/>
        </w:rPr>
        <w:t xml:space="preserve">принимает к сведению </w:t>
      </w:r>
      <w:r w:rsidRPr="00BD2C0B">
        <w:rPr>
          <w:kern w:val="22"/>
          <w:szCs w:val="22"/>
          <w:lang w:val="ru-RU"/>
        </w:rPr>
        <w:t>предложения по новым и возникающим вопросам и соответствующую информацию и мнения, представленные Сторонами и наблюдателями и кратко изложенные в записке Исполнительного секретаря о новых и возникающих вопросах</w:t>
      </w:r>
      <w:bookmarkStart w:id="1" w:name="_Ref500874342"/>
      <w:r w:rsidRPr="00BD2C0B">
        <w:rPr>
          <w:rStyle w:val="FootnoteReference"/>
          <w:kern w:val="22"/>
          <w:szCs w:val="18"/>
          <w:vertAlign w:val="superscript"/>
          <w:lang w:val="ru-RU"/>
        </w:rPr>
        <w:footnoteReference w:id="1"/>
      </w:r>
      <w:bookmarkEnd w:id="1"/>
      <w:r w:rsidRPr="00BD2C0B">
        <w:rPr>
          <w:kern w:val="22"/>
          <w:szCs w:val="22"/>
          <w:lang w:val="ru-RU"/>
        </w:rPr>
        <w:t>;</w:t>
      </w:r>
    </w:p>
    <w:p w:rsidR="000A7220" w:rsidRPr="00BD2C0B" w:rsidRDefault="00961919" w:rsidP="00961919">
      <w:pPr>
        <w:suppressLineNumbers/>
        <w:suppressAutoHyphens/>
        <w:spacing w:before="100" w:beforeAutospacing="1" w:after="100" w:afterAutospacing="1"/>
        <w:ind w:firstLine="720"/>
        <w:rPr>
          <w:szCs w:val="22"/>
          <w:lang w:val="ru-RU"/>
        </w:rPr>
      </w:pPr>
      <w:r w:rsidRPr="00BD2C0B">
        <w:rPr>
          <w:kern w:val="22"/>
          <w:szCs w:val="22"/>
          <w:lang w:val="ru-RU"/>
        </w:rPr>
        <w:t>2.</w:t>
      </w:r>
      <w:r w:rsidRPr="00BD2C0B">
        <w:rPr>
          <w:i/>
          <w:kern w:val="22"/>
          <w:szCs w:val="22"/>
          <w:lang w:val="ru-RU"/>
        </w:rPr>
        <w:tab/>
        <w:t xml:space="preserve">рекомендует, </w:t>
      </w:r>
      <w:r w:rsidRPr="00BD2C0B">
        <w:rPr>
          <w:kern w:val="22"/>
          <w:szCs w:val="22"/>
          <w:lang w:val="ru-RU"/>
        </w:rPr>
        <w:t>чтобы в соответствии с процедурой, учрежденной посредством решения IX/29, Конференция Сторон постановила не включать в повестку дня Вспомогательного органа на предстоящий двухлетний период ни одного из предлагаемых новых и возникающих вопросов, перечисленных в записке Исполнительного секретаря о новых и возникающих вопросах</w:t>
      </w:r>
      <w:r w:rsidR="007F7D31" w:rsidRPr="00BD2C0B">
        <w:rPr>
          <w:kern w:val="22"/>
          <w:szCs w:val="22"/>
          <w:vertAlign w:val="superscript"/>
          <w:lang w:val="ru-RU"/>
        </w:rPr>
        <w:fldChar w:fldCharType="begin"/>
      </w:r>
      <w:r w:rsidR="007F7D31" w:rsidRPr="00BD2C0B">
        <w:rPr>
          <w:kern w:val="22"/>
          <w:szCs w:val="22"/>
          <w:vertAlign w:val="superscript"/>
          <w:lang w:val="ru-RU"/>
        </w:rPr>
        <w:instrText xml:space="preserve"> NOTEREF _Ref500874342 \h  \* MERGEFORMAT </w:instrText>
      </w:r>
      <w:r w:rsidR="007F7D31" w:rsidRPr="00BD2C0B">
        <w:rPr>
          <w:kern w:val="22"/>
          <w:szCs w:val="22"/>
          <w:vertAlign w:val="superscript"/>
          <w:lang w:val="ru-RU"/>
        </w:rPr>
      </w:r>
      <w:r w:rsidR="007F7D31" w:rsidRPr="00BD2C0B">
        <w:rPr>
          <w:kern w:val="22"/>
          <w:szCs w:val="22"/>
          <w:vertAlign w:val="superscript"/>
          <w:lang w:val="ru-RU"/>
        </w:rPr>
        <w:fldChar w:fldCharType="separate"/>
      </w:r>
      <w:r w:rsidR="007F7D31" w:rsidRPr="00BD2C0B">
        <w:rPr>
          <w:kern w:val="22"/>
          <w:szCs w:val="22"/>
          <w:vertAlign w:val="superscript"/>
          <w:lang w:val="ru-RU"/>
        </w:rPr>
        <w:t>1</w:t>
      </w:r>
      <w:r w:rsidR="007F7D31" w:rsidRPr="00BD2C0B">
        <w:rPr>
          <w:kern w:val="22"/>
          <w:szCs w:val="22"/>
          <w:vertAlign w:val="superscript"/>
          <w:lang w:val="ru-RU"/>
        </w:rPr>
        <w:fldChar w:fldCharType="end"/>
      </w:r>
      <w:r w:rsidRPr="00BD2C0B">
        <w:rPr>
          <w:kern w:val="22"/>
          <w:szCs w:val="22"/>
          <w:lang w:val="ru-RU"/>
        </w:rPr>
        <w:t xml:space="preserve">. </w:t>
      </w:r>
      <w:r w:rsidR="00A975F7" w:rsidRPr="00BD2C0B">
        <w:rPr>
          <w:iCs/>
          <w:kern w:val="22"/>
          <w:szCs w:val="22"/>
          <w:lang w:val="ru-RU"/>
        </w:rPr>
        <w:t xml:space="preserve"> </w:t>
      </w:r>
    </w:p>
    <w:p w:rsidR="000A7220" w:rsidRPr="004E140A" w:rsidRDefault="000A7220" w:rsidP="00B15FF0">
      <w:pPr>
        <w:spacing w:before="100" w:beforeAutospacing="1" w:after="100" w:afterAutospacing="1"/>
        <w:jc w:val="center"/>
        <w:rPr>
          <w:kern w:val="22"/>
          <w:lang w:val="ru-RU"/>
        </w:rPr>
      </w:pPr>
      <w:r w:rsidRPr="004E140A">
        <w:rPr>
          <w:lang w:val="ru-RU"/>
        </w:rPr>
        <w:t>__________</w:t>
      </w:r>
    </w:p>
    <w:p w:rsidR="00736BC2" w:rsidRPr="004E140A" w:rsidRDefault="00736BC2" w:rsidP="00B15FF0">
      <w:pPr>
        <w:spacing w:before="100" w:beforeAutospacing="1" w:after="100" w:afterAutospacing="1"/>
        <w:rPr>
          <w:lang w:val="ru-RU"/>
        </w:rPr>
      </w:pPr>
    </w:p>
    <w:sectPr w:rsidR="00736BC2" w:rsidRPr="004E140A" w:rsidSect="00BD2C0B">
      <w:headerReference w:type="even" r:id="rId11"/>
      <w:headerReference w:type="default" r:id="rId12"/>
      <w:headerReference w:type="first" r:id="rId13"/>
      <w:footerReference w:type="first" r:id="rId14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3A" w:rsidRDefault="0049623A">
      <w:r>
        <w:separator/>
      </w:r>
    </w:p>
  </w:endnote>
  <w:endnote w:type="continuationSeparator" w:id="0">
    <w:p w:rsidR="0049623A" w:rsidRDefault="0049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8361CA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3A" w:rsidRDefault="0049623A">
      <w:r>
        <w:separator/>
      </w:r>
    </w:p>
  </w:footnote>
  <w:footnote w:type="continuationSeparator" w:id="0">
    <w:p w:rsidR="0049623A" w:rsidRDefault="0049623A">
      <w:r>
        <w:continuationSeparator/>
      </w:r>
    </w:p>
  </w:footnote>
  <w:footnote w:id="1">
    <w:p w:rsidR="00961919" w:rsidRDefault="00961919" w:rsidP="00961919">
      <w:pPr>
        <w:pStyle w:val="FootnoteText"/>
        <w:keepLines w:val="0"/>
        <w:spacing w:after="0"/>
        <w:ind w:firstLine="0"/>
        <w:jc w:val="left"/>
      </w:pPr>
      <w:r w:rsidRPr="000F4A68">
        <w:rPr>
          <w:rStyle w:val="FootnoteReference"/>
          <w:sz w:val="16"/>
          <w:szCs w:val="16"/>
          <w:vertAlign w:val="superscript"/>
        </w:rPr>
        <w:footnoteRef/>
      </w:r>
      <w:r w:rsidRPr="000F4A68">
        <w:rPr>
          <w:sz w:val="16"/>
          <w:szCs w:val="16"/>
        </w:rPr>
        <w:t xml:space="preserve"> </w:t>
      </w:r>
      <w:hyperlink r:id="rId1" w:history="1">
        <w:r w:rsidRPr="00152FAF">
          <w:rPr>
            <w:rStyle w:val="Hyperlink"/>
            <w:kern w:val="22"/>
            <w:sz w:val="16"/>
            <w:szCs w:val="16"/>
          </w:rPr>
          <w:t>CBD/SBSTTA/21/8</w:t>
        </w:r>
      </w:hyperlink>
      <w:r w:rsidRPr="000F4A68">
        <w:rPr>
          <w:kern w:val="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Pr="00B15FF0" w:rsidRDefault="00E602AA" w:rsidP="00B15FF0">
    <w:pPr>
      <w:rPr>
        <w:noProof/>
        <w:kern w:val="22"/>
      </w:rPr>
    </w:pPr>
    <w:r w:rsidRPr="002E1220">
      <w:rPr>
        <w:snapToGrid w:val="0"/>
        <w:kern w:val="22"/>
      </w:rPr>
      <w:t>UNEP/CBD/SBSTTA/REC/XX</w:t>
    </w:r>
    <w:r w:rsidR="00C92798">
      <w:rPr>
        <w:snapToGrid w:val="0"/>
        <w:kern w:val="22"/>
      </w:rPr>
      <w:t>I</w:t>
    </w:r>
    <w:r w:rsidRPr="002E1220">
      <w:rPr>
        <w:snapToGrid w:val="0"/>
        <w:kern w:val="22"/>
      </w:rPr>
      <w:t>/</w:t>
    </w:r>
    <w:r w:rsidR="00A975F7">
      <w:rPr>
        <w:snapToGrid w:val="0"/>
        <w:kern w:val="22"/>
        <w:lang w:val="ru-RU"/>
      </w:rPr>
      <w:t>6</w:t>
    </w:r>
  </w:p>
  <w:p w:rsidR="00E602AA" w:rsidRPr="00B15FF0" w:rsidRDefault="00E602AA" w:rsidP="00B15FF0">
    <w:pPr>
      <w:pStyle w:val="Header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B15FF0">
      <w:rPr>
        <w:noProof/>
        <w:kern w:val="22"/>
      </w:rPr>
      <w:t xml:space="preserve"> </w:t>
    </w:r>
    <w:r w:rsidRPr="00B15FF0">
      <w:rPr>
        <w:noProof/>
        <w:kern w:val="22"/>
      </w:rPr>
      <w:fldChar w:fldCharType="begin"/>
    </w:r>
    <w:r w:rsidRPr="00B15FF0">
      <w:rPr>
        <w:noProof/>
        <w:kern w:val="22"/>
      </w:rPr>
      <w:instrText xml:space="preserve"> PAGE   \* MERGEFORMAT </w:instrText>
    </w:r>
    <w:r w:rsidRPr="00B15FF0">
      <w:rPr>
        <w:noProof/>
        <w:kern w:val="22"/>
      </w:rPr>
      <w:fldChar w:fldCharType="separate"/>
    </w:r>
    <w:r w:rsidR="00961919">
      <w:rPr>
        <w:noProof/>
        <w:kern w:val="22"/>
      </w:rPr>
      <w:t>2</w:t>
    </w:r>
    <w:r w:rsidRPr="00B15FF0">
      <w:rPr>
        <w:noProof/>
        <w:kern w:val="22"/>
      </w:rPr>
      <w:fldChar w:fldCharType="end"/>
    </w:r>
  </w:p>
  <w:p w:rsidR="00E602AA" w:rsidRPr="00B15FF0" w:rsidRDefault="00E602AA" w:rsidP="00B15FF0">
    <w:pPr>
      <w:pStyle w:val="Header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8" w:rsidRPr="00F212C6" w:rsidRDefault="00C92798" w:rsidP="00C92798">
    <w:pPr>
      <w:pStyle w:val="Header"/>
      <w:jc w:val="right"/>
      <w:rPr>
        <w:lang w:val="ru-RU"/>
      </w:rPr>
    </w:pPr>
    <w:r w:rsidRPr="00C92798">
      <w:t>UNEP/CBD/SBSTTA/REC/XXI/</w:t>
    </w:r>
    <w:r w:rsidR="00A975F7">
      <w:rPr>
        <w:lang w:val="ru-RU"/>
      </w:rPr>
      <w:t>6</w:t>
    </w:r>
  </w:p>
  <w:p w:rsidR="00C92798" w:rsidRPr="00C92798" w:rsidRDefault="00C92798" w:rsidP="00C92798">
    <w:pPr>
      <w:pStyle w:val="Header"/>
      <w:jc w:val="right"/>
    </w:pPr>
    <w:r w:rsidRPr="00C92798">
      <w:rPr>
        <w:lang w:val="ru-RU"/>
      </w:rPr>
      <w:t>Страница</w:t>
    </w:r>
    <w:r w:rsidRPr="00C92798">
      <w:t xml:space="preserve"> </w:t>
    </w:r>
    <w:r w:rsidRPr="00C92798">
      <w:fldChar w:fldCharType="begin"/>
    </w:r>
    <w:r w:rsidRPr="00C92798">
      <w:instrText xml:space="preserve"> PAGE   \* MERGEFORMAT </w:instrText>
    </w:r>
    <w:r w:rsidRPr="00C92798">
      <w:fldChar w:fldCharType="separate"/>
    </w:r>
    <w:r w:rsidR="00961919">
      <w:rPr>
        <w:noProof/>
      </w:rPr>
      <w:t>3</w:t>
    </w:r>
    <w:r w:rsidRPr="00C92798">
      <w:fldChar w:fldCharType="end"/>
    </w:r>
  </w:p>
  <w:p w:rsidR="00C92798" w:rsidRPr="00C92798" w:rsidRDefault="00C92798" w:rsidP="00C92798">
    <w:pPr>
      <w:pStyle w:val="Header"/>
      <w:jc w:val="right"/>
    </w:pPr>
  </w:p>
  <w:p w:rsidR="00C92798" w:rsidRDefault="00C927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B15FF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0165948"/>
    <w:multiLevelType w:val="hybridMultilevel"/>
    <w:tmpl w:val="2EE8BF76"/>
    <w:lvl w:ilvl="0" w:tplc="9640839A">
      <w:start w:val="1"/>
      <w:numFmt w:val="decimal"/>
      <w:pStyle w:val="Para1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E4287B"/>
    <w:multiLevelType w:val="multilevel"/>
    <w:tmpl w:val="882687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FE95575"/>
    <w:multiLevelType w:val="hybridMultilevel"/>
    <w:tmpl w:val="C38A262E"/>
    <w:lvl w:ilvl="0" w:tplc="FB2448F0">
      <w:start w:val="1"/>
      <w:numFmt w:val="lowerLetter"/>
      <w:lvlText w:val=" %1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019F9"/>
    <w:rsid w:val="00062398"/>
    <w:rsid w:val="00070BF7"/>
    <w:rsid w:val="000711E1"/>
    <w:rsid w:val="000A5550"/>
    <w:rsid w:val="000A7220"/>
    <w:rsid w:val="000B6666"/>
    <w:rsid w:val="000C252B"/>
    <w:rsid w:val="000C7BE4"/>
    <w:rsid w:val="000F2866"/>
    <w:rsid w:val="000F63AB"/>
    <w:rsid w:val="0012218A"/>
    <w:rsid w:val="0012633E"/>
    <w:rsid w:val="00152FAF"/>
    <w:rsid w:val="00166273"/>
    <w:rsid w:val="00173327"/>
    <w:rsid w:val="00185288"/>
    <w:rsid w:val="0019637E"/>
    <w:rsid w:val="001B265D"/>
    <w:rsid w:val="001C5F95"/>
    <w:rsid w:val="0020629D"/>
    <w:rsid w:val="0021283D"/>
    <w:rsid w:val="002170EB"/>
    <w:rsid w:val="00226CCC"/>
    <w:rsid w:val="00227853"/>
    <w:rsid w:val="0023776A"/>
    <w:rsid w:val="00251E04"/>
    <w:rsid w:val="00274F4F"/>
    <w:rsid w:val="00293EBD"/>
    <w:rsid w:val="002A16E6"/>
    <w:rsid w:val="002A2CB8"/>
    <w:rsid w:val="002B6F7D"/>
    <w:rsid w:val="002C42D9"/>
    <w:rsid w:val="002D3730"/>
    <w:rsid w:val="002D613B"/>
    <w:rsid w:val="00350ACC"/>
    <w:rsid w:val="00367C61"/>
    <w:rsid w:val="003740E9"/>
    <w:rsid w:val="00380470"/>
    <w:rsid w:val="00397E40"/>
    <w:rsid w:val="003A721D"/>
    <w:rsid w:val="003C19C6"/>
    <w:rsid w:val="003C4191"/>
    <w:rsid w:val="003C7B64"/>
    <w:rsid w:val="003D462B"/>
    <w:rsid w:val="003D7CF6"/>
    <w:rsid w:val="003E5D1E"/>
    <w:rsid w:val="003F2D5A"/>
    <w:rsid w:val="004148C6"/>
    <w:rsid w:val="0042455F"/>
    <w:rsid w:val="00431FA8"/>
    <w:rsid w:val="0044505A"/>
    <w:rsid w:val="0049623A"/>
    <w:rsid w:val="004A4369"/>
    <w:rsid w:val="004D728B"/>
    <w:rsid w:val="004E140A"/>
    <w:rsid w:val="004F7AAC"/>
    <w:rsid w:val="00501567"/>
    <w:rsid w:val="00511D8C"/>
    <w:rsid w:val="0053458F"/>
    <w:rsid w:val="00592849"/>
    <w:rsid w:val="005975F1"/>
    <w:rsid w:val="005C4F62"/>
    <w:rsid w:val="005E3E89"/>
    <w:rsid w:val="005E77AA"/>
    <w:rsid w:val="00607303"/>
    <w:rsid w:val="006148F8"/>
    <w:rsid w:val="0063386D"/>
    <w:rsid w:val="006441B1"/>
    <w:rsid w:val="006507F2"/>
    <w:rsid w:val="006963F5"/>
    <w:rsid w:val="006A0BD2"/>
    <w:rsid w:val="006B20B4"/>
    <w:rsid w:val="00701571"/>
    <w:rsid w:val="00722D13"/>
    <w:rsid w:val="00726AA9"/>
    <w:rsid w:val="00726F90"/>
    <w:rsid w:val="00727994"/>
    <w:rsid w:val="00730AE3"/>
    <w:rsid w:val="00736BC2"/>
    <w:rsid w:val="007579D0"/>
    <w:rsid w:val="007672F0"/>
    <w:rsid w:val="00785982"/>
    <w:rsid w:val="0079325E"/>
    <w:rsid w:val="007A3260"/>
    <w:rsid w:val="007E3813"/>
    <w:rsid w:val="007E6F89"/>
    <w:rsid w:val="007F7D31"/>
    <w:rsid w:val="00821D9A"/>
    <w:rsid w:val="0082341A"/>
    <w:rsid w:val="008361CA"/>
    <w:rsid w:val="008452F6"/>
    <w:rsid w:val="00862D66"/>
    <w:rsid w:val="008747C1"/>
    <w:rsid w:val="008774CC"/>
    <w:rsid w:val="00882ADA"/>
    <w:rsid w:val="008A3752"/>
    <w:rsid w:val="008D2354"/>
    <w:rsid w:val="008F177A"/>
    <w:rsid w:val="008F429B"/>
    <w:rsid w:val="00914CF0"/>
    <w:rsid w:val="00920910"/>
    <w:rsid w:val="009352F1"/>
    <w:rsid w:val="00951445"/>
    <w:rsid w:val="00961919"/>
    <w:rsid w:val="00966AE3"/>
    <w:rsid w:val="00967B6B"/>
    <w:rsid w:val="00972798"/>
    <w:rsid w:val="009A4741"/>
    <w:rsid w:val="009A5181"/>
    <w:rsid w:val="009B4798"/>
    <w:rsid w:val="009C3913"/>
    <w:rsid w:val="009C696D"/>
    <w:rsid w:val="009D1BB0"/>
    <w:rsid w:val="009E3B64"/>
    <w:rsid w:val="009F3FD1"/>
    <w:rsid w:val="009F7B67"/>
    <w:rsid w:val="00A30202"/>
    <w:rsid w:val="00A55A16"/>
    <w:rsid w:val="00A63C12"/>
    <w:rsid w:val="00A975F7"/>
    <w:rsid w:val="00AB41BC"/>
    <w:rsid w:val="00AC3D97"/>
    <w:rsid w:val="00AE2F44"/>
    <w:rsid w:val="00B15FF0"/>
    <w:rsid w:val="00B360D7"/>
    <w:rsid w:val="00B54033"/>
    <w:rsid w:val="00B67F66"/>
    <w:rsid w:val="00B70BCF"/>
    <w:rsid w:val="00B83E5B"/>
    <w:rsid w:val="00B858EB"/>
    <w:rsid w:val="00BA062C"/>
    <w:rsid w:val="00BA1498"/>
    <w:rsid w:val="00BD2C0B"/>
    <w:rsid w:val="00C31FC0"/>
    <w:rsid w:val="00C33F23"/>
    <w:rsid w:val="00C374F5"/>
    <w:rsid w:val="00C60B82"/>
    <w:rsid w:val="00C8695C"/>
    <w:rsid w:val="00C92798"/>
    <w:rsid w:val="00C94B74"/>
    <w:rsid w:val="00D0283A"/>
    <w:rsid w:val="00D17401"/>
    <w:rsid w:val="00D54AF3"/>
    <w:rsid w:val="00D865DA"/>
    <w:rsid w:val="00DA47DA"/>
    <w:rsid w:val="00DB6683"/>
    <w:rsid w:val="00DD4A75"/>
    <w:rsid w:val="00E24A49"/>
    <w:rsid w:val="00E2517E"/>
    <w:rsid w:val="00E33CF7"/>
    <w:rsid w:val="00E536C3"/>
    <w:rsid w:val="00E563A4"/>
    <w:rsid w:val="00E602AA"/>
    <w:rsid w:val="00E67B5D"/>
    <w:rsid w:val="00EA19AB"/>
    <w:rsid w:val="00EA7525"/>
    <w:rsid w:val="00EB6160"/>
    <w:rsid w:val="00EE1C81"/>
    <w:rsid w:val="00EE51DB"/>
    <w:rsid w:val="00F02DAD"/>
    <w:rsid w:val="00F10E33"/>
    <w:rsid w:val="00F212C6"/>
    <w:rsid w:val="00F440CA"/>
    <w:rsid w:val="00F523D4"/>
    <w:rsid w:val="00F8337D"/>
    <w:rsid w:val="00F85999"/>
    <w:rsid w:val="00FB7C32"/>
    <w:rsid w:val="00FC2746"/>
    <w:rsid w:val="00FC2F2F"/>
    <w:rsid w:val="00FE2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basedOn w:val="DefaultParagraphFont"/>
    <w:uiPriority w:val="99"/>
    <w:rsid w:val="004E140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12C6"/>
    <w:rPr>
      <w:i/>
      <w:iCs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F212C6"/>
    <w:pPr>
      <w:ind w:left="720"/>
      <w:contextualSpacing/>
    </w:pPr>
  </w:style>
  <w:style w:type="paragraph" w:customStyle="1" w:styleId="recommendation">
    <w:name w:val="recommendation"/>
    <w:basedOn w:val="Heading2"/>
    <w:qFormat/>
    <w:rsid w:val="00A975F7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  <w:style w:type="character" w:customStyle="1" w:styleId="Para1Char">
    <w:name w:val="Para1 Char"/>
    <w:uiPriority w:val="99"/>
    <w:rsid w:val="00961919"/>
    <w:rPr>
      <w:snapToGrid w:val="0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basedOn w:val="DefaultParagraphFont"/>
    <w:uiPriority w:val="99"/>
    <w:rsid w:val="004E140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12C6"/>
    <w:rPr>
      <w:i/>
      <w:iCs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F212C6"/>
    <w:pPr>
      <w:ind w:left="720"/>
      <w:contextualSpacing/>
    </w:pPr>
  </w:style>
  <w:style w:type="paragraph" w:customStyle="1" w:styleId="recommendation">
    <w:name w:val="recommendation"/>
    <w:basedOn w:val="Heading2"/>
    <w:qFormat/>
    <w:rsid w:val="00A975F7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  <w:style w:type="character" w:customStyle="1" w:styleId="Para1Char">
    <w:name w:val="Para1 Char"/>
    <w:uiPriority w:val="99"/>
    <w:rsid w:val="00961919"/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sbstta/sbstta-21/official/sbstta-21-08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Biodiversity</Company>
  <LinksUpToDate>false</LinksUpToDate>
  <CharactersWithSpaces>1231</CharactersWithSpaces>
  <SharedDoc>false</SharedDoc>
  <HyperlinkBase/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https://www.cbd.int/doc/meetings/sbstta/sbstta-21/official/sbstta-21-08-ru.pdf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Administrator</cp:lastModifiedBy>
  <cp:revision>2</cp:revision>
  <cp:lastPrinted>2016-05-16T15:42:00Z</cp:lastPrinted>
  <dcterms:created xsi:type="dcterms:W3CDTF">2018-01-17T11:10:00Z</dcterms:created>
  <dcterms:modified xsi:type="dcterms:W3CDTF">2018-01-17T11:10:00Z</dcterms:modified>
</cp:coreProperties>
</file>