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1"/>
        <w:tblW w:w="5604" w:type="pct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98"/>
        <w:gridCol w:w="3933"/>
        <w:gridCol w:w="5802"/>
      </w:tblGrid>
      <w:tr w:rsidR="00A96B21" w:rsidRPr="00DE0064" w:rsidTr="00B60E5F">
        <w:trPr>
          <w:trHeight w:val="851"/>
        </w:trPr>
        <w:tc>
          <w:tcPr>
            <w:tcW w:w="465" w:type="pct"/>
            <w:tcBorders>
              <w:bottom w:val="single" w:sz="8" w:space="0" w:color="auto"/>
            </w:tcBorders>
            <w:vAlign w:val="bottom"/>
          </w:tcPr>
          <w:p w:rsidR="00A96B21" w:rsidRPr="00DE0064" w:rsidRDefault="00A96B21" w:rsidP="00B60E5F">
            <w:pPr>
              <w:spacing w:after="120"/>
              <w:jc w:val="left"/>
            </w:pPr>
            <w:bookmarkStart w:id="0" w:name="_Hlk137651738"/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476494" cy="403200"/>
                  <wp:effectExtent l="0" t="0" r="6350" b="3810"/>
                  <wp:docPr id="1126395443" name="Picture 1126395443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2" w:type="pct"/>
            <w:tcBorders>
              <w:bottom w:val="single" w:sz="8" w:space="0" w:color="auto"/>
            </w:tcBorders>
            <w:shd w:val="clear" w:color="auto" w:fill="auto"/>
            <w:tcFitText/>
            <w:vAlign w:val="bottom"/>
          </w:tcPr>
          <w:p w:rsidR="00A96B21" w:rsidRPr="00DE0064" w:rsidRDefault="003C1883" w:rsidP="00B60E5F">
            <w:pPr>
              <w:spacing w:after="120"/>
              <w:jc w:val="left"/>
            </w:pPr>
            <w:r w:rsidRPr="00EE4825">
              <w:rPr>
                <w:noProof/>
                <w:lang w:val="en-GB" w:eastAsia="en-GB"/>
              </w:rPr>
              <w:drawing>
                <wp:inline distT="0" distB="0" distL="0" distR="0">
                  <wp:extent cx="860642" cy="370114"/>
                  <wp:effectExtent l="0" t="0" r="0" b="0"/>
                  <wp:docPr id="1" name="Image 1" descr="unep-2017-ru-blk-s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ep-2017-ru-blk-s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41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002" cy="371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pct"/>
            <w:tcBorders>
              <w:bottom w:val="single" w:sz="8" w:space="0" w:color="auto"/>
            </w:tcBorders>
            <w:vAlign w:val="bottom"/>
          </w:tcPr>
          <w:p w:rsidR="00A96B21" w:rsidRPr="00EE4825" w:rsidRDefault="00A96B21" w:rsidP="00BF0015">
            <w:pPr>
              <w:spacing w:after="120"/>
              <w:ind w:left="2021"/>
              <w:jc w:val="right"/>
              <w:rPr>
                <w:szCs w:val="22"/>
                <w:lang w:val="en-US"/>
              </w:rPr>
            </w:pPr>
            <w:r>
              <w:rPr>
                <w:sz w:val="40"/>
                <w:szCs w:val="40"/>
              </w:rPr>
              <w:t>CBD</w:t>
            </w:r>
            <w:r>
              <w:t>/SBSTTA//</w:t>
            </w:r>
            <w:r w:rsidR="00BF0015">
              <w:rPr>
                <w:lang w:val="fr-FR"/>
              </w:rPr>
              <w:t>REC/25/4</w:t>
            </w:r>
          </w:p>
        </w:tc>
      </w:tr>
      <w:tr w:rsidR="00A96B21" w:rsidRPr="00EE4825" w:rsidTr="00B60E5F">
        <w:tc>
          <w:tcPr>
            <w:tcW w:w="2297" w:type="pct"/>
            <w:gridSpan w:val="2"/>
            <w:tcBorders>
              <w:top w:val="single" w:sz="8" w:space="0" w:color="auto"/>
              <w:bottom w:val="single" w:sz="12" w:space="0" w:color="auto"/>
            </w:tcBorders>
          </w:tcPr>
          <w:p w:rsidR="00A96B21" w:rsidRPr="00DE0064" w:rsidRDefault="003C1883" w:rsidP="00B60E5F">
            <w:pPr>
              <w:pStyle w:val="Cornernotation"/>
              <w:suppressLineNumbers/>
              <w:suppressAutoHyphens/>
              <w:spacing w:before="120" w:after="120"/>
              <w:ind w:right="0"/>
            </w:pPr>
            <w:r w:rsidRPr="009E6FD0">
              <w:rPr>
                <w:noProof/>
                <w:lang w:val="en-GB" w:eastAsia="en-GB"/>
              </w:rPr>
              <w:drawing>
                <wp:inline distT="0" distB="0" distL="0" distR="0">
                  <wp:extent cx="2618740" cy="1089660"/>
                  <wp:effectExtent l="19050" t="0" r="0" b="0"/>
                  <wp:docPr id="17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74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3" w:type="pct"/>
            <w:tcBorders>
              <w:top w:val="single" w:sz="8" w:space="0" w:color="auto"/>
              <w:bottom w:val="single" w:sz="12" w:space="0" w:color="auto"/>
            </w:tcBorders>
          </w:tcPr>
          <w:p w:rsidR="00A96B21" w:rsidRPr="003C1883" w:rsidRDefault="00A96B21" w:rsidP="003C6F10">
            <w:pPr>
              <w:ind w:left="2584"/>
              <w:rPr>
                <w:sz w:val="22"/>
                <w:szCs w:val="22"/>
                <w:lang w:val="en-CA"/>
              </w:rPr>
            </w:pPr>
            <w:r w:rsidRPr="003C1883">
              <w:rPr>
                <w:sz w:val="22"/>
                <w:szCs w:val="22"/>
                <w:lang w:val="en-CA"/>
              </w:rPr>
              <w:t xml:space="preserve">Distr.: </w:t>
            </w:r>
            <w:proofErr w:type="spellStart"/>
            <w:r w:rsidR="00BF0015">
              <w:rPr>
                <w:sz w:val="22"/>
                <w:szCs w:val="22"/>
              </w:rPr>
              <w:t>General</w:t>
            </w:r>
            <w:proofErr w:type="spellEnd"/>
          </w:p>
          <w:p w:rsidR="00A96B21" w:rsidRPr="003C1883" w:rsidRDefault="00A062AA" w:rsidP="003C6F10">
            <w:pPr>
              <w:ind w:left="2584"/>
              <w:rPr>
                <w:sz w:val="22"/>
                <w:szCs w:val="22"/>
                <w:lang w:val="en-CA"/>
              </w:rPr>
            </w:pPr>
            <w:r w:rsidRPr="003C1883">
              <w:rPr>
                <w:sz w:val="22"/>
                <w:szCs w:val="22"/>
                <w:lang w:val="en-CA"/>
              </w:rPr>
              <w:t>1</w:t>
            </w:r>
            <w:r w:rsidR="00BF0015">
              <w:rPr>
                <w:sz w:val="22"/>
                <w:szCs w:val="22"/>
                <w:lang w:val="en-CA"/>
              </w:rPr>
              <w:t>9</w:t>
            </w:r>
            <w:r w:rsidRPr="003C1883">
              <w:rPr>
                <w:sz w:val="22"/>
                <w:szCs w:val="22"/>
                <w:lang w:val="en-CA"/>
              </w:rPr>
              <w:t xml:space="preserve"> October 2023</w:t>
            </w:r>
          </w:p>
          <w:p w:rsidR="00A96B21" w:rsidRPr="003C1883" w:rsidRDefault="00A96B21" w:rsidP="003C6F10">
            <w:pPr>
              <w:ind w:left="2584"/>
              <w:rPr>
                <w:sz w:val="22"/>
                <w:szCs w:val="22"/>
                <w:lang w:val="en-CA"/>
              </w:rPr>
            </w:pPr>
          </w:p>
          <w:p w:rsidR="003C1883" w:rsidRPr="003C1883" w:rsidRDefault="003C1883" w:rsidP="003C6F10">
            <w:pPr>
              <w:ind w:left="2584"/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>Russian</w:t>
            </w:r>
          </w:p>
          <w:p w:rsidR="00A96B21" w:rsidRPr="003C1883" w:rsidRDefault="00A96B21" w:rsidP="003C6F10">
            <w:pPr>
              <w:ind w:left="2584"/>
              <w:rPr>
                <w:sz w:val="22"/>
                <w:szCs w:val="22"/>
                <w:lang w:val="en-CA"/>
              </w:rPr>
            </w:pPr>
            <w:r w:rsidRPr="003C1883">
              <w:rPr>
                <w:sz w:val="22"/>
                <w:szCs w:val="22"/>
                <w:lang w:val="en-CA"/>
              </w:rPr>
              <w:t>Original: English</w:t>
            </w:r>
          </w:p>
          <w:p w:rsidR="00A96B21" w:rsidRPr="003C1883" w:rsidRDefault="00A96B21" w:rsidP="00B60E5F">
            <w:pPr>
              <w:rPr>
                <w:lang w:val="en-CA"/>
              </w:rPr>
            </w:pPr>
          </w:p>
        </w:tc>
      </w:tr>
    </w:tbl>
    <w:p w:rsidR="00874541" w:rsidRPr="00DE0064" w:rsidRDefault="00BF60B0" w:rsidP="00202BFD">
      <w:pPr>
        <w:pStyle w:val="Cornernotation"/>
        <w:ind w:right="5249"/>
        <w:rPr>
          <w:bCs/>
        </w:rPr>
      </w:pPr>
      <w:r>
        <w:t>Вспомогательный орган по научным, техническим и технологическим консультациям</w:t>
      </w:r>
    </w:p>
    <w:p w:rsidR="00A96B21" w:rsidRPr="00DE0064" w:rsidRDefault="00D163F5" w:rsidP="00A96B21">
      <w:pPr>
        <w:pStyle w:val="Cornernotation"/>
        <w:rPr>
          <w:bCs/>
          <w:sz w:val="22"/>
          <w:szCs w:val="22"/>
        </w:rPr>
      </w:pPr>
      <w:r>
        <w:t>Двадцать пятое совещание</w:t>
      </w:r>
      <w:r>
        <w:rPr>
          <w:bCs/>
          <w:sz w:val="22"/>
          <w:szCs w:val="22"/>
        </w:rPr>
        <w:t xml:space="preserve"> </w:t>
      </w:r>
    </w:p>
    <w:p w:rsidR="00A96B21" w:rsidRPr="00DE0064" w:rsidRDefault="00435A96" w:rsidP="00A96B21">
      <w:pPr>
        <w:pStyle w:val="Venuedate"/>
      </w:pPr>
      <w:r>
        <w:t xml:space="preserve">Найроби, </w:t>
      </w:r>
      <w:r w:rsidR="00AB729E">
        <w:t>15</w:t>
      </w:r>
      <w:r w:rsidR="00282706">
        <w:rPr>
          <w:lang w:val="fr-FR"/>
        </w:rPr>
        <w:t>-</w:t>
      </w:r>
      <w:r w:rsidR="00AB729E">
        <w:t xml:space="preserve">19 </w:t>
      </w:r>
      <w:r>
        <w:t>октября 2023 года</w:t>
      </w:r>
    </w:p>
    <w:p w:rsidR="00A96B21" w:rsidRPr="00DE0064" w:rsidRDefault="008C2A4B" w:rsidP="00A96B21">
      <w:pPr>
        <w:pStyle w:val="Cornernotation-Item"/>
        <w:rPr>
          <w:b w:val="0"/>
          <w:bCs w:val="0"/>
        </w:rPr>
      </w:pPr>
      <w:r>
        <w:rPr>
          <w:b w:val="0"/>
          <w:bCs w:val="0"/>
        </w:rPr>
        <w:t xml:space="preserve">Пункт 3 (d) повестки дня </w:t>
      </w:r>
    </w:p>
    <w:p w:rsidR="00A96B21" w:rsidRPr="00DE0064" w:rsidRDefault="00077FEE" w:rsidP="00A96B21">
      <w:pPr>
        <w:pStyle w:val="Cornernotation-Item"/>
      </w:pPr>
      <w:r>
        <w:t>Содействие осуществлению Куньминско-Монреальской глобальной рамочной программы в области биоразнообразия и мониторинг ее выполнения: сохранение растений</w:t>
      </w:r>
    </w:p>
    <w:bookmarkEnd w:id="0"/>
    <w:p w:rsidR="00BF0015" w:rsidRDefault="00BF0015" w:rsidP="00A96B21">
      <w:pPr>
        <w:pStyle w:val="Titre"/>
        <w:rPr>
          <w:lang w:val="fr-FR"/>
        </w:rPr>
      </w:pPr>
      <w:r w:rsidRPr="002C3623">
        <w:t xml:space="preserve">Рекомендация, принятая </w:t>
      </w:r>
      <w:r w:rsidRPr="00B0258A">
        <w:t>В</w:t>
      </w:r>
      <w:r w:rsidRPr="002C3623">
        <w:t>спомогательным органом по научным, техническим и технологическим консультациям 19 октября 2023</w:t>
      </w:r>
      <w:r>
        <w:rPr>
          <w:lang w:val="fr-FR"/>
        </w:rPr>
        <w:t> </w:t>
      </w:r>
      <w:r w:rsidRPr="002C3623">
        <w:t>года</w:t>
      </w:r>
    </w:p>
    <w:p w:rsidR="00A96B21" w:rsidRPr="00DE0064" w:rsidRDefault="00BF0015" w:rsidP="00A96B21">
      <w:pPr>
        <w:pStyle w:val="Titre"/>
      </w:pPr>
      <w:r>
        <w:rPr>
          <w:lang w:val="fr-FR"/>
        </w:rPr>
        <w:t>25/4.</w:t>
      </w:r>
      <w:r>
        <w:rPr>
          <w:lang w:val="fr-FR"/>
        </w:rPr>
        <w:tab/>
      </w:r>
      <w:r w:rsidR="00422F2E" w:rsidRPr="00422F2E">
        <w:t>Сохранение растений</w:t>
      </w:r>
    </w:p>
    <w:p w:rsidR="009445F9" w:rsidRPr="00160D5B" w:rsidRDefault="009445F9" w:rsidP="007F655E">
      <w:pPr>
        <w:pStyle w:val="Para10"/>
        <w:tabs>
          <w:tab w:val="clear" w:pos="1134"/>
        </w:tabs>
        <w:ind w:left="567" w:firstLine="567"/>
        <w:rPr>
          <w:i/>
          <w:iCs/>
        </w:rPr>
      </w:pPr>
      <w:r>
        <w:rPr>
          <w:i/>
          <w:iCs/>
        </w:rPr>
        <w:t>Вспомогательный орган по научным, техническим и технологическим консультациям</w:t>
      </w:r>
    </w:p>
    <w:p w:rsidR="009445F9" w:rsidRPr="00160D5B" w:rsidRDefault="009445F9" w:rsidP="00CD4F17">
      <w:pPr>
        <w:pStyle w:val="Para10"/>
        <w:tabs>
          <w:tab w:val="clear" w:pos="1134"/>
          <w:tab w:val="left" w:pos="1701"/>
        </w:tabs>
        <w:ind w:left="567" w:firstLine="567"/>
      </w:pPr>
      <w:r>
        <w:t>1.</w:t>
      </w:r>
      <w:r>
        <w:tab/>
      </w:r>
      <w:r>
        <w:rPr>
          <w:bCs/>
          <w:i/>
          <w:szCs w:val="20"/>
        </w:rPr>
        <w:t>призывает</w:t>
      </w:r>
      <w:r>
        <w:t xml:space="preserve"> Специальную группу технических экспертов по индикаторам </w:t>
      </w:r>
      <w:proofErr w:type="spellStart"/>
      <w:r>
        <w:t>Куньминско</w:t>
      </w:r>
      <w:proofErr w:type="spellEnd"/>
      <w:r w:rsidR="00282706">
        <w:rPr>
          <w:lang w:val="fr-FR"/>
        </w:rPr>
        <w:t>-</w:t>
      </w:r>
      <w:r>
        <w:t>Монреальской глобальной рамочной программы в области биоразнообразия принять во внимание добровольные дополнительные меры, связанные с сохранением растений, содержащиеся в приложении к настоящей рекомендации, при предоставлении технических консультаций по механизму мониторинга Куньминско-Монреальской глобальной рамочной программы в области биоразнообразия;</w:t>
      </w:r>
    </w:p>
    <w:p w:rsidR="009445F9" w:rsidRPr="00DE0064" w:rsidRDefault="009445F9" w:rsidP="00160D5B">
      <w:pPr>
        <w:pStyle w:val="Para10"/>
        <w:tabs>
          <w:tab w:val="clear" w:pos="1134"/>
          <w:tab w:val="left" w:pos="1701"/>
        </w:tabs>
        <w:ind w:left="567" w:firstLine="567"/>
        <w:rPr>
          <w:i/>
          <w:iCs/>
        </w:rPr>
      </w:pPr>
      <w:r>
        <w:t>2.</w:t>
      </w:r>
      <w:r>
        <w:tab/>
      </w:r>
      <w:r>
        <w:rPr>
          <w:i/>
          <w:iCs/>
        </w:rPr>
        <w:t xml:space="preserve">рекомендует </w:t>
      </w:r>
      <w:r>
        <w:t xml:space="preserve">Конференции Сторон на ее </w:t>
      </w:r>
      <w:r w:rsidR="00663C20">
        <w:t>16-м</w:t>
      </w:r>
      <w:r>
        <w:t xml:space="preserve"> совещании принять решение следующего содержания:</w:t>
      </w:r>
    </w:p>
    <w:p w:rsidR="00F022C4" w:rsidRPr="00DE0064" w:rsidRDefault="00310648" w:rsidP="00160D5B">
      <w:pPr>
        <w:pStyle w:val="Para10"/>
        <w:tabs>
          <w:tab w:val="clear" w:pos="1134"/>
        </w:tabs>
        <w:ind w:left="1134" w:firstLine="567"/>
        <w:rPr>
          <w:i/>
          <w:iCs/>
        </w:rPr>
      </w:pPr>
      <w:r>
        <w:rPr>
          <w:i/>
          <w:iCs/>
        </w:rPr>
        <w:t>Конференция Сторон,</w:t>
      </w:r>
    </w:p>
    <w:p w:rsidR="005C0D31" w:rsidRPr="00DE0064" w:rsidRDefault="005C0D31" w:rsidP="00160D5B">
      <w:pPr>
        <w:pStyle w:val="Para10"/>
        <w:tabs>
          <w:tab w:val="clear" w:pos="1134"/>
        </w:tabs>
        <w:ind w:left="1134" w:firstLine="567"/>
      </w:pPr>
      <w:r>
        <w:rPr>
          <w:i/>
          <w:iCs/>
        </w:rPr>
        <w:t xml:space="preserve">ссылаясь </w:t>
      </w:r>
      <w:r>
        <w:t xml:space="preserve">на свои решения </w:t>
      </w:r>
      <w:hyperlink r:id="rId14" w:history="1">
        <w:r w:rsidR="00AB729E" w:rsidRPr="00664203">
          <w:rPr>
            <w:rStyle w:val="Lienhypertexte"/>
          </w:rPr>
          <w:t>V/10</w:t>
        </w:r>
      </w:hyperlink>
      <w:r w:rsidR="00AB729E" w:rsidRPr="00223888">
        <w:t xml:space="preserve"> от 26 мая 2000 года, </w:t>
      </w:r>
      <w:hyperlink r:id="rId15" w:history="1">
        <w:r w:rsidR="00AB729E" w:rsidRPr="00664203">
          <w:rPr>
            <w:rStyle w:val="Lienhypertexte"/>
          </w:rPr>
          <w:t>VI/9</w:t>
        </w:r>
      </w:hyperlink>
      <w:r w:rsidR="00AB729E" w:rsidRPr="00223888">
        <w:t xml:space="preserve"> от 19 апреля 2002 года, </w:t>
      </w:r>
      <w:hyperlink r:id="rId16" w:history="1">
        <w:r w:rsidR="00AB729E" w:rsidRPr="005B76BD">
          <w:rPr>
            <w:rStyle w:val="Lienhypertexte"/>
            <w:lang w:val="en-GB"/>
          </w:rPr>
          <w:t>VII</w:t>
        </w:r>
        <w:r w:rsidR="00AB729E" w:rsidRPr="00664203">
          <w:rPr>
            <w:rStyle w:val="Lienhypertexte"/>
          </w:rPr>
          <w:t>/10</w:t>
        </w:r>
      </w:hyperlink>
      <w:r w:rsidR="00AB729E" w:rsidRPr="0055289B">
        <w:rPr>
          <w:rStyle w:val="Lienhypertexte"/>
          <w:u w:val="none"/>
        </w:rPr>
        <w:t xml:space="preserve"> </w:t>
      </w:r>
      <w:r w:rsidR="00AB729E" w:rsidRPr="00223888">
        <w:t xml:space="preserve">от 20 февраля 2004 года, </w:t>
      </w:r>
      <w:hyperlink r:id="rId17" w:history="1">
        <w:r w:rsidR="00AB729E" w:rsidRPr="00BF0015">
          <w:rPr>
            <w:rStyle w:val="Lienhypertexte"/>
          </w:rPr>
          <w:t>IX/3</w:t>
        </w:r>
      </w:hyperlink>
      <w:r w:rsidR="00AB729E" w:rsidRPr="00223888">
        <w:t xml:space="preserve"> от 30 мая 2008 года и </w:t>
      </w:r>
      <w:hyperlink r:id="rId18" w:history="1">
        <w:r w:rsidR="00AB729E" w:rsidRPr="0030215B">
          <w:rPr>
            <w:rStyle w:val="Lienhypertexte"/>
          </w:rPr>
          <w:t>X/17</w:t>
        </w:r>
      </w:hyperlink>
      <w:r w:rsidR="00AB729E" w:rsidRPr="00223888">
        <w:t xml:space="preserve"> от 29 октября 2010 года</w:t>
      </w:r>
      <w:r>
        <w:t>,</w:t>
      </w:r>
    </w:p>
    <w:p w:rsidR="009D7BC0" w:rsidRPr="00DE0064" w:rsidRDefault="00FB2996" w:rsidP="00160D5B">
      <w:pPr>
        <w:pStyle w:val="Para10"/>
        <w:tabs>
          <w:tab w:val="clear" w:pos="1134"/>
          <w:tab w:val="left" w:pos="1701"/>
        </w:tabs>
        <w:ind w:left="1134" w:firstLine="567"/>
      </w:pPr>
      <w:r>
        <w:t>1.</w:t>
      </w:r>
      <w:r>
        <w:tab/>
      </w:r>
      <w:r>
        <w:rPr>
          <w:i/>
          <w:iCs/>
        </w:rPr>
        <w:t>постановляет</w:t>
      </w:r>
      <w:r>
        <w:t xml:space="preserve"> принять добровольные дополнительные меры, связанные с сохранением растений, содержащиеся в приложении, в качестве обновления Глобальной стратегии сохранения растений</w:t>
      </w:r>
      <w:r w:rsidR="00B17BD6" w:rsidRPr="00DE0064">
        <w:rPr>
          <w:rStyle w:val="Appelnotedebasdep"/>
          <w:lang w:val="en-GB"/>
        </w:rPr>
        <w:footnoteReference w:id="2"/>
      </w:r>
      <w:r>
        <w:t xml:space="preserve"> в поддержку осуществления Куньминско-Монреальской глобальной рамочной программы</w:t>
      </w:r>
      <w:r w:rsidR="00282706" w:rsidRPr="005C596E">
        <w:t xml:space="preserve"> </w:t>
      </w:r>
      <w:r w:rsidR="00282706">
        <w:t>в области биоразнообразия</w:t>
      </w:r>
      <w:r w:rsidR="00D65428" w:rsidRPr="00DE0064">
        <w:rPr>
          <w:rStyle w:val="Appelnotedebasdep"/>
          <w:lang w:val="en-GB"/>
        </w:rPr>
        <w:footnoteReference w:id="3"/>
      </w:r>
      <w:r w:rsidR="00AB729E">
        <w:t>,</w:t>
      </w:r>
      <w:r>
        <w:t xml:space="preserve"> отмечая, </w:t>
      </w:r>
      <w:r>
        <w:lastRenderedPageBreak/>
        <w:t>что добровольные дополнительные меры касаются растений в наземных, внутренневодных, морских и прибрежных экосистемах;</w:t>
      </w:r>
    </w:p>
    <w:p w:rsidR="00870C65" w:rsidRPr="00160D5B" w:rsidRDefault="00FB2996" w:rsidP="00160D5B">
      <w:pPr>
        <w:ind w:left="1134" w:firstLine="567"/>
        <w:rPr>
          <w:bCs/>
          <w:noProof/>
          <w:szCs w:val="20"/>
          <w:u w:val="single"/>
        </w:rPr>
      </w:pPr>
      <w:r>
        <w:t>2.</w:t>
      </w:r>
      <w:r>
        <w:tab/>
      </w:r>
      <w:r>
        <w:rPr>
          <w:i/>
          <w:iCs/>
        </w:rPr>
        <w:t>подчеркивает,</w:t>
      </w:r>
      <w:r>
        <w:t xml:space="preserve"> что добровольные дополнительные меры должны рассматриваться как гибкая основа, в рамках которой могут быть разработаны национальные и региональные меры с учетом национальных приоритетов и возможностей, принимая во внимание различия между странами в плане разнообразия растений и проблемы, с которыми сталкиваются развивающиеся страны;</w:t>
      </w:r>
    </w:p>
    <w:p w:rsidR="005C0D31" w:rsidRPr="00DE0064" w:rsidRDefault="00FB2996" w:rsidP="00160D5B">
      <w:pPr>
        <w:pStyle w:val="Para10"/>
        <w:tabs>
          <w:tab w:val="clear" w:pos="1134"/>
          <w:tab w:val="left" w:pos="2268"/>
        </w:tabs>
        <w:ind w:left="1134" w:firstLine="567"/>
      </w:pPr>
      <w:r>
        <w:t>3.</w:t>
      </w:r>
      <w:r>
        <w:tab/>
      </w:r>
      <w:r>
        <w:rPr>
          <w:i/>
          <w:iCs/>
        </w:rPr>
        <w:t xml:space="preserve">предлагает </w:t>
      </w:r>
      <w:r>
        <w:t>Сторонам и правительствам</w:t>
      </w:r>
      <w:r w:rsidR="00282706">
        <w:rPr>
          <w:lang w:val="fr-FR"/>
        </w:rPr>
        <w:t xml:space="preserve"> </w:t>
      </w:r>
      <w:r w:rsidR="00282706">
        <w:t>других стран</w:t>
      </w:r>
      <w:r>
        <w:t>:</w:t>
      </w:r>
    </w:p>
    <w:p w:rsidR="00366F47" w:rsidRPr="00DE0064" w:rsidRDefault="00366F47" w:rsidP="00160D5B">
      <w:pPr>
        <w:pStyle w:val="Para10"/>
        <w:tabs>
          <w:tab w:val="clear" w:pos="1134"/>
          <w:tab w:val="left" w:pos="2268"/>
        </w:tabs>
        <w:ind w:left="1134" w:firstLine="567"/>
      </w:pPr>
      <w:proofErr w:type="gramStart"/>
      <w:r>
        <w:t>(a)</w:t>
      </w:r>
      <w:r>
        <w:tab/>
        <w:t>разрабатывать или обновлять национальные и региональные меры, связанные с сохранением растений, и в</w:t>
      </w:r>
      <w:r w:rsidR="008A3DC7">
        <w:t>недрять</w:t>
      </w:r>
      <w:r>
        <w:t xml:space="preserve"> их в соответствующие планы, программы и инициативы, включая по мере необходимости, </w:t>
      </w:r>
      <w:r w:rsidR="00BB38C9">
        <w:t xml:space="preserve">в </w:t>
      </w:r>
      <w:r>
        <w:t>национальные стратегии и планы действий по сохранению биоразнообразия</w:t>
      </w:r>
      <w:r w:rsidR="00BB38C9">
        <w:t xml:space="preserve"> и секторальные планы</w:t>
      </w:r>
      <w:r>
        <w:t>, и согласовывать реализацию добровольных дополнительных мер, связанных с сохранением растений, с национальными и региональными усилиями по осуществлению Рамочной программы в соответствующих случаях и</w:t>
      </w:r>
      <w:proofErr w:type="gramEnd"/>
      <w:r>
        <w:t xml:space="preserve"> на добровольной основе;</w:t>
      </w:r>
    </w:p>
    <w:p w:rsidR="00600DCF" w:rsidRPr="00DE0064" w:rsidRDefault="000F48E0" w:rsidP="00160D5B">
      <w:pPr>
        <w:pStyle w:val="Para10"/>
        <w:tabs>
          <w:tab w:val="clear" w:pos="1134"/>
          <w:tab w:val="left" w:pos="2268"/>
        </w:tabs>
        <w:ind w:left="1134" w:firstLine="567"/>
      </w:pPr>
      <w:r>
        <w:t>(b)</w:t>
      </w:r>
      <w:r>
        <w:rPr>
          <w:i/>
          <w:iCs/>
        </w:rPr>
        <w:tab/>
      </w:r>
      <w:r>
        <w:t xml:space="preserve"> по мере необходимости включать информацию о ходе осуществления добровольных дополнительных мер в свои национальные доклады;</w:t>
      </w:r>
    </w:p>
    <w:p w:rsidR="00366F47" w:rsidRPr="00DE0064" w:rsidRDefault="00366F47" w:rsidP="00160D5B">
      <w:pPr>
        <w:pStyle w:val="Para10"/>
        <w:tabs>
          <w:tab w:val="clear" w:pos="1134"/>
          <w:tab w:val="left" w:pos="2268"/>
        </w:tabs>
        <w:ind w:left="1134" w:firstLine="567"/>
      </w:pPr>
      <w:r>
        <w:t>(</w:t>
      </w:r>
      <w:r w:rsidR="00EE4825">
        <w:rPr>
          <w:lang w:val="en-US"/>
        </w:rPr>
        <w:t>c</w:t>
      </w:r>
      <w:r>
        <w:t>)</w:t>
      </w:r>
      <w:r>
        <w:tab/>
        <w:t xml:space="preserve">во исполнение пункта 6 решения </w:t>
      </w:r>
      <w:hyperlink r:id="rId19" w:history="1">
        <w:r>
          <w:rPr>
            <w:rStyle w:val="Lienhypertexte"/>
          </w:rPr>
          <w:t>VII/10</w:t>
        </w:r>
      </w:hyperlink>
      <w:r w:rsidR="00AB729E" w:rsidRPr="00BB38C9">
        <w:rPr>
          <w:rStyle w:val="Lienhypertexte"/>
          <w:u w:val="none"/>
        </w:rPr>
        <w:t xml:space="preserve"> </w:t>
      </w:r>
      <w:r>
        <w:t>рассмотреть вопрос о назначении национальных координаторов по Глобальной стратегии сохранения растений там, где они еще не назначены, с целью активизации ее координации и осуществления на национальном уровне;</w:t>
      </w:r>
    </w:p>
    <w:p w:rsidR="00AB18BF" w:rsidRPr="00DE0064" w:rsidRDefault="00FB2996" w:rsidP="00160D5B">
      <w:pPr>
        <w:pStyle w:val="Para10"/>
        <w:tabs>
          <w:tab w:val="clear" w:pos="1134"/>
          <w:tab w:val="left" w:pos="2268"/>
        </w:tabs>
        <w:ind w:left="1134" w:firstLine="567"/>
      </w:pPr>
      <w:r>
        <w:t>4.</w:t>
      </w:r>
      <w:r>
        <w:tab/>
      </w:r>
      <w:r>
        <w:rPr>
          <w:i/>
          <w:iCs/>
        </w:rPr>
        <w:t>предлагает</w:t>
      </w:r>
      <w:r>
        <w:t xml:space="preserve"> соответствующим международным, региональным и национальным организациям оказать необходимое содействие в целях реализации добровольных дополнительных мер, связанных с сохранением растений, в соответствии со своими мандатами; </w:t>
      </w:r>
    </w:p>
    <w:p w:rsidR="00285164" w:rsidRPr="00DE0064" w:rsidRDefault="00FB2996" w:rsidP="00160D5B">
      <w:pPr>
        <w:pStyle w:val="Para10"/>
        <w:tabs>
          <w:tab w:val="clear" w:pos="1134"/>
          <w:tab w:val="left" w:pos="2268"/>
        </w:tabs>
        <w:ind w:left="1134" w:firstLine="567"/>
      </w:pPr>
      <w:r>
        <w:t>5.</w:t>
      </w:r>
      <w:r>
        <w:tab/>
      </w:r>
      <w:r w:rsidR="00AC42F5">
        <w:rPr>
          <w:i/>
          <w:iCs/>
        </w:rPr>
        <w:t>в</w:t>
      </w:r>
      <w:r>
        <w:rPr>
          <w:i/>
          <w:iCs/>
        </w:rPr>
        <w:t xml:space="preserve">ыражает признательность </w:t>
      </w:r>
      <w:r>
        <w:t>Глобальному партнерству по сохранению растений, включая его секретариат, работу которого обеспечивает Международный совет ботанических садов по сохранению растений, за поддержку мероприятий, связанных с разработкой добровольных дополнительных мер, связанных с сохранением растений;</w:t>
      </w:r>
    </w:p>
    <w:p w:rsidR="008B7ED9" w:rsidRPr="00160D5B" w:rsidRDefault="00EE4825" w:rsidP="00160D5B">
      <w:pPr>
        <w:pStyle w:val="Para10"/>
        <w:tabs>
          <w:tab w:val="clear" w:pos="1134"/>
          <w:tab w:val="left" w:pos="2268"/>
        </w:tabs>
        <w:ind w:left="1134" w:firstLine="567"/>
      </w:pPr>
      <w:r w:rsidRPr="00EE4825">
        <w:t>6</w:t>
      </w:r>
      <w:r w:rsidR="003A0854">
        <w:t>.</w:t>
      </w:r>
      <w:r w:rsidR="003A0854">
        <w:tab/>
      </w:r>
      <w:r w:rsidR="003A0854">
        <w:rPr>
          <w:i/>
          <w:iCs/>
        </w:rPr>
        <w:t>предлагает</w:t>
      </w:r>
      <w:r w:rsidR="003A0854">
        <w:t xml:space="preserve"> Глобальному партнерству по сохранению растений:</w:t>
      </w:r>
    </w:p>
    <w:p w:rsidR="003A0854" w:rsidRPr="00160D5B" w:rsidRDefault="008B7ED9" w:rsidP="00160D5B">
      <w:pPr>
        <w:pStyle w:val="Para10"/>
        <w:tabs>
          <w:tab w:val="clear" w:pos="1134"/>
          <w:tab w:val="left" w:pos="2268"/>
        </w:tabs>
        <w:ind w:left="1134" w:firstLine="567"/>
      </w:pPr>
      <w:r>
        <w:t>(a)</w:t>
      </w:r>
      <w:r>
        <w:tab/>
        <w:t xml:space="preserve">предоставить руководящие указания по использованию механизма мониторинга Куньминско-Монреальской глобальной рамочной программы в области биоразнообразия для мониторинга выполнения добровольных дополнительных мер, связанных с сохранением растений, </w:t>
      </w:r>
      <w:r w:rsidR="00BF0015" w:rsidRPr="00BF0015">
        <w:t xml:space="preserve">том числе путем выявления </w:t>
      </w:r>
      <w:r w:rsidR="00BA0C41">
        <w:t>его</w:t>
      </w:r>
      <w:r w:rsidR="00BF0015" w:rsidRPr="00BF0015">
        <w:t xml:space="preserve"> пробелов</w:t>
      </w:r>
      <w:r>
        <w:t>;</w:t>
      </w:r>
    </w:p>
    <w:p w:rsidR="008B7ED9" w:rsidRPr="00DE0064" w:rsidRDefault="008B7ED9" w:rsidP="00160D5B">
      <w:pPr>
        <w:pStyle w:val="Para10"/>
        <w:tabs>
          <w:tab w:val="clear" w:pos="1134"/>
          <w:tab w:val="left" w:pos="2268"/>
        </w:tabs>
        <w:ind w:left="1134" w:firstLine="567"/>
      </w:pPr>
      <w:r>
        <w:t>(b)</w:t>
      </w:r>
      <w:r>
        <w:tab/>
        <w:t>разработать конкретные индикаторы для каждой из добровольных дополнительных мер;</w:t>
      </w:r>
    </w:p>
    <w:p w:rsidR="009E6BE6" w:rsidRPr="00DE0064" w:rsidRDefault="009E6BE6" w:rsidP="00160D5B">
      <w:pPr>
        <w:pStyle w:val="Commentaire"/>
        <w:tabs>
          <w:tab w:val="left" w:pos="2268"/>
        </w:tabs>
        <w:ind w:left="1134" w:firstLine="567"/>
      </w:pPr>
      <w:r>
        <w:t>(c)</w:t>
      </w:r>
      <w:r>
        <w:rPr>
          <w:sz w:val="22"/>
          <w:szCs w:val="22"/>
        </w:rPr>
        <w:tab/>
        <w:t>разработать типовую форму для добровольной отчетности о ходе выполнения добровольных дополнительных мер</w:t>
      </w:r>
      <w:r>
        <w:rPr>
          <w:sz w:val="22"/>
          <w:szCs w:val="24"/>
        </w:rPr>
        <w:t>;</w:t>
      </w:r>
    </w:p>
    <w:p w:rsidR="003620E3" w:rsidRPr="00DE0064" w:rsidRDefault="00EE4825" w:rsidP="00160D5B">
      <w:pPr>
        <w:pStyle w:val="Para10"/>
        <w:tabs>
          <w:tab w:val="clear" w:pos="1134"/>
          <w:tab w:val="left" w:pos="2268"/>
        </w:tabs>
        <w:ind w:left="1134" w:firstLine="567"/>
      </w:pPr>
      <w:r w:rsidRPr="00EE4825">
        <w:t>7</w:t>
      </w:r>
      <w:r w:rsidR="00FB2996">
        <w:t>.</w:t>
      </w:r>
      <w:r w:rsidR="00FB2996">
        <w:tab/>
      </w:r>
      <w:r w:rsidR="00FB2996">
        <w:rPr>
          <w:i/>
          <w:iCs/>
        </w:rPr>
        <w:t xml:space="preserve">предлагает, </w:t>
      </w:r>
      <w:r w:rsidR="00FB2996">
        <w:t>при условии наличия ресурсов, гибкому координационному механизму для Глобальной стратегии сохранения растений, учрежденному в решении </w:t>
      </w:r>
      <w:hyperlink r:id="rId20" w:history="1">
        <w:r w:rsidR="00FB2996">
          <w:rPr>
            <w:rStyle w:val="Lienhypertexte"/>
          </w:rPr>
          <w:t>VII/10</w:t>
        </w:r>
      </w:hyperlink>
      <w:r w:rsidR="00FB2996">
        <w:t xml:space="preserve">, и далее исполнять свои функции по оказанию поддержки Сторонам в выполнении добровольных дополнительных мер, связанных с сохранением растений, признавая необходимость укрепления международного сотрудничества, в том числе путем содействия научно-техническому сотрудничеству, созданию потенциала и </w:t>
      </w:r>
      <w:r w:rsidR="00FB2996">
        <w:lastRenderedPageBreak/>
        <w:t xml:space="preserve">передаче технологий в целях укрепления потенциала стран, в частности развивающихся стран; </w:t>
      </w:r>
    </w:p>
    <w:p w:rsidR="003620E3" w:rsidRPr="00160D5B" w:rsidRDefault="00EE4825" w:rsidP="00160D5B">
      <w:pPr>
        <w:tabs>
          <w:tab w:val="left" w:pos="1134"/>
          <w:tab w:val="left" w:pos="2268"/>
        </w:tabs>
        <w:spacing w:before="120" w:after="120"/>
        <w:ind w:left="1134" w:firstLine="567"/>
        <w:rPr>
          <w:color w:val="000000" w:themeColor="text1"/>
          <w:szCs w:val="22"/>
        </w:rPr>
      </w:pPr>
      <w:r w:rsidRPr="00EE4825">
        <w:t>8</w:t>
      </w:r>
      <w:r w:rsidR="003620E3">
        <w:t>.</w:t>
      </w:r>
      <w:r w:rsidR="003620E3">
        <w:tab/>
      </w:r>
      <w:r w:rsidR="003620E3">
        <w:rPr>
          <w:i/>
          <w:iCs/>
          <w:color w:val="000000" w:themeColor="text1"/>
        </w:rPr>
        <w:t>просит</w:t>
      </w:r>
      <w:r w:rsidR="003620E3">
        <w:rPr>
          <w:color w:val="000000" w:themeColor="text1"/>
        </w:rPr>
        <w:t xml:space="preserve"> Стороны в соответствии со статьями 20 и 21 Конвенции о биологическом разнообразии</w:t>
      </w:r>
      <w:r w:rsidR="00351B21" w:rsidRPr="00DE0064">
        <w:rPr>
          <w:rStyle w:val="Appelnotedebasdep"/>
          <w:color w:val="000000" w:themeColor="text1"/>
        </w:rPr>
        <w:footnoteReference w:id="4"/>
      </w:r>
      <w:r w:rsidR="003620E3">
        <w:rPr>
          <w:color w:val="000000" w:themeColor="text1"/>
        </w:rPr>
        <w:t xml:space="preserve"> и соответствующие организации оказывать финансовую и техническую поддержку с целью создания условий для осуществления Глобальной стратегии сохранения растений, в частности в развивающихся странах.</w:t>
      </w:r>
    </w:p>
    <w:p w:rsidR="003620E3" w:rsidRPr="00422F2E" w:rsidRDefault="003620E3" w:rsidP="00160D5B">
      <w:pPr>
        <w:pStyle w:val="Para10"/>
        <w:ind w:left="567"/>
        <w:sectPr w:rsidR="003620E3" w:rsidRPr="00422F2E" w:rsidSect="00D65428">
          <w:headerReference w:type="even" r:id="rId21"/>
          <w:headerReference w:type="default" r:id="rId22"/>
          <w:footerReference w:type="even" r:id="rId23"/>
          <w:footerReference w:type="default" r:id="rId24"/>
          <w:footnotePr>
            <w:numRestart w:val="eachSect"/>
          </w:footnotePr>
          <w:type w:val="continuous"/>
          <w:pgSz w:w="12240" w:h="15840"/>
          <w:pgMar w:top="1134" w:right="1440" w:bottom="1134" w:left="1440" w:header="709" w:footer="709" w:gutter="0"/>
          <w:cols w:space="708"/>
          <w:titlePg/>
          <w:docGrid w:linePitch="360"/>
        </w:sectPr>
      </w:pPr>
    </w:p>
    <w:p w:rsidR="002B559C" w:rsidRPr="00F1568C" w:rsidRDefault="00E1597C" w:rsidP="003C6F10">
      <w:pPr>
        <w:pStyle w:val="Annex"/>
      </w:pPr>
      <w:r>
        <w:t>Приложение</w:t>
      </w:r>
    </w:p>
    <w:p w:rsidR="005D53DF" w:rsidRPr="007879C0" w:rsidRDefault="007879C0" w:rsidP="00785B83">
      <w:pPr>
        <w:pStyle w:val="Titre"/>
        <w:jc w:val="left"/>
        <w:rPr>
          <w:rFonts w:asciiTheme="majorBidi" w:hAnsiTheme="majorBidi" w:cstheme="majorBidi"/>
        </w:rPr>
      </w:pPr>
      <w:r>
        <w:rPr>
          <w:rFonts w:asciiTheme="majorBidi" w:hAnsiTheme="majorBidi"/>
        </w:rPr>
        <w:t>Добровольные дополнительные меры, связанные с сохранением растений, в поддержку осуществления Куньминско-Монреальской глобальной рамочной программы в области биоразнообразия</w:t>
      </w:r>
    </w:p>
    <w:tbl>
      <w:tblPr>
        <w:tblStyle w:val="Grilledutableau"/>
        <w:tblW w:w="13320" w:type="dxa"/>
        <w:tblLook w:val="04A0"/>
      </w:tblPr>
      <w:tblGrid>
        <w:gridCol w:w="5665"/>
        <w:gridCol w:w="7655"/>
      </w:tblGrid>
      <w:tr w:rsidR="007879C0" w:rsidRPr="00B229D8" w:rsidTr="0081205D">
        <w:trPr>
          <w:trHeight w:val="300"/>
          <w:tblHeader/>
        </w:trPr>
        <w:tc>
          <w:tcPr>
            <w:tcW w:w="5665" w:type="dxa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879C0" w:rsidRPr="00422F2E" w:rsidRDefault="0055289B" w:rsidP="0055289B">
            <w:pPr>
              <w:jc w:val="left"/>
              <w:rPr>
                <w:rFonts w:asciiTheme="majorBidi" w:hAnsiTheme="majorBidi" w:cstheme="majorBidi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Bidi" w:hAnsiTheme="majorBidi"/>
                <w:i/>
                <w:color w:val="000000" w:themeColor="text1"/>
                <w:sz w:val="20"/>
              </w:rPr>
              <w:t>З</w:t>
            </w:r>
            <w:r w:rsidR="007879C0">
              <w:rPr>
                <w:rFonts w:asciiTheme="majorBidi" w:hAnsiTheme="majorBidi"/>
                <w:i/>
                <w:color w:val="000000" w:themeColor="text1"/>
                <w:sz w:val="20"/>
              </w:rPr>
              <w:t>адачи Куньминско-Монреальской глобальной рамочной программы в области биоразнообразия</w:t>
            </w:r>
          </w:p>
        </w:tc>
        <w:tc>
          <w:tcPr>
            <w:tcW w:w="7655" w:type="dxa"/>
            <w:shd w:val="clear" w:color="auto" w:fill="D9D9D9" w:themeFill="background1" w:themeFillShade="D9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879C0" w:rsidRPr="00422F2E" w:rsidRDefault="007879C0" w:rsidP="0081205D">
            <w:pPr>
              <w:jc w:val="center"/>
              <w:rPr>
                <w:rFonts w:asciiTheme="majorBidi" w:hAnsiTheme="majorBidi" w:cstheme="majorBidi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Bidi" w:hAnsiTheme="majorBidi"/>
                <w:i/>
                <w:color w:val="000000" w:themeColor="text1"/>
                <w:sz w:val="20"/>
              </w:rPr>
              <w:t>Добровольные дополнительные меры на период 2023-2030 годов</w:t>
            </w:r>
          </w:p>
        </w:tc>
      </w:tr>
      <w:tr w:rsidR="007879C0" w:rsidRPr="00471EA5" w:rsidTr="0081205D">
        <w:trPr>
          <w:trHeight w:val="300"/>
        </w:trPr>
        <w:tc>
          <w:tcPr>
            <w:tcW w:w="1332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879C0" w:rsidRPr="00471EA5" w:rsidRDefault="007879C0" w:rsidP="0081205D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71EA5">
              <w:rPr>
                <w:b/>
                <w:color w:val="000000"/>
                <w:sz w:val="20"/>
                <w:szCs w:val="20"/>
              </w:rPr>
              <w:t>1.</w:t>
            </w:r>
            <w:r w:rsidRPr="00471EA5">
              <w:rPr>
                <w:b/>
                <w:color w:val="000000"/>
                <w:sz w:val="20"/>
                <w:szCs w:val="20"/>
              </w:rPr>
              <w:tab/>
              <w:t>Уменьшение угроз для биоразнообразия</w:t>
            </w:r>
          </w:p>
        </w:tc>
      </w:tr>
      <w:tr w:rsidR="007879C0" w:rsidRPr="00471EA5" w:rsidTr="0081205D">
        <w:trPr>
          <w:trHeight w:val="300"/>
        </w:trPr>
        <w:tc>
          <w:tcPr>
            <w:tcW w:w="566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879C0" w:rsidRPr="00471EA5" w:rsidRDefault="007879C0" w:rsidP="0081205D">
            <w:pPr>
              <w:jc w:val="left"/>
              <w:rPr>
                <w:color w:val="000000"/>
                <w:sz w:val="20"/>
                <w:szCs w:val="20"/>
              </w:rPr>
            </w:pPr>
            <w:r w:rsidRPr="00471EA5">
              <w:rPr>
                <w:b/>
                <w:color w:val="000000" w:themeColor="text1"/>
                <w:sz w:val="20"/>
                <w:szCs w:val="20"/>
              </w:rPr>
              <w:t>Задача 1</w:t>
            </w:r>
            <w:r w:rsidRPr="00471EA5">
              <w:rPr>
                <w:b/>
                <w:color w:val="000000" w:themeColor="text1"/>
                <w:sz w:val="20"/>
                <w:szCs w:val="20"/>
              </w:rPr>
              <w:br/>
            </w:r>
            <w:r w:rsidRPr="00471EA5">
              <w:rPr>
                <w:color w:val="000000" w:themeColor="text1"/>
                <w:sz w:val="20"/>
                <w:szCs w:val="20"/>
              </w:rPr>
              <w:t>Обеспечение охвата всех районов всеобщим комплексным пространственным планированием в интересах биоразнообразия и/или иными эффективными процессами управления, учитывающими изменение использования наземных и морских ресурсов, чтобы к 2030 году свести к значению, максимально приближенному к нулю, утрату районов, представляющих высокую ценность с точки зрения биоразнообразия, включая экосистемы с высоким уровнем экологической целостности, при соблюдении прав коренных народов и местных общин.</w:t>
            </w:r>
          </w:p>
        </w:tc>
        <w:tc>
          <w:tcPr>
            <w:tcW w:w="76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879C0" w:rsidRPr="00471EA5" w:rsidRDefault="007879C0" w:rsidP="0081205D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71EA5">
              <w:rPr>
                <w:b/>
                <w:color w:val="000000"/>
                <w:sz w:val="20"/>
                <w:szCs w:val="20"/>
              </w:rPr>
              <w:t>Сохранение растений в рамках процессов пространственного планирования и управления</w:t>
            </w:r>
          </w:p>
          <w:p w:rsidR="007879C0" w:rsidRPr="00471EA5" w:rsidRDefault="007879C0" w:rsidP="00F767C8">
            <w:pPr>
              <w:pStyle w:val="Paragraphedeliste"/>
              <w:spacing w:after="0" w:line="240" w:lineRule="auto"/>
              <w:ind w:left="360" w:hanging="338"/>
              <w:rPr>
                <w:rFonts w:ascii="Times New Roman" w:hAnsi="Times New Roman" w:cs="Times New Roman"/>
                <w:sz w:val="20"/>
                <w:szCs w:val="20"/>
              </w:rPr>
            </w:pPr>
            <w:r w:rsidRPr="00471E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71EA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Выявление и картирование там, где это возможно, всех видов растений в наземных, внутренневодных, морских и прибрежных экосистемах, в том числе на уровне популяций, а также районов и экосистем, важных с точки зрения разнообразия растений, с использованием различных систем знаний. </w:t>
            </w:r>
          </w:p>
        </w:tc>
      </w:tr>
      <w:tr w:rsidR="007879C0" w:rsidRPr="00471EA5" w:rsidTr="0081205D">
        <w:trPr>
          <w:trHeight w:val="300"/>
        </w:trPr>
        <w:tc>
          <w:tcPr>
            <w:tcW w:w="566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879C0" w:rsidRPr="00471EA5" w:rsidRDefault="007879C0" w:rsidP="0081205D">
            <w:pPr>
              <w:pStyle w:val="Para1"/>
              <w:numPr>
                <w:ilvl w:val="0"/>
                <w:numId w:val="0"/>
              </w:numPr>
              <w:spacing w:before="0" w:after="0"/>
              <w:jc w:val="left"/>
              <w:rPr>
                <w:rFonts w:eastAsiaTheme="minorEastAsia"/>
                <w:color w:val="000000"/>
                <w:sz w:val="20"/>
                <w:szCs w:val="20"/>
              </w:rPr>
            </w:pPr>
            <w:r w:rsidRPr="00471EA5">
              <w:rPr>
                <w:b/>
                <w:color w:val="000000"/>
                <w:sz w:val="20"/>
                <w:szCs w:val="20"/>
              </w:rPr>
              <w:t>Задача 2</w:t>
            </w:r>
            <w:r w:rsidRPr="00471EA5">
              <w:rPr>
                <w:b/>
                <w:color w:val="000000"/>
                <w:sz w:val="20"/>
                <w:szCs w:val="20"/>
              </w:rPr>
              <w:br/>
            </w:r>
            <w:r w:rsidRPr="00471EA5">
              <w:rPr>
                <w:color w:val="000000"/>
                <w:sz w:val="20"/>
                <w:szCs w:val="20"/>
              </w:rPr>
              <w:t>Обеспечение к 2030 году эффективного восстановления не менее 30% деградированных районов наземных, внутренневодных, прибрежных и морских экосистем в целях улучшения состояния биоразнообразия и укрепления экосистемных функций и услуг, экологической целостности и связности.</w:t>
            </w:r>
          </w:p>
        </w:tc>
        <w:tc>
          <w:tcPr>
            <w:tcW w:w="76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879C0" w:rsidRPr="00471EA5" w:rsidRDefault="007879C0" w:rsidP="0081205D">
            <w:pPr>
              <w:pStyle w:val="Para1"/>
              <w:numPr>
                <w:ilvl w:val="0"/>
                <w:numId w:val="0"/>
              </w:numPr>
              <w:spacing w:before="0" w:after="0"/>
              <w:jc w:val="left"/>
              <w:rPr>
                <w:rFonts w:eastAsiaTheme="minorEastAsia"/>
                <w:b/>
                <w:bCs/>
                <w:snapToGrid/>
                <w:color w:val="000000"/>
                <w:sz w:val="20"/>
                <w:szCs w:val="20"/>
              </w:rPr>
            </w:pPr>
            <w:r w:rsidRPr="00471EA5">
              <w:rPr>
                <w:b/>
                <w:snapToGrid/>
                <w:color w:val="000000"/>
                <w:sz w:val="20"/>
                <w:szCs w:val="20"/>
              </w:rPr>
              <w:t>Экологическое восстановление</w:t>
            </w:r>
          </w:p>
          <w:p w:rsidR="007879C0" w:rsidRDefault="007879C0" w:rsidP="005D21E1">
            <w:pPr>
              <w:ind w:left="457" w:hanging="425"/>
              <w:rPr>
                <w:color w:val="000000" w:themeColor="text1"/>
                <w:sz w:val="20"/>
                <w:szCs w:val="20"/>
                <w:lang w:val="en-US"/>
              </w:rPr>
            </w:pPr>
            <w:r w:rsidRPr="00471EA5">
              <w:rPr>
                <w:sz w:val="20"/>
                <w:szCs w:val="20"/>
              </w:rPr>
              <w:t>2.</w:t>
            </w:r>
            <w:r w:rsidRPr="00471EA5">
              <w:rPr>
                <w:sz w:val="20"/>
                <w:szCs w:val="20"/>
              </w:rPr>
              <w:tab/>
              <w:t xml:space="preserve">Осуществление программ или участие в программах эффективного восстановления деградированных экосистем и мест обитания, в том числе для предотвращения или смягчения существующих </w:t>
            </w:r>
            <w:r w:rsidR="005D21E1">
              <w:rPr>
                <w:sz w:val="20"/>
                <w:szCs w:val="20"/>
              </w:rPr>
              <w:t>факторов</w:t>
            </w:r>
            <w:r w:rsidRPr="00471EA5">
              <w:rPr>
                <w:sz w:val="20"/>
                <w:szCs w:val="20"/>
              </w:rPr>
              <w:t>, вызывающих деградацию, с использованием в приоритетном порядке генетически подходящего материала местных видов, улучшения и сохранения почв, с учетом экологических критериев, сопутствующих грибковых симбионтов, опылителей и разносчиков семян, а также охраняемых видов, устойчивости к климатическим изменениям, дол</w:t>
            </w:r>
            <w:r w:rsidR="00471EA5" w:rsidRPr="00471EA5">
              <w:rPr>
                <w:sz w:val="20"/>
                <w:szCs w:val="20"/>
              </w:rPr>
              <w:t xml:space="preserve">госрочных обязательств, </w:t>
            </w:r>
            <w:r w:rsidRPr="00471EA5">
              <w:rPr>
                <w:sz w:val="20"/>
                <w:szCs w:val="20"/>
              </w:rPr>
              <w:t>новаторского финансирования и</w:t>
            </w:r>
            <w:r w:rsidR="00471EA5" w:rsidRPr="00471EA5">
              <w:rPr>
                <w:sz w:val="20"/>
                <w:szCs w:val="20"/>
              </w:rPr>
              <w:t xml:space="preserve"> </w:t>
            </w:r>
            <w:r w:rsidRPr="00471EA5">
              <w:rPr>
                <w:sz w:val="20"/>
                <w:szCs w:val="20"/>
              </w:rPr>
              <w:t>адаптивного управления, с тем чтобы эти программы улучшали состояние биоразнообразия, повышали благополучие людей и по возможности опирались на традиционные знания при условии</w:t>
            </w:r>
            <w:r w:rsidR="00471EA5" w:rsidRPr="00471EA5">
              <w:rPr>
                <w:sz w:val="20"/>
                <w:szCs w:val="20"/>
              </w:rPr>
              <w:t xml:space="preserve"> </w:t>
            </w:r>
            <w:r w:rsidRPr="00471EA5">
              <w:rPr>
                <w:sz w:val="20"/>
                <w:szCs w:val="20"/>
              </w:rPr>
              <w:t>получения добровольного, предварительного и обоснованного согласия соответствующих коренных народов</w:t>
            </w:r>
            <w:r w:rsidRPr="00471EA5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:rsidR="00F767C8" w:rsidRPr="00F767C8" w:rsidRDefault="00F767C8" w:rsidP="005D21E1">
            <w:pPr>
              <w:ind w:left="457" w:hanging="425"/>
              <w:rPr>
                <w:sz w:val="20"/>
                <w:szCs w:val="20"/>
                <w:lang w:val="en-US"/>
              </w:rPr>
            </w:pPr>
          </w:p>
        </w:tc>
      </w:tr>
      <w:tr w:rsidR="007879C0" w:rsidRPr="00471EA5" w:rsidTr="0081205D">
        <w:trPr>
          <w:trHeight w:val="300"/>
        </w:trPr>
        <w:tc>
          <w:tcPr>
            <w:tcW w:w="566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879C0" w:rsidRPr="00471EA5" w:rsidRDefault="007879C0" w:rsidP="0081205D">
            <w:pPr>
              <w:jc w:val="left"/>
              <w:rPr>
                <w:color w:val="000000"/>
                <w:sz w:val="20"/>
                <w:szCs w:val="20"/>
              </w:rPr>
            </w:pPr>
            <w:r w:rsidRPr="00471EA5">
              <w:rPr>
                <w:b/>
                <w:color w:val="000000"/>
                <w:sz w:val="20"/>
                <w:szCs w:val="20"/>
              </w:rPr>
              <w:t>Задача 3</w:t>
            </w:r>
            <w:r w:rsidRPr="00471EA5">
              <w:rPr>
                <w:b/>
                <w:color w:val="000000"/>
                <w:sz w:val="20"/>
                <w:szCs w:val="20"/>
              </w:rPr>
              <w:br/>
            </w:r>
            <w:r w:rsidRPr="00471EA5">
              <w:rPr>
                <w:color w:val="000000"/>
                <w:sz w:val="20"/>
                <w:szCs w:val="20"/>
              </w:rPr>
              <w:t>Обеспечение и создание условий к 2030 году для эффективного сохранения и управления не менее чем 30% наземными, внутренневодными, прибрежными и морскими районами, особенно районами, имеющими особо важное значение для сохранения биоразнообразия и экосистемных функций и услуг, посредством экологически репрезентативных, хорошо взаимосвязанных и справедливо руководимых систем охраняемых районов и других эффективных природоохранных мер на порайонной основе, с признанием территорий коренных народов и традиционных территорий, в соответствующих случаях, а также интеграция этих районов в более обширные наземные, морские и океанические ландшафты, при одновременном обеспечении того, чтобы любое устойчивое использование, если оно применимо к таким районам, способствовало сохранению биоразнообразия, признании и соблюдении прав коренных народов и местных общин, включая права на их традиционные территории.</w:t>
            </w:r>
          </w:p>
        </w:tc>
        <w:tc>
          <w:tcPr>
            <w:tcW w:w="76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879C0" w:rsidRPr="00471EA5" w:rsidRDefault="007879C0" w:rsidP="0081205D">
            <w:pPr>
              <w:pStyle w:val="Para1"/>
              <w:numPr>
                <w:ilvl w:val="0"/>
                <w:numId w:val="0"/>
              </w:numPr>
              <w:spacing w:before="0" w:after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71EA5">
              <w:rPr>
                <w:b/>
                <w:sz w:val="20"/>
                <w:szCs w:val="20"/>
              </w:rPr>
              <w:t>Важные районы с точки зрения разнообразия растений</w:t>
            </w:r>
            <w:r w:rsidR="00471EA5" w:rsidRPr="00471EA5">
              <w:rPr>
                <w:b/>
                <w:sz w:val="20"/>
                <w:szCs w:val="20"/>
              </w:rPr>
              <w:t xml:space="preserve"> </w:t>
            </w:r>
          </w:p>
          <w:p w:rsidR="007879C0" w:rsidRPr="00471EA5" w:rsidRDefault="007879C0" w:rsidP="0081205D">
            <w:pPr>
              <w:pStyle w:val="Para1"/>
              <w:numPr>
                <w:ilvl w:val="0"/>
                <w:numId w:val="0"/>
              </w:numPr>
              <w:spacing w:before="0" w:after="0"/>
              <w:ind w:left="447" w:hanging="447"/>
              <w:jc w:val="left"/>
              <w:rPr>
                <w:color w:val="000000"/>
                <w:sz w:val="20"/>
                <w:szCs w:val="20"/>
              </w:rPr>
            </w:pPr>
            <w:r w:rsidRPr="00471EA5">
              <w:rPr>
                <w:color w:val="000000"/>
                <w:sz w:val="20"/>
                <w:szCs w:val="20"/>
              </w:rPr>
              <w:t>3 (a)</w:t>
            </w:r>
            <w:r w:rsidRPr="00471EA5">
              <w:rPr>
                <w:color w:val="000000"/>
                <w:sz w:val="20"/>
                <w:szCs w:val="20"/>
              </w:rPr>
              <w:tab/>
              <w:t xml:space="preserve">Определение районов, имеющих важное значение для сохранения видов растений и их генетического разнообразия, обеспечение их высокой связанности и представление таких районов в границах охраняемых территорий, а также реализация других эффективных природоохранных мер на порайонной основе, </w:t>
            </w:r>
            <w:r w:rsidRPr="00471EA5">
              <w:rPr>
                <w:color w:val="000000" w:themeColor="text1"/>
                <w:sz w:val="20"/>
                <w:szCs w:val="20"/>
              </w:rPr>
              <w:t>в</w:t>
            </w:r>
            <w:r w:rsidRPr="00471EA5">
              <w:rPr>
                <w:rStyle w:val="normaltextrun"/>
                <w:color w:val="000000" w:themeColor="text1"/>
                <w:sz w:val="20"/>
                <w:szCs w:val="20"/>
              </w:rPr>
              <w:t xml:space="preserve"> том числе в морских и прибрежных районах</w:t>
            </w:r>
            <w:r w:rsidRPr="00471EA5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:rsidR="007879C0" w:rsidRPr="00471EA5" w:rsidRDefault="007879C0" w:rsidP="0081205D">
            <w:pPr>
              <w:pStyle w:val="Para1"/>
              <w:numPr>
                <w:ilvl w:val="0"/>
                <w:numId w:val="0"/>
              </w:numPr>
              <w:spacing w:before="0" w:after="0"/>
              <w:ind w:left="447" w:hanging="447"/>
              <w:jc w:val="left"/>
              <w:rPr>
                <w:sz w:val="20"/>
                <w:szCs w:val="20"/>
              </w:rPr>
            </w:pPr>
            <w:r w:rsidRPr="00471EA5">
              <w:rPr>
                <w:color w:val="000000" w:themeColor="text1"/>
                <w:sz w:val="20"/>
                <w:szCs w:val="20"/>
              </w:rPr>
              <w:t>3 (b)</w:t>
            </w:r>
            <w:r w:rsidRPr="00471EA5">
              <w:rPr>
                <w:color w:val="000000" w:themeColor="text1"/>
                <w:sz w:val="20"/>
                <w:szCs w:val="20"/>
              </w:rPr>
              <w:tab/>
              <w:t>Разработка планов комплексного управления важными для разнообразия растений районами и реализация программ по их эффективному документированию, охране, мониторингу, а также устойчивому управлению этими районами, с учетом и соблюдением прав коренных народов и местных общин, в том числе на их традиционные территории.</w:t>
            </w:r>
          </w:p>
        </w:tc>
      </w:tr>
      <w:tr w:rsidR="007879C0" w:rsidRPr="00471EA5" w:rsidTr="0081205D">
        <w:trPr>
          <w:trHeight w:val="300"/>
        </w:trPr>
        <w:tc>
          <w:tcPr>
            <w:tcW w:w="566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879C0" w:rsidRPr="00471EA5" w:rsidRDefault="007879C0" w:rsidP="0081205D">
            <w:pPr>
              <w:jc w:val="left"/>
              <w:rPr>
                <w:color w:val="000000"/>
                <w:sz w:val="20"/>
                <w:szCs w:val="20"/>
              </w:rPr>
            </w:pPr>
            <w:r w:rsidRPr="00471EA5">
              <w:rPr>
                <w:b/>
                <w:color w:val="000000"/>
                <w:sz w:val="20"/>
                <w:szCs w:val="20"/>
              </w:rPr>
              <w:t>Задача 4</w:t>
            </w:r>
            <w:r w:rsidRPr="00471EA5">
              <w:rPr>
                <w:b/>
                <w:color w:val="000000"/>
                <w:sz w:val="20"/>
                <w:szCs w:val="20"/>
              </w:rPr>
              <w:br/>
            </w:r>
            <w:r w:rsidRPr="00471EA5">
              <w:rPr>
                <w:color w:val="000000"/>
                <w:sz w:val="20"/>
                <w:szCs w:val="20"/>
              </w:rPr>
              <w:t xml:space="preserve">Принятие неотложных мер управления для обращения вспять вызванного деятельностью человека исчезновения известных видов и восстановления и сохранения видов, в частности видов, находящихся под угрозой исчезновения, значительного снижения риска исчезновения, а также для поддержания и восстановления генетического разнообразия внутри и между популяциями местных диких и одомашненных видов в целях поддержания их адаптивного потенциала, в том числе посредством сохранения </w:t>
            </w:r>
            <w:proofErr w:type="spellStart"/>
            <w:r w:rsidRPr="00471EA5">
              <w:rPr>
                <w:color w:val="000000"/>
                <w:sz w:val="20"/>
                <w:szCs w:val="20"/>
              </w:rPr>
              <w:t>in</w:t>
            </w:r>
            <w:proofErr w:type="spellEnd"/>
            <w:r w:rsidRPr="00471EA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1EA5">
              <w:rPr>
                <w:color w:val="000000"/>
                <w:sz w:val="20"/>
                <w:szCs w:val="20"/>
              </w:rPr>
              <w:t>situ</w:t>
            </w:r>
            <w:proofErr w:type="spellEnd"/>
            <w:r w:rsidRPr="00471EA5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71EA5">
              <w:rPr>
                <w:color w:val="000000"/>
                <w:sz w:val="20"/>
                <w:szCs w:val="20"/>
              </w:rPr>
              <w:t>ex</w:t>
            </w:r>
            <w:proofErr w:type="spellEnd"/>
            <w:r w:rsidRPr="00471EA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1EA5">
              <w:rPr>
                <w:color w:val="000000"/>
                <w:sz w:val="20"/>
                <w:szCs w:val="20"/>
              </w:rPr>
              <w:t>situ</w:t>
            </w:r>
            <w:proofErr w:type="spellEnd"/>
            <w:r w:rsidRPr="00471EA5">
              <w:rPr>
                <w:color w:val="000000"/>
                <w:sz w:val="20"/>
                <w:szCs w:val="20"/>
              </w:rPr>
              <w:t xml:space="preserve"> и методов устойчивого управления, и эффективное управление взаимодействием между человеком и дикой природой для сведения к минимуму числа конфликтов между человеком и дикой природой в целях сосуществования.</w:t>
            </w:r>
          </w:p>
        </w:tc>
        <w:tc>
          <w:tcPr>
            <w:tcW w:w="76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879C0" w:rsidRPr="00471EA5" w:rsidRDefault="007879C0" w:rsidP="0081205D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71EA5">
              <w:rPr>
                <w:b/>
                <w:color w:val="000000"/>
                <w:sz w:val="20"/>
                <w:szCs w:val="20"/>
              </w:rPr>
              <w:t>Сохранение видов растений</w:t>
            </w:r>
          </w:p>
          <w:p w:rsidR="007879C0" w:rsidRPr="00471EA5" w:rsidRDefault="007879C0" w:rsidP="0081205D">
            <w:pPr>
              <w:spacing w:after="120"/>
              <w:ind w:left="590" w:hanging="567"/>
              <w:jc w:val="left"/>
              <w:rPr>
                <w:rStyle w:val="normaltextrun"/>
                <w:sz w:val="20"/>
                <w:szCs w:val="20"/>
              </w:rPr>
            </w:pPr>
            <w:r w:rsidRPr="00471EA5">
              <w:rPr>
                <w:color w:val="000000" w:themeColor="text1"/>
                <w:sz w:val="20"/>
                <w:szCs w:val="20"/>
              </w:rPr>
              <w:t>4 (a)</w:t>
            </w:r>
            <w:r w:rsidRPr="00471EA5">
              <w:rPr>
                <w:color w:val="000000" w:themeColor="text1"/>
                <w:sz w:val="20"/>
                <w:szCs w:val="20"/>
              </w:rPr>
              <w:tab/>
            </w:r>
            <w:r w:rsidRPr="00471EA5">
              <w:rPr>
                <w:sz w:val="20"/>
                <w:szCs w:val="20"/>
              </w:rPr>
              <w:t xml:space="preserve">Обеспечение по возможности максимально широкого признания, понимания и учета природоохранного статуса и угрозы вымирания, а также регулярного обновления оценок применительно ко всем известным видам растений. </w:t>
            </w:r>
          </w:p>
          <w:p w:rsidR="007879C0" w:rsidRPr="00471EA5" w:rsidRDefault="007879C0" w:rsidP="0081205D">
            <w:pPr>
              <w:pStyle w:val="paragraph"/>
              <w:spacing w:before="120" w:beforeAutospacing="0" w:after="120" w:afterAutospacing="0"/>
              <w:ind w:left="590" w:hanging="567"/>
              <w:textAlignment w:val="baseline"/>
              <w:rPr>
                <w:rStyle w:val="eop"/>
                <w:sz w:val="20"/>
                <w:szCs w:val="20"/>
              </w:rPr>
            </w:pPr>
            <w:r w:rsidRPr="00471EA5">
              <w:rPr>
                <w:rStyle w:val="normaltextrun"/>
                <w:sz w:val="20"/>
                <w:szCs w:val="20"/>
              </w:rPr>
              <w:t>4 (b)</w:t>
            </w:r>
            <w:r w:rsidRPr="00471EA5">
              <w:rPr>
                <w:rStyle w:val="normaltextrun"/>
                <w:sz w:val="20"/>
                <w:szCs w:val="20"/>
              </w:rPr>
              <w:tab/>
              <w:t xml:space="preserve">Разработка и осуществление планов восстановления для всех известных видов растений, находящихся под угрозой исчезновения, в том числе планов регулирования вредителей, сорняков и других известных угроз и факторов утраты, </w:t>
            </w:r>
            <w:r w:rsidRPr="00471EA5">
              <w:rPr>
                <w:color w:val="000000"/>
                <w:sz w:val="20"/>
                <w:szCs w:val="20"/>
              </w:rPr>
              <w:t>в целях значительного снижения угрозы вымирания</w:t>
            </w:r>
            <w:r w:rsidRPr="00471EA5">
              <w:rPr>
                <w:rStyle w:val="normaltextrun"/>
                <w:sz w:val="20"/>
                <w:szCs w:val="20"/>
              </w:rPr>
              <w:t>.</w:t>
            </w:r>
          </w:p>
          <w:p w:rsidR="007879C0" w:rsidRPr="00471EA5" w:rsidRDefault="007879C0" w:rsidP="0081205D">
            <w:pPr>
              <w:pStyle w:val="pf0"/>
              <w:spacing w:before="120" w:beforeAutospacing="0" w:after="120" w:afterAutospacing="0"/>
              <w:ind w:left="590" w:hanging="567"/>
              <w:rPr>
                <w:color w:val="000000"/>
                <w:sz w:val="20"/>
                <w:szCs w:val="20"/>
              </w:rPr>
            </w:pPr>
            <w:r w:rsidRPr="00471EA5">
              <w:rPr>
                <w:color w:val="000000"/>
                <w:sz w:val="20"/>
                <w:szCs w:val="20"/>
              </w:rPr>
              <w:t>4 (c)</w:t>
            </w:r>
            <w:r w:rsidRPr="00471EA5">
              <w:rPr>
                <w:color w:val="000000"/>
                <w:sz w:val="20"/>
                <w:szCs w:val="20"/>
              </w:rPr>
              <w:tab/>
              <w:t>Содействие программам по эффективному сохранению, регулированию, мониторингу</w:t>
            </w:r>
            <w:r w:rsidR="00471EA5" w:rsidRPr="00471EA5">
              <w:rPr>
                <w:color w:val="000000"/>
                <w:sz w:val="20"/>
                <w:szCs w:val="20"/>
              </w:rPr>
              <w:t xml:space="preserve"> </w:t>
            </w:r>
            <w:r w:rsidRPr="00471EA5">
              <w:rPr>
                <w:color w:val="000000"/>
                <w:sz w:val="20"/>
                <w:szCs w:val="20"/>
              </w:rPr>
              <w:t xml:space="preserve">и восстановлению видов растений, находящихся под угрозой исчезновения, с использованием методик </w:t>
            </w:r>
            <w:proofErr w:type="spellStart"/>
            <w:r w:rsidRPr="00471EA5">
              <w:rPr>
                <w:color w:val="000000"/>
                <w:sz w:val="20"/>
                <w:szCs w:val="20"/>
              </w:rPr>
              <w:t>in</w:t>
            </w:r>
            <w:proofErr w:type="spellEnd"/>
            <w:r w:rsidRPr="00471EA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1EA5">
              <w:rPr>
                <w:color w:val="000000"/>
                <w:sz w:val="20"/>
                <w:szCs w:val="20"/>
              </w:rPr>
              <w:t>situ</w:t>
            </w:r>
            <w:proofErr w:type="spellEnd"/>
            <w:r w:rsidRPr="00471EA5"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471EA5">
              <w:rPr>
                <w:color w:val="000000"/>
                <w:sz w:val="20"/>
                <w:szCs w:val="20"/>
              </w:rPr>
              <w:t>ex</w:t>
            </w:r>
            <w:proofErr w:type="spellEnd"/>
            <w:r w:rsidRPr="00471EA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1EA5">
              <w:rPr>
                <w:color w:val="000000"/>
                <w:sz w:val="20"/>
                <w:szCs w:val="20"/>
              </w:rPr>
              <w:t>situ</w:t>
            </w:r>
            <w:proofErr w:type="spellEnd"/>
            <w:r w:rsidRPr="00471EA5">
              <w:rPr>
                <w:color w:val="000000"/>
                <w:sz w:val="20"/>
                <w:szCs w:val="20"/>
              </w:rPr>
              <w:t xml:space="preserve">, в целях достижения надлежащих уровней генетического разнообразия и формирования жизнеспособных популяций и с вовлечением в работу коренных народов и местных общин по мере необходимости. </w:t>
            </w:r>
          </w:p>
          <w:p w:rsidR="007879C0" w:rsidRPr="00471EA5" w:rsidRDefault="007879C0" w:rsidP="0081205D">
            <w:pPr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71EA5">
              <w:rPr>
                <w:b/>
                <w:color w:val="000000" w:themeColor="text1"/>
                <w:sz w:val="20"/>
                <w:szCs w:val="20"/>
              </w:rPr>
              <w:t>Сохранение генетического разнообразия</w:t>
            </w:r>
          </w:p>
          <w:p w:rsidR="007879C0" w:rsidRPr="00471EA5" w:rsidRDefault="007879C0" w:rsidP="0081205D">
            <w:pPr>
              <w:spacing w:after="120"/>
              <w:ind w:left="589" w:hanging="589"/>
              <w:jc w:val="left"/>
              <w:rPr>
                <w:sz w:val="20"/>
                <w:szCs w:val="20"/>
              </w:rPr>
            </w:pPr>
            <w:proofErr w:type="gramStart"/>
            <w:r w:rsidRPr="00471EA5">
              <w:rPr>
                <w:color w:val="000000" w:themeColor="text1"/>
                <w:sz w:val="20"/>
                <w:szCs w:val="20"/>
              </w:rPr>
              <w:t>4 (d)</w:t>
            </w:r>
            <w:r w:rsidRPr="00471EA5">
              <w:rPr>
                <w:color w:val="000000" w:themeColor="text1"/>
                <w:sz w:val="20"/>
                <w:szCs w:val="20"/>
              </w:rPr>
              <w:tab/>
              <w:t xml:space="preserve">Реализация программ по сохранения генетического разнообразия диких и одомашненных видов и популяций растений </w:t>
            </w:r>
            <w:proofErr w:type="spellStart"/>
            <w:r w:rsidRPr="00471EA5">
              <w:rPr>
                <w:color w:val="000000" w:themeColor="text1"/>
                <w:sz w:val="20"/>
                <w:szCs w:val="20"/>
              </w:rPr>
              <w:t>ex</w:t>
            </w:r>
            <w:proofErr w:type="spellEnd"/>
            <w:r w:rsidRPr="00471EA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1EA5">
              <w:rPr>
                <w:color w:val="000000" w:themeColor="text1"/>
                <w:sz w:val="20"/>
                <w:szCs w:val="20"/>
              </w:rPr>
              <w:t>situ</w:t>
            </w:r>
            <w:proofErr w:type="spellEnd"/>
            <w:r w:rsidRPr="00471EA5"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471EA5">
              <w:rPr>
                <w:color w:val="000000" w:themeColor="text1"/>
                <w:sz w:val="20"/>
                <w:szCs w:val="20"/>
              </w:rPr>
              <w:t>in</w:t>
            </w:r>
            <w:proofErr w:type="spellEnd"/>
            <w:r w:rsidRPr="00471EA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1EA5">
              <w:rPr>
                <w:color w:val="000000" w:themeColor="text1"/>
                <w:sz w:val="20"/>
                <w:szCs w:val="20"/>
              </w:rPr>
              <w:t>situ</w:t>
            </w:r>
            <w:proofErr w:type="spellEnd"/>
            <w:r w:rsidRPr="00471EA5">
              <w:rPr>
                <w:color w:val="000000" w:themeColor="text1"/>
                <w:sz w:val="20"/>
                <w:szCs w:val="20"/>
              </w:rPr>
              <w:t xml:space="preserve">, в том числе сельскохозяйственных культур и родственных им диких видов, а также других видов растений, обладающих </w:t>
            </w:r>
            <w:r w:rsidR="00F2397B" w:rsidRPr="00F2397B">
              <w:rPr>
                <w:color w:val="000000" w:themeColor="text1"/>
                <w:sz w:val="20"/>
                <w:szCs w:val="20"/>
              </w:rPr>
              <w:t>социально-экономическ</w:t>
            </w:r>
            <w:r w:rsidRPr="00471EA5">
              <w:rPr>
                <w:color w:val="000000" w:themeColor="text1"/>
                <w:sz w:val="20"/>
                <w:szCs w:val="20"/>
              </w:rPr>
              <w:t xml:space="preserve">ой ценностью, с учетом степени </w:t>
            </w:r>
            <w:proofErr w:type="spellStart"/>
            <w:r w:rsidRPr="00471EA5">
              <w:rPr>
                <w:color w:val="000000" w:themeColor="text1"/>
                <w:sz w:val="20"/>
                <w:szCs w:val="20"/>
              </w:rPr>
              <w:t>одомашненности</w:t>
            </w:r>
            <w:proofErr w:type="spellEnd"/>
            <w:r w:rsidRPr="00471EA5">
              <w:rPr>
                <w:color w:val="000000" w:themeColor="text1"/>
                <w:sz w:val="20"/>
                <w:szCs w:val="20"/>
              </w:rPr>
              <w:t xml:space="preserve"> и использовани</w:t>
            </w:r>
            <w:r w:rsidR="00F2397B">
              <w:rPr>
                <w:color w:val="000000" w:themeColor="text1"/>
                <w:sz w:val="20"/>
                <w:szCs w:val="20"/>
              </w:rPr>
              <w:t xml:space="preserve">я </w:t>
            </w:r>
            <w:r w:rsidR="00F2397B" w:rsidRPr="00471EA5">
              <w:rPr>
                <w:color w:val="000000" w:themeColor="text1"/>
                <w:sz w:val="20"/>
                <w:szCs w:val="20"/>
              </w:rPr>
              <w:t>заменителей</w:t>
            </w:r>
            <w:r w:rsidR="00F2397B" w:rsidRPr="00F2397B">
              <w:rPr>
                <w:color w:val="000000" w:themeColor="text1"/>
                <w:sz w:val="20"/>
                <w:szCs w:val="20"/>
              </w:rPr>
              <w:t xml:space="preserve"> </w:t>
            </w:r>
            <w:r w:rsidR="00F2397B">
              <w:rPr>
                <w:color w:val="000000" w:themeColor="text1"/>
                <w:sz w:val="20"/>
                <w:szCs w:val="20"/>
              </w:rPr>
              <w:t xml:space="preserve">и </w:t>
            </w:r>
            <w:r w:rsidR="00F2397B" w:rsidRPr="00F2397B">
              <w:rPr>
                <w:color w:val="000000" w:themeColor="text1"/>
                <w:sz w:val="20"/>
                <w:szCs w:val="20"/>
              </w:rPr>
              <w:t>аналогов</w:t>
            </w:r>
            <w:r w:rsidRPr="00471EA5">
              <w:rPr>
                <w:color w:val="000000" w:themeColor="text1"/>
                <w:sz w:val="20"/>
                <w:szCs w:val="20"/>
              </w:rPr>
              <w:t>, при обеспечении эффективного документирования, регулирования и мониторинга генетического разнообразия внутри популяций и между</w:t>
            </w:r>
            <w:proofErr w:type="gramEnd"/>
            <w:r w:rsidRPr="00471EA5">
              <w:rPr>
                <w:color w:val="000000" w:themeColor="text1"/>
                <w:sz w:val="20"/>
                <w:szCs w:val="20"/>
              </w:rPr>
              <w:t xml:space="preserve"> ними в целях поддержания и восстановления генетического разнообразия и сохр</w:t>
            </w:r>
            <w:r w:rsidR="00F767C8">
              <w:rPr>
                <w:color w:val="000000" w:themeColor="text1"/>
                <w:sz w:val="20"/>
                <w:szCs w:val="20"/>
              </w:rPr>
              <w:t>анения их адаптивного потенциала, принимая во внимание</w:t>
            </w:r>
            <w:r w:rsidRPr="00471EA5">
              <w:rPr>
                <w:color w:val="000000" w:themeColor="text1"/>
                <w:sz w:val="20"/>
                <w:szCs w:val="20"/>
              </w:rPr>
              <w:t xml:space="preserve"> </w:t>
            </w:r>
            <w:r w:rsidR="00EE4825">
              <w:rPr>
                <w:color w:val="000000" w:themeColor="text1"/>
                <w:sz w:val="20"/>
                <w:szCs w:val="20"/>
              </w:rPr>
              <w:t>соответствующи</w:t>
            </w:r>
            <w:r w:rsidR="00F767C8">
              <w:rPr>
                <w:color w:val="000000" w:themeColor="text1"/>
                <w:sz w:val="20"/>
                <w:szCs w:val="20"/>
              </w:rPr>
              <w:t>е</w:t>
            </w:r>
            <w:r w:rsidRPr="00471EA5">
              <w:rPr>
                <w:color w:val="000000" w:themeColor="text1"/>
                <w:sz w:val="20"/>
                <w:szCs w:val="20"/>
              </w:rPr>
              <w:t xml:space="preserve"> рамочн</w:t>
            </w:r>
            <w:r w:rsidR="00EE4825">
              <w:rPr>
                <w:color w:val="000000" w:themeColor="text1"/>
                <w:sz w:val="20"/>
                <w:szCs w:val="20"/>
              </w:rPr>
              <w:t>ы</w:t>
            </w:r>
            <w:r w:rsidR="00F767C8">
              <w:rPr>
                <w:color w:val="000000" w:themeColor="text1"/>
                <w:sz w:val="20"/>
                <w:szCs w:val="20"/>
              </w:rPr>
              <w:t>е</w:t>
            </w:r>
            <w:r w:rsidR="00EE4825">
              <w:rPr>
                <w:color w:val="000000" w:themeColor="text1"/>
                <w:sz w:val="20"/>
                <w:szCs w:val="20"/>
              </w:rPr>
              <w:t xml:space="preserve"> программ</w:t>
            </w:r>
            <w:r w:rsidR="00F767C8">
              <w:rPr>
                <w:color w:val="000000" w:themeColor="text1"/>
                <w:sz w:val="20"/>
                <w:szCs w:val="20"/>
              </w:rPr>
              <w:t>ы</w:t>
            </w:r>
            <w:r w:rsidRPr="00471EA5">
              <w:rPr>
                <w:color w:val="000000" w:themeColor="text1"/>
                <w:sz w:val="20"/>
                <w:szCs w:val="20"/>
              </w:rPr>
              <w:t xml:space="preserve"> и </w:t>
            </w:r>
            <w:r w:rsidR="00F767C8">
              <w:rPr>
                <w:color w:val="000000" w:themeColor="text1"/>
                <w:sz w:val="20"/>
                <w:szCs w:val="20"/>
              </w:rPr>
              <w:t>планы</w:t>
            </w:r>
            <w:r w:rsidR="00EE4825">
              <w:rPr>
                <w:color w:val="000000" w:themeColor="text1"/>
                <w:sz w:val="20"/>
                <w:szCs w:val="20"/>
              </w:rPr>
              <w:t xml:space="preserve"> действий</w:t>
            </w:r>
            <w:r w:rsidRPr="00471EA5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E4825">
              <w:rPr>
                <w:color w:val="000000" w:themeColor="text1"/>
                <w:sz w:val="20"/>
                <w:szCs w:val="20"/>
              </w:rPr>
              <w:t>разработанны</w:t>
            </w:r>
            <w:r w:rsidR="00F767C8">
              <w:rPr>
                <w:color w:val="000000" w:themeColor="text1"/>
                <w:sz w:val="20"/>
                <w:szCs w:val="20"/>
              </w:rPr>
              <w:t>е</w:t>
            </w:r>
            <w:r w:rsidR="00EE482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471EA5">
              <w:rPr>
                <w:color w:val="000000" w:themeColor="text1"/>
                <w:sz w:val="20"/>
                <w:szCs w:val="20"/>
              </w:rPr>
              <w:t>Комиссией по генетическим ресурсам для производства продовольствия и ведения сельского хозяйства Продовольственной и сельскохозяйственной организации Объединенных Наций.</w:t>
            </w:r>
          </w:p>
          <w:p w:rsidR="007879C0" w:rsidRPr="00471EA5" w:rsidRDefault="007879C0" w:rsidP="0081205D">
            <w:pPr>
              <w:spacing w:before="120" w:after="120"/>
              <w:ind w:left="589" w:hanging="589"/>
              <w:jc w:val="left"/>
              <w:rPr>
                <w:sz w:val="20"/>
                <w:szCs w:val="20"/>
              </w:rPr>
            </w:pPr>
            <w:r w:rsidRPr="00471EA5">
              <w:rPr>
                <w:sz w:val="20"/>
                <w:szCs w:val="20"/>
              </w:rPr>
              <w:t>4 (e)</w:t>
            </w:r>
            <w:r w:rsidRPr="00471EA5">
              <w:rPr>
                <w:sz w:val="20"/>
                <w:szCs w:val="20"/>
              </w:rPr>
              <w:tab/>
              <w:t xml:space="preserve">Разработка программ эффективной защиты, восстановления и регулирования одомашненных, культивируемых видов и родственных им диких видов с применением методик испытания в полевых условиях и </w:t>
            </w:r>
            <w:proofErr w:type="spellStart"/>
            <w:r w:rsidRPr="00471EA5">
              <w:rPr>
                <w:sz w:val="20"/>
                <w:szCs w:val="20"/>
              </w:rPr>
              <w:t>in</w:t>
            </w:r>
            <w:proofErr w:type="spellEnd"/>
            <w:r w:rsidRPr="00471EA5">
              <w:rPr>
                <w:sz w:val="20"/>
                <w:szCs w:val="20"/>
              </w:rPr>
              <w:t xml:space="preserve"> </w:t>
            </w:r>
            <w:proofErr w:type="spellStart"/>
            <w:r w:rsidRPr="00471EA5">
              <w:rPr>
                <w:sz w:val="20"/>
                <w:szCs w:val="20"/>
              </w:rPr>
              <w:t>situ</w:t>
            </w:r>
            <w:proofErr w:type="spellEnd"/>
            <w:r w:rsidRPr="00471EA5">
              <w:rPr>
                <w:sz w:val="20"/>
                <w:szCs w:val="20"/>
              </w:rPr>
              <w:t>, а также методов устойчивого управления, агроэкологии и других методов устойчивого производства, в том числе традиционных знаний коренных народов и местных общин с их добровольного, предварительного и обоснованного согласия.</w:t>
            </w:r>
          </w:p>
          <w:p w:rsidR="007879C0" w:rsidRPr="00471EA5" w:rsidRDefault="007879C0" w:rsidP="00EE4825">
            <w:pPr>
              <w:spacing w:before="120" w:after="120"/>
              <w:ind w:left="589" w:hanging="589"/>
              <w:jc w:val="left"/>
              <w:rPr>
                <w:sz w:val="20"/>
                <w:szCs w:val="20"/>
              </w:rPr>
            </w:pPr>
            <w:r w:rsidRPr="00471EA5">
              <w:rPr>
                <w:sz w:val="20"/>
                <w:szCs w:val="20"/>
              </w:rPr>
              <w:t>4 (</w:t>
            </w:r>
            <w:r w:rsidR="00EE4825">
              <w:rPr>
                <w:sz w:val="20"/>
                <w:szCs w:val="20"/>
                <w:lang w:val="en-US"/>
              </w:rPr>
              <w:t>f</w:t>
            </w:r>
            <w:r w:rsidRPr="00471EA5">
              <w:rPr>
                <w:sz w:val="20"/>
                <w:szCs w:val="20"/>
              </w:rPr>
              <w:t>)</w:t>
            </w:r>
            <w:r w:rsidR="00803BDD" w:rsidRPr="00471EA5">
              <w:rPr>
                <w:sz w:val="20"/>
                <w:szCs w:val="20"/>
              </w:rPr>
              <w:t xml:space="preserve"> </w:t>
            </w:r>
            <w:r w:rsidR="00803BDD" w:rsidRPr="00471EA5">
              <w:rPr>
                <w:sz w:val="20"/>
                <w:szCs w:val="20"/>
              </w:rPr>
              <w:tab/>
            </w:r>
            <w:r w:rsidRPr="00471EA5">
              <w:rPr>
                <w:rStyle w:val="normaltextrun"/>
                <w:sz w:val="20"/>
                <w:szCs w:val="20"/>
              </w:rPr>
              <w:t xml:space="preserve">Поощрение операций </w:t>
            </w:r>
            <w:proofErr w:type="spellStart"/>
            <w:r w:rsidRPr="00471EA5">
              <w:rPr>
                <w:rStyle w:val="normaltextrun"/>
                <w:sz w:val="20"/>
                <w:szCs w:val="20"/>
              </w:rPr>
              <w:t>ex</w:t>
            </w:r>
            <w:proofErr w:type="spellEnd"/>
            <w:r w:rsidRPr="00471EA5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471EA5">
              <w:rPr>
                <w:rStyle w:val="normaltextrun"/>
                <w:sz w:val="20"/>
                <w:szCs w:val="20"/>
              </w:rPr>
              <w:t>situ</w:t>
            </w:r>
            <w:proofErr w:type="spellEnd"/>
            <w:r w:rsidRPr="00471EA5">
              <w:rPr>
                <w:rStyle w:val="normaltextrun"/>
                <w:sz w:val="20"/>
                <w:szCs w:val="20"/>
              </w:rPr>
              <w:t xml:space="preserve">, способствующих искусственному распространению видов растений, находящихся под угрозой исчезновения, в целях осуществления совместных мер, способствующих сохранению </w:t>
            </w:r>
            <w:proofErr w:type="spellStart"/>
            <w:r w:rsidRPr="00471EA5">
              <w:rPr>
                <w:rStyle w:val="normaltextrun"/>
                <w:sz w:val="20"/>
                <w:szCs w:val="20"/>
              </w:rPr>
              <w:t>in</w:t>
            </w:r>
            <w:proofErr w:type="spellEnd"/>
            <w:r w:rsidRPr="00471EA5">
              <w:rPr>
                <w:rStyle w:val="normaltextrun"/>
                <w:sz w:val="20"/>
                <w:szCs w:val="20"/>
              </w:rPr>
              <w:t xml:space="preserve"> </w:t>
            </w:r>
            <w:proofErr w:type="spellStart"/>
            <w:r w:rsidRPr="00471EA5">
              <w:rPr>
                <w:rStyle w:val="normaltextrun"/>
                <w:sz w:val="20"/>
                <w:szCs w:val="20"/>
              </w:rPr>
              <w:t>situ</w:t>
            </w:r>
            <w:proofErr w:type="spellEnd"/>
            <w:r w:rsidRPr="00471EA5">
              <w:rPr>
                <w:rStyle w:val="normaltextrun"/>
                <w:sz w:val="20"/>
                <w:szCs w:val="20"/>
              </w:rPr>
              <w:t>, таких как техническая поддержка, выделение средств, обмен образцами для реинтродукции в дикую природу, создание потенциала и обучение, передача технологий, инвестиции и создание инфраструктур.</w:t>
            </w:r>
          </w:p>
        </w:tc>
      </w:tr>
      <w:tr w:rsidR="007879C0" w:rsidRPr="00471EA5" w:rsidTr="0081205D">
        <w:trPr>
          <w:trHeight w:val="300"/>
        </w:trPr>
        <w:tc>
          <w:tcPr>
            <w:tcW w:w="566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879C0" w:rsidRPr="00471EA5" w:rsidRDefault="007879C0" w:rsidP="0081205D">
            <w:pPr>
              <w:jc w:val="left"/>
              <w:rPr>
                <w:color w:val="000000"/>
                <w:sz w:val="20"/>
                <w:szCs w:val="20"/>
              </w:rPr>
            </w:pPr>
            <w:r w:rsidRPr="00471EA5">
              <w:rPr>
                <w:b/>
                <w:color w:val="000000"/>
                <w:sz w:val="20"/>
                <w:szCs w:val="20"/>
              </w:rPr>
              <w:t>Задача 5</w:t>
            </w:r>
            <w:r w:rsidRPr="00471EA5">
              <w:rPr>
                <w:b/>
                <w:color w:val="000000"/>
                <w:sz w:val="20"/>
                <w:szCs w:val="20"/>
              </w:rPr>
              <w:br/>
            </w:r>
            <w:r w:rsidRPr="00471EA5">
              <w:rPr>
                <w:color w:val="000000"/>
                <w:sz w:val="20"/>
                <w:szCs w:val="20"/>
              </w:rPr>
              <w:t>Обеспечение устойчивости, безопасности и законности использования, добычи и торговли дикими видами при предотвращении чрезмерной эксплуатации, сведении к минимуму воздействия на нецелевые виды и экосистемы и снижении риска распространения патогенов с применением экосистемного подхода, при признании и защите устойчивого использования на основе обычая со стороны коренных народов и местных общин.</w:t>
            </w:r>
          </w:p>
        </w:tc>
        <w:tc>
          <w:tcPr>
            <w:tcW w:w="76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879C0" w:rsidRPr="00471EA5" w:rsidRDefault="007879C0" w:rsidP="0081205D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71EA5">
              <w:rPr>
                <w:b/>
                <w:color w:val="000000"/>
                <w:sz w:val="20"/>
                <w:szCs w:val="20"/>
              </w:rPr>
              <w:t xml:space="preserve">Устойчивость добычи </w:t>
            </w:r>
          </w:p>
          <w:p w:rsidR="007879C0" w:rsidRPr="00471EA5" w:rsidRDefault="007879C0" w:rsidP="0081205D">
            <w:pPr>
              <w:tabs>
                <w:tab w:val="left" w:pos="722"/>
              </w:tabs>
              <w:spacing w:after="120"/>
              <w:ind w:left="589" w:hanging="567"/>
              <w:jc w:val="left"/>
              <w:rPr>
                <w:rStyle w:val="cf01"/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471EA5">
              <w:rPr>
                <w:sz w:val="20"/>
                <w:szCs w:val="20"/>
              </w:rPr>
              <w:t>5 (a)</w:t>
            </w:r>
            <w:r w:rsidRPr="00471EA5">
              <w:rPr>
                <w:sz w:val="20"/>
                <w:szCs w:val="20"/>
              </w:rPr>
              <w:tab/>
              <w:t xml:space="preserve">Разработка и внедрение </w:t>
            </w:r>
            <w:r w:rsidR="005509C1">
              <w:rPr>
                <w:sz w:val="20"/>
                <w:szCs w:val="20"/>
              </w:rPr>
              <w:t>стратегий</w:t>
            </w:r>
            <w:r w:rsidRPr="00471EA5">
              <w:rPr>
                <w:sz w:val="20"/>
                <w:szCs w:val="20"/>
              </w:rPr>
              <w:t>, обеспечивающих устойчивость и законность добычи и использования дикорастущих растений, в том числе путем определения устойчивых уровней добычи, и направленных на искусственное размножение или стимулирование производства, с соблюдением и защитой принципов устойчивого использования на основе обычая коренных народов и местных общин.</w:t>
            </w:r>
          </w:p>
          <w:p w:rsidR="007879C0" w:rsidRPr="00471EA5" w:rsidRDefault="007879C0" w:rsidP="0081205D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71EA5">
              <w:rPr>
                <w:b/>
                <w:color w:val="000000"/>
                <w:sz w:val="20"/>
                <w:szCs w:val="20"/>
              </w:rPr>
              <w:t>Торговля растениями</w:t>
            </w:r>
          </w:p>
          <w:p w:rsidR="007879C0" w:rsidRPr="00471EA5" w:rsidRDefault="007879C0" w:rsidP="00795E44">
            <w:pPr>
              <w:spacing w:after="120"/>
              <w:ind w:left="589" w:hanging="567"/>
              <w:jc w:val="left"/>
              <w:rPr>
                <w:sz w:val="20"/>
                <w:szCs w:val="20"/>
              </w:rPr>
            </w:pPr>
            <w:r w:rsidRPr="00471EA5">
              <w:rPr>
                <w:rStyle w:val="cf0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 (b)</w:t>
            </w:r>
            <w:r w:rsidRPr="00471EA5">
              <w:rPr>
                <w:rStyle w:val="cf0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471EA5">
              <w:rPr>
                <w:sz w:val="20"/>
                <w:szCs w:val="20"/>
              </w:rPr>
              <w:t xml:space="preserve">Выявление диких растений, которым в настоящее время угрожает или может угрожать </w:t>
            </w:r>
            <w:r w:rsidRPr="00471EA5">
              <w:rPr>
                <w:rStyle w:val="cf01"/>
                <w:rFonts w:ascii="Times New Roman" w:hAnsi="Times New Roman" w:cs="Times New Roman"/>
                <w:sz w:val="20"/>
                <w:szCs w:val="20"/>
              </w:rPr>
              <w:t xml:space="preserve">неустойчивая или незаконная торговля, и </w:t>
            </w:r>
            <w:r w:rsidRPr="00471EA5">
              <w:rPr>
                <w:sz w:val="20"/>
                <w:szCs w:val="20"/>
              </w:rPr>
              <w:t xml:space="preserve">содействие реализации либо разработке и принятию национальных или международных руководящих </w:t>
            </w:r>
            <w:r w:rsidR="00795E44">
              <w:rPr>
                <w:sz w:val="20"/>
                <w:szCs w:val="20"/>
              </w:rPr>
              <w:t>указаний</w:t>
            </w:r>
            <w:r w:rsidRPr="00471EA5">
              <w:rPr>
                <w:sz w:val="20"/>
                <w:szCs w:val="20"/>
              </w:rPr>
              <w:t xml:space="preserve">, а также иных мер, обеспечивающих устойчивость, безопасность и законность добычи растений и торговли ими. </w:t>
            </w:r>
          </w:p>
        </w:tc>
      </w:tr>
      <w:tr w:rsidR="007879C0" w:rsidRPr="00471EA5" w:rsidTr="0081205D">
        <w:trPr>
          <w:trHeight w:val="300"/>
        </w:trPr>
        <w:tc>
          <w:tcPr>
            <w:tcW w:w="566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879C0" w:rsidRPr="00471EA5" w:rsidRDefault="007879C0" w:rsidP="0081205D">
            <w:pPr>
              <w:jc w:val="left"/>
              <w:rPr>
                <w:color w:val="000000"/>
                <w:sz w:val="20"/>
                <w:szCs w:val="20"/>
              </w:rPr>
            </w:pPr>
            <w:r w:rsidRPr="00471EA5">
              <w:rPr>
                <w:b/>
                <w:color w:val="000000"/>
                <w:sz w:val="20"/>
                <w:szCs w:val="20"/>
              </w:rPr>
              <w:t>Задача 6</w:t>
            </w:r>
            <w:r w:rsidRPr="00471EA5">
              <w:rPr>
                <w:b/>
                <w:color w:val="000000"/>
                <w:sz w:val="20"/>
                <w:szCs w:val="20"/>
              </w:rPr>
              <w:br/>
            </w:r>
            <w:r w:rsidRPr="00471EA5">
              <w:rPr>
                <w:color w:val="000000"/>
                <w:sz w:val="20"/>
                <w:szCs w:val="20"/>
              </w:rPr>
              <w:t>Прекращение, сведение к минимуму, сокращение и/или смягчение воздействия инвазивных чужеродных видов на биоразнообразие и экосистемные услуги посредством выявления и регулирования путей интродукции инвазивных чужеродных видов, предупреждения интродукции и распространения приоритетных инвазивных чужеродных видов, наряду с сокращением темпов интродукции и распространения других известных или потенциально инвазивных чужеродных видов как минимум на 50% к 2030 году, искоренением инвазивных чужеродных видов и контролем за ними, особенно на приоритетных объектах, таких как острова.</w:t>
            </w:r>
          </w:p>
        </w:tc>
        <w:tc>
          <w:tcPr>
            <w:tcW w:w="76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879C0" w:rsidRPr="00471EA5" w:rsidRDefault="007879C0" w:rsidP="0081205D">
            <w:pPr>
              <w:jc w:val="left"/>
              <w:rPr>
                <w:b/>
                <w:bCs/>
                <w:sz w:val="20"/>
                <w:szCs w:val="20"/>
              </w:rPr>
            </w:pPr>
            <w:r w:rsidRPr="00471EA5">
              <w:rPr>
                <w:b/>
                <w:sz w:val="20"/>
                <w:szCs w:val="20"/>
              </w:rPr>
              <w:t>Мониторинг инвазивных видов</w:t>
            </w:r>
          </w:p>
          <w:p w:rsidR="007879C0" w:rsidRPr="00471EA5" w:rsidRDefault="007879C0" w:rsidP="0081205D">
            <w:pPr>
              <w:spacing w:after="120"/>
              <w:ind w:left="589" w:hanging="567"/>
              <w:jc w:val="left"/>
              <w:rPr>
                <w:color w:val="000000" w:themeColor="text1"/>
                <w:sz w:val="20"/>
                <w:szCs w:val="20"/>
              </w:rPr>
            </w:pPr>
            <w:r w:rsidRPr="00471EA5">
              <w:rPr>
                <w:sz w:val="20"/>
                <w:szCs w:val="20"/>
              </w:rPr>
              <w:t>6 (a)</w:t>
            </w:r>
            <w:r w:rsidRPr="00471EA5">
              <w:rPr>
                <w:sz w:val="20"/>
                <w:szCs w:val="20"/>
              </w:rPr>
              <w:tab/>
              <w:t>Разработка или укрепление систем раннего предупреждения, мониторинга и отслеживания, в том числе программ информирования общественности, на национальном и международном уровнях для предотвращения, регулирования и искоренения потенциально инвазивных чужеродных видов, которые влияют или могут повлиять на местные растения и их экосистемы, а также принятие мер</w:t>
            </w:r>
            <w:r w:rsidRPr="00471EA5">
              <w:rPr>
                <w:sz w:val="20"/>
                <w:szCs w:val="20"/>
                <w:vertAlign w:val="superscript"/>
              </w:rPr>
              <w:t>1</w:t>
            </w:r>
            <w:r w:rsidRPr="00471EA5">
              <w:rPr>
                <w:sz w:val="20"/>
                <w:szCs w:val="20"/>
              </w:rPr>
              <w:t xml:space="preserve"> по регулированию путей интродукции.</w:t>
            </w:r>
          </w:p>
          <w:p w:rsidR="007879C0" w:rsidRPr="00471EA5" w:rsidRDefault="007879C0" w:rsidP="0081205D">
            <w:pPr>
              <w:spacing w:after="120"/>
              <w:ind w:left="589" w:hanging="567"/>
              <w:jc w:val="left"/>
              <w:rPr>
                <w:color w:val="000000"/>
                <w:sz w:val="20"/>
                <w:szCs w:val="20"/>
              </w:rPr>
            </w:pPr>
            <w:r w:rsidRPr="00471EA5">
              <w:rPr>
                <w:color w:val="000000"/>
                <w:sz w:val="20"/>
                <w:szCs w:val="20"/>
                <w:vertAlign w:val="superscript"/>
              </w:rPr>
              <w:tab/>
              <w:t>1</w:t>
            </w:r>
            <w:r w:rsidRPr="00471EA5">
              <w:rPr>
                <w:color w:val="000000"/>
                <w:sz w:val="20"/>
                <w:szCs w:val="20"/>
              </w:rPr>
              <w:t xml:space="preserve"> Любые международные меры должны осуществляться в соответствии с положениями Соглашения Всемирной торговой организации о применении санитарных и фитосанитарных мер и Международной конвенции по карантину и защите растений.</w:t>
            </w:r>
          </w:p>
          <w:p w:rsidR="007879C0" w:rsidRPr="00471EA5" w:rsidRDefault="007879C0" w:rsidP="0081205D">
            <w:pPr>
              <w:jc w:val="left"/>
              <w:rPr>
                <w:b/>
                <w:bCs/>
                <w:sz w:val="20"/>
                <w:szCs w:val="20"/>
              </w:rPr>
            </w:pPr>
            <w:r w:rsidRPr="00471EA5">
              <w:rPr>
                <w:b/>
                <w:sz w:val="20"/>
                <w:szCs w:val="20"/>
              </w:rPr>
              <w:t>Контроль за инвазивными видами</w:t>
            </w:r>
          </w:p>
          <w:p w:rsidR="007879C0" w:rsidRPr="00471EA5" w:rsidRDefault="007879C0" w:rsidP="005509C1">
            <w:pPr>
              <w:spacing w:after="120"/>
              <w:ind w:left="589" w:hanging="567"/>
              <w:jc w:val="left"/>
              <w:rPr>
                <w:sz w:val="20"/>
                <w:szCs w:val="20"/>
              </w:rPr>
            </w:pPr>
            <w:r w:rsidRPr="00471EA5">
              <w:rPr>
                <w:color w:val="000000"/>
                <w:sz w:val="20"/>
                <w:szCs w:val="20"/>
              </w:rPr>
              <w:t>6 (b)</w:t>
            </w:r>
            <w:r w:rsidR="005509C1">
              <w:rPr>
                <w:color w:val="000000"/>
                <w:sz w:val="20"/>
                <w:szCs w:val="20"/>
              </w:rPr>
              <w:tab/>
            </w:r>
            <w:r w:rsidRPr="00471EA5">
              <w:rPr>
                <w:color w:val="000000"/>
                <w:sz w:val="20"/>
                <w:szCs w:val="20"/>
              </w:rPr>
              <w:t>Устранение пагубного воздействия инвазивных чужеродных видов на разнообразие растений и экосистемы путем принятия мер по контролю за ними или их искоренения с уделением особого внимания важным для разнообразия растений районам и учетом последствий изменения климата.</w:t>
            </w:r>
          </w:p>
        </w:tc>
      </w:tr>
      <w:tr w:rsidR="007879C0" w:rsidRPr="00471EA5" w:rsidTr="0081205D">
        <w:trPr>
          <w:trHeight w:val="300"/>
        </w:trPr>
        <w:tc>
          <w:tcPr>
            <w:tcW w:w="566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879C0" w:rsidRPr="00471EA5" w:rsidRDefault="007879C0" w:rsidP="0081205D">
            <w:pPr>
              <w:jc w:val="left"/>
              <w:rPr>
                <w:color w:val="000000"/>
                <w:sz w:val="20"/>
                <w:szCs w:val="20"/>
              </w:rPr>
            </w:pPr>
            <w:r w:rsidRPr="00471EA5">
              <w:rPr>
                <w:b/>
                <w:color w:val="000000"/>
                <w:sz w:val="20"/>
                <w:szCs w:val="20"/>
              </w:rPr>
              <w:t>Задача 7</w:t>
            </w:r>
            <w:r w:rsidRPr="00471EA5">
              <w:rPr>
                <w:b/>
                <w:color w:val="000000"/>
                <w:sz w:val="20"/>
                <w:szCs w:val="20"/>
              </w:rPr>
              <w:br/>
            </w:r>
            <w:r w:rsidRPr="00471EA5">
              <w:rPr>
                <w:color w:val="000000"/>
                <w:sz w:val="20"/>
                <w:szCs w:val="20"/>
              </w:rPr>
              <w:t>Сокращение к 2030 году рисков загрязнения и негативного воздействия загрязнения из всех источников до уровней, не наносящих вреда биоразнообразию и экосистемным функциям и услугам, с учетом кумулятивных последствий, в том числе</w:t>
            </w:r>
            <w:r w:rsidR="00471EA5" w:rsidRPr="00471EA5">
              <w:rPr>
                <w:color w:val="000000"/>
                <w:sz w:val="20"/>
                <w:szCs w:val="20"/>
              </w:rPr>
              <w:t xml:space="preserve"> </w:t>
            </w:r>
            <w:r w:rsidRPr="00471EA5">
              <w:rPr>
                <w:color w:val="000000"/>
                <w:sz w:val="20"/>
                <w:szCs w:val="20"/>
              </w:rPr>
              <w:t>(a) сокращения избытка питательных веществ, сбрасываемых в окружающую среду не менее чем наполовину, в частности с помощью более эффективного содействия круговороту и использованию питательных веществ; (b) сокращения не менее чем наполовину общего риска в связи с использованием пестицидов и особо опасных химических веществ, в том числе за счет комплексной борьбы с вредителями на основе научных данных, с учетом аспектов продовольственной безопасности и средств жизнеобеспечения; и (c) предотвращения, сокращения объемов и принятия мер для прекращения пластикового загрязнения.</w:t>
            </w:r>
          </w:p>
        </w:tc>
        <w:tc>
          <w:tcPr>
            <w:tcW w:w="76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879C0" w:rsidRPr="00471EA5" w:rsidRDefault="007879C0" w:rsidP="0081205D">
            <w:pPr>
              <w:pStyle w:val="NormalWeb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471EA5">
              <w:rPr>
                <w:b/>
                <w:color w:val="000000"/>
                <w:sz w:val="20"/>
                <w:szCs w:val="20"/>
              </w:rPr>
              <w:t xml:space="preserve">Воздействие загрязнения на растения </w:t>
            </w:r>
          </w:p>
          <w:p w:rsidR="007879C0" w:rsidRPr="00F1568C" w:rsidRDefault="007879C0" w:rsidP="005B7493">
            <w:pPr>
              <w:pStyle w:val="NormalWeb"/>
              <w:spacing w:before="0" w:beforeAutospacing="0" w:after="120" w:afterAutospacing="0"/>
              <w:ind w:left="589" w:hanging="589"/>
              <w:rPr>
                <w:sz w:val="20"/>
                <w:szCs w:val="20"/>
              </w:rPr>
            </w:pPr>
            <w:r w:rsidRPr="00471EA5">
              <w:rPr>
                <w:sz w:val="20"/>
                <w:szCs w:val="20"/>
              </w:rPr>
              <w:t>7.</w:t>
            </w:r>
            <w:r w:rsidRPr="00471EA5">
              <w:rPr>
                <w:sz w:val="20"/>
                <w:szCs w:val="20"/>
              </w:rPr>
              <w:tab/>
              <w:t>Сбор информации, исследование, оценка и предоставление доказательств рисков загрязнения и их негативн</w:t>
            </w:r>
            <w:r w:rsidR="005B7493">
              <w:rPr>
                <w:sz w:val="20"/>
                <w:szCs w:val="20"/>
              </w:rPr>
              <w:t>ых</w:t>
            </w:r>
            <w:r w:rsidRPr="00471EA5">
              <w:rPr>
                <w:sz w:val="20"/>
                <w:szCs w:val="20"/>
              </w:rPr>
              <w:t xml:space="preserve"> </w:t>
            </w:r>
            <w:r w:rsidR="005B7493" w:rsidRPr="005B7493">
              <w:rPr>
                <w:sz w:val="20"/>
                <w:szCs w:val="20"/>
              </w:rPr>
              <w:t>последствий</w:t>
            </w:r>
            <w:r w:rsidRPr="00471EA5">
              <w:rPr>
                <w:sz w:val="20"/>
                <w:szCs w:val="20"/>
              </w:rPr>
              <w:t xml:space="preserve">, а также </w:t>
            </w:r>
            <w:r w:rsidR="005B7493">
              <w:rPr>
                <w:sz w:val="20"/>
                <w:szCs w:val="20"/>
              </w:rPr>
              <w:t xml:space="preserve">принятие мер по </w:t>
            </w:r>
            <w:r w:rsidRPr="00471EA5">
              <w:rPr>
                <w:sz w:val="20"/>
                <w:szCs w:val="20"/>
              </w:rPr>
              <w:t>сведени</w:t>
            </w:r>
            <w:r w:rsidR="005B7493">
              <w:rPr>
                <w:sz w:val="20"/>
                <w:szCs w:val="20"/>
              </w:rPr>
              <w:t>ю</w:t>
            </w:r>
            <w:r w:rsidRPr="00471EA5">
              <w:rPr>
                <w:sz w:val="20"/>
                <w:szCs w:val="20"/>
              </w:rPr>
              <w:t xml:space="preserve"> к минимуму </w:t>
            </w:r>
            <w:r w:rsidR="005B7493" w:rsidRPr="005B7493">
              <w:rPr>
                <w:sz w:val="20"/>
                <w:szCs w:val="20"/>
              </w:rPr>
              <w:t>негативного воздействия</w:t>
            </w:r>
            <w:r w:rsidR="005B7493">
              <w:rPr>
                <w:sz w:val="20"/>
                <w:szCs w:val="20"/>
              </w:rPr>
              <w:t xml:space="preserve"> </w:t>
            </w:r>
            <w:r w:rsidRPr="00471EA5">
              <w:rPr>
                <w:sz w:val="20"/>
                <w:szCs w:val="20"/>
              </w:rPr>
              <w:t>загрязнения на виды растений и их экосистемы.</w:t>
            </w:r>
            <w:r w:rsidR="00F1568C" w:rsidRPr="00F1568C">
              <w:rPr>
                <w:sz w:val="20"/>
                <w:szCs w:val="20"/>
              </w:rPr>
              <w:t xml:space="preserve"> </w:t>
            </w:r>
          </w:p>
        </w:tc>
      </w:tr>
      <w:tr w:rsidR="007879C0" w:rsidRPr="00471EA5" w:rsidTr="00F767C8">
        <w:trPr>
          <w:trHeight w:val="3173"/>
        </w:trPr>
        <w:tc>
          <w:tcPr>
            <w:tcW w:w="566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879C0" w:rsidRPr="00471EA5" w:rsidRDefault="007879C0" w:rsidP="0081205D">
            <w:pPr>
              <w:jc w:val="left"/>
              <w:rPr>
                <w:color w:val="000000"/>
                <w:sz w:val="20"/>
                <w:szCs w:val="20"/>
              </w:rPr>
            </w:pPr>
            <w:r w:rsidRPr="00471EA5">
              <w:rPr>
                <w:b/>
                <w:color w:val="000000"/>
                <w:sz w:val="20"/>
                <w:szCs w:val="20"/>
              </w:rPr>
              <w:t>Задача 8</w:t>
            </w:r>
            <w:r w:rsidRPr="00471EA5">
              <w:rPr>
                <w:color w:val="000000"/>
                <w:sz w:val="20"/>
                <w:szCs w:val="20"/>
              </w:rPr>
              <w:br/>
              <w:t>Сведение к минимуму воздействия изменения климата и закисления океана для биоразнообразия и повышение его устойчивости путем принятия мер по смягчению последствий, адаптации и снижению риска бедствий, в том числе с помощью решений, основанных на природных факторах, и/или других экосистемных подходов, при сведении к минимуму негативных последствий и стимулировании позитивного воздействия мер по борьбе с изменением климата на биоразнообразие.</w:t>
            </w:r>
          </w:p>
        </w:tc>
        <w:tc>
          <w:tcPr>
            <w:tcW w:w="76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879C0" w:rsidRPr="00471EA5" w:rsidRDefault="007879C0" w:rsidP="0081205D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71EA5">
              <w:rPr>
                <w:b/>
                <w:sz w:val="20"/>
                <w:szCs w:val="20"/>
              </w:rPr>
              <w:t xml:space="preserve">Использование местных растений в </w:t>
            </w:r>
            <w:r w:rsidRPr="00471EA5">
              <w:rPr>
                <w:rStyle w:val="cf01"/>
                <w:rFonts w:ascii="Times New Roman" w:hAnsi="Times New Roman" w:cs="Times New Roman"/>
                <w:b/>
                <w:sz w:val="20"/>
                <w:szCs w:val="20"/>
              </w:rPr>
              <w:t xml:space="preserve">целях смягчения последствий изменения климата и адаптации к нему </w:t>
            </w:r>
          </w:p>
          <w:p w:rsidR="007879C0" w:rsidRPr="00471EA5" w:rsidRDefault="007879C0" w:rsidP="0081205D">
            <w:pPr>
              <w:spacing w:after="120"/>
              <w:ind w:left="589" w:hanging="567"/>
              <w:jc w:val="left"/>
              <w:rPr>
                <w:rStyle w:val="cf01"/>
                <w:rFonts w:ascii="Times New Roman" w:hAnsi="Times New Roman" w:cs="Times New Roman"/>
                <w:sz w:val="20"/>
                <w:szCs w:val="20"/>
              </w:rPr>
            </w:pPr>
            <w:r w:rsidRPr="00471EA5">
              <w:rPr>
                <w:rStyle w:val="cf01"/>
                <w:rFonts w:ascii="Times New Roman" w:hAnsi="Times New Roman" w:cs="Times New Roman"/>
                <w:sz w:val="20"/>
                <w:szCs w:val="20"/>
              </w:rPr>
              <w:t>8 (a)</w:t>
            </w:r>
            <w:r w:rsidR="00EE4825">
              <w:rPr>
                <w:rStyle w:val="cf01"/>
                <w:rFonts w:asciiTheme="majorBidi" w:hAnsiTheme="majorBidi" w:cstheme="majorBidi"/>
                <w:sz w:val="20"/>
                <w:szCs w:val="20"/>
              </w:rPr>
              <w:tab/>
            </w:r>
            <w:r w:rsidRPr="00471EA5">
              <w:rPr>
                <w:rStyle w:val="cf01"/>
                <w:rFonts w:ascii="Times New Roman" w:hAnsi="Times New Roman" w:cs="Times New Roman"/>
                <w:sz w:val="20"/>
                <w:szCs w:val="20"/>
              </w:rPr>
              <w:t xml:space="preserve">Учет в рамках мероприятий по сохранению растений, в том числе проводимых для выполнения задач 2, 3, 4 и 6, настоящего и потенциального воздействия изменения климата на виды, их распространение и экосистемы. </w:t>
            </w:r>
          </w:p>
          <w:p w:rsidR="007879C0" w:rsidRPr="00471EA5" w:rsidRDefault="00EE4825" w:rsidP="00803BDD">
            <w:pPr>
              <w:pStyle w:val="Paragraphedeliste"/>
              <w:spacing w:before="120" w:after="40" w:line="240" w:lineRule="auto"/>
              <w:ind w:left="590" w:hanging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cf01"/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7879C0" w:rsidRPr="00471EA5">
              <w:rPr>
                <w:rStyle w:val="cf01"/>
                <w:rFonts w:ascii="Times New Roman" w:hAnsi="Times New Roman" w:cs="Times New Roman"/>
                <w:sz w:val="20"/>
                <w:szCs w:val="20"/>
              </w:rPr>
              <w:t>(b)</w:t>
            </w:r>
            <w:r w:rsidR="007879C0" w:rsidRPr="00471EA5">
              <w:rPr>
                <w:rStyle w:val="cf01"/>
                <w:rFonts w:ascii="Times New Roman" w:hAnsi="Times New Roman" w:cs="Times New Roman"/>
                <w:sz w:val="20"/>
                <w:szCs w:val="20"/>
              </w:rPr>
              <w:tab/>
              <w:t xml:space="preserve">Поощрение использования генетически, биологически и экологически подходящих видов местных </w:t>
            </w:r>
            <w:r w:rsidR="007879C0" w:rsidRPr="00471EA5">
              <w:rPr>
                <w:rFonts w:ascii="Times New Roman" w:hAnsi="Times New Roman" w:cs="Times New Roman"/>
                <w:sz w:val="20"/>
                <w:szCs w:val="20"/>
              </w:rPr>
              <w:t>растений, включая подлежащие защите виды, на участках, засаживаемых для связывания углекислого газа, и для внедрения решений, основанных на природных факторах, и</w:t>
            </w:r>
            <w:r w:rsidR="00803BDD">
              <w:rPr>
                <w:rFonts w:ascii="Times New Roman" w:hAnsi="Times New Roman" w:cs="Times New Roman"/>
                <w:sz w:val="20"/>
                <w:szCs w:val="20"/>
              </w:rPr>
              <w:t>/или</w:t>
            </w:r>
            <w:r w:rsidR="007879C0" w:rsidRPr="00471EA5">
              <w:rPr>
                <w:rFonts w:ascii="Times New Roman" w:hAnsi="Times New Roman" w:cs="Times New Roman"/>
                <w:sz w:val="20"/>
                <w:szCs w:val="20"/>
              </w:rPr>
              <w:t xml:space="preserve"> других экосистемных подходов, направленных на смягчения последствий изменения климата и адаптацию к нему, </w:t>
            </w:r>
            <w:r w:rsidR="007879C0" w:rsidRPr="00471EA5">
              <w:rPr>
                <w:rStyle w:val="cf01"/>
                <w:rFonts w:ascii="Times New Roman" w:hAnsi="Times New Roman" w:cs="Times New Roman"/>
                <w:sz w:val="20"/>
                <w:szCs w:val="20"/>
              </w:rPr>
              <w:t xml:space="preserve">обеспечивая надлежащий выбор таких участков для предотвращения негативных последствий </w:t>
            </w:r>
            <w:r w:rsidR="007879C0" w:rsidRPr="00471EA5">
              <w:rPr>
                <w:rFonts w:ascii="Times New Roman" w:hAnsi="Times New Roman" w:cs="Times New Roman"/>
                <w:sz w:val="20"/>
                <w:szCs w:val="20"/>
              </w:rPr>
              <w:t>и стимулирования положительного воздействия на биоразнообразие.</w:t>
            </w:r>
          </w:p>
        </w:tc>
      </w:tr>
      <w:tr w:rsidR="007879C0" w:rsidRPr="00471EA5" w:rsidTr="0081205D">
        <w:trPr>
          <w:trHeight w:val="300"/>
        </w:trPr>
        <w:tc>
          <w:tcPr>
            <w:tcW w:w="1332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879C0" w:rsidRPr="00471EA5" w:rsidRDefault="007879C0" w:rsidP="00A80C7D">
            <w:pPr>
              <w:keepNext/>
              <w:jc w:val="left"/>
              <w:rPr>
                <w:b/>
                <w:color w:val="000000"/>
                <w:sz w:val="20"/>
                <w:szCs w:val="20"/>
              </w:rPr>
            </w:pPr>
            <w:r w:rsidRPr="00471EA5">
              <w:rPr>
                <w:b/>
                <w:color w:val="000000"/>
                <w:sz w:val="20"/>
                <w:szCs w:val="20"/>
              </w:rPr>
              <w:t>2.</w:t>
            </w:r>
            <w:r w:rsidRPr="00471EA5">
              <w:rPr>
                <w:b/>
                <w:color w:val="000000"/>
                <w:sz w:val="20"/>
                <w:szCs w:val="20"/>
              </w:rPr>
              <w:tab/>
              <w:t xml:space="preserve">Удовлетворение потребностей людей посредством устойчивого использования биоразнообразия и </w:t>
            </w:r>
            <w:r w:rsidR="00A80C7D">
              <w:rPr>
                <w:b/>
                <w:color w:val="000000"/>
                <w:sz w:val="20"/>
                <w:szCs w:val="20"/>
              </w:rPr>
              <w:t>распределения</w:t>
            </w:r>
            <w:r w:rsidRPr="00471EA5">
              <w:rPr>
                <w:b/>
                <w:color w:val="000000"/>
                <w:sz w:val="20"/>
                <w:szCs w:val="20"/>
              </w:rPr>
              <w:t xml:space="preserve"> выгод</w:t>
            </w:r>
          </w:p>
        </w:tc>
      </w:tr>
      <w:tr w:rsidR="007879C0" w:rsidRPr="00471EA5" w:rsidTr="0081205D">
        <w:trPr>
          <w:trHeight w:val="300"/>
        </w:trPr>
        <w:tc>
          <w:tcPr>
            <w:tcW w:w="566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879C0" w:rsidRPr="00471EA5" w:rsidRDefault="007879C0" w:rsidP="0081205D">
            <w:pPr>
              <w:jc w:val="left"/>
              <w:rPr>
                <w:color w:val="000000"/>
                <w:sz w:val="20"/>
                <w:szCs w:val="20"/>
              </w:rPr>
            </w:pPr>
            <w:r w:rsidRPr="00471EA5">
              <w:rPr>
                <w:b/>
                <w:color w:val="000000"/>
                <w:sz w:val="20"/>
                <w:szCs w:val="20"/>
              </w:rPr>
              <w:t>Задача 9</w:t>
            </w:r>
            <w:r w:rsidRPr="00471EA5">
              <w:rPr>
                <w:color w:val="000000"/>
                <w:sz w:val="20"/>
                <w:szCs w:val="20"/>
              </w:rPr>
              <w:br/>
              <w:t>Обеспечение устойчивости всех способов регулирования и использования диких видов и создание тем самым социальных, экономических и экологических выгод для всех людей, в особенности находящихся в уязвимом положении и в наибольшей степени зависящих от биоразнообразия, в том числе посредством устойчивой деятельности, продуктов и услуг, основанных на биоразнообразии, которые способствуют улучшению состояния биоразнообразия, а также путем защиты и поощрения практики устойчивого использования на основе обычая коренных народов и местных общин.</w:t>
            </w:r>
          </w:p>
        </w:tc>
        <w:tc>
          <w:tcPr>
            <w:tcW w:w="76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879C0" w:rsidRPr="00471EA5" w:rsidRDefault="007879C0" w:rsidP="0081205D">
            <w:pPr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71EA5">
              <w:rPr>
                <w:b/>
                <w:color w:val="000000" w:themeColor="text1"/>
                <w:sz w:val="20"/>
                <w:szCs w:val="20"/>
              </w:rPr>
              <w:t>Удовлетворение потребностей людей с помощью растений</w:t>
            </w:r>
          </w:p>
          <w:p w:rsidR="007879C0" w:rsidRPr="00471EA5" w:rsidRDefault="007879C0" w:rsidP="0081205D">
            <w:pPr>
              <w:spacing w:after="120"/>
              <w:ind w:left="589" w:hanging="567"/>
              <w:rPr>
                <w:sz w:val="20"/>
                <w:szCs w:val="20"/>
              </w:rPr>
            </w:pPr>
            <w:r w:rsidRPr="00471EA5">
              <w:rPr>
                <w:sz w:val="20"/>
                <w:szCs w:val="20"/>
              </w:rPr>
              <w:t>9.</w:t>
            </w:r>
            <w:r w:rsidRPr="00471EA5">
              <w:rPr>
                <w:sz w:val="20"/>
                <w:szCs w:val="20"/>
              </w:rPr>
              <w:tab/>
            </w:r>
            <w:r w:rsidRPr="00471EA5">
              <w:rPr>
                <w:rStyle w:val="cf01"/>
                <w:rFonts w:ascii="Times New Roman" w:hAnsi="Times New Roman" w:cs="Times New Roman"/>
                <w:sz w:val="20"/>
                <w:szCs w:val="20"/>
              </w:rPr>
              <w:t xml:space="preserve">Разработка и реализация совместно с коренными народами, местными общинами и соответствующими заинтересованными сторонами программ по устойчивому поддержанию и регулированию диких растений, имеющих социально-экономическое и культурное значение, а также их экосистем, с целью увеличения выгод для людей. </w:t>
            </w:r>
          </w:p>
        </w:tc>
      </w:tr>
      <w:tr w:rsidR="007879C0" w:rsidRPr="00471EA5" w:rsidTr="0081205D">
        <w:trPr>
          <w:trHeight w:val="300"/>
        </w:trPr>
        <w:tc>
          <w:tcPr>
            <w:tcW w:w="566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879C0" w:rsidRPr="00471EA5" w:rsidRDefault="007879C0" w:rsidP="0081205D">
            <w:pPr>
              <w:jc w:val="left"/>
              <w:rPr>
                <w:color w:val="000000"/>
                <w:sz w:val="20"/>
                <w:szCs w:val="20"/>
              </w:rPr>
            </w:pPr>
            <w:r w:rsidRPr="00471EA5">
              <w:rPr>
                <w:b/>
                <w:bCs/>
                <w:color w:val="000000"/>
                <w:sz w:val="20"/>
                <w:szCs w:val="20"/>
              </w:rPr>
              <w:t>Задача 10</w:t>
            </w:r>
            <w:r w:rsidRPr="00471EA5">
              <w:rPr>
                <w:color w:val="000000"/>
                <w:sz w:val="20"/>
                <w:szCs w:val="20"/>
              </w:rPr>
              <w:br/>
              <w:t>Обеспечение устойчивого управления сельскохозяйственными, аквакультурными, рыболовными и лесными угодьями, в частности путем устойчивого использования биоразнообразия, в том числе посредством существенного расширения применения благоприятной для биоразнообразия практики, такой как устойчивая интенсификация, агроэкологические и другие инновационные подходы, которые способствуют повышению жизнеспособности, долгосрочной эффективности и производительности таких производственных систем, а также продовольственной безопасности наряду с сохранением и восстановлением биоразнообразия и поддержанием обеспечиваемого природой вклада на благо человека, включая экосистемные функции и услуги.</w:t>
            </w:r>
          </w:p>
        </w:tc>
        <w:tc>
          <w:tcPr>
            <w:tcW w:w="76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879C0" w:rsidRPr="00471EA5" w:rsidRDefault="007879C0" w:rsidP="0081205D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71EA5">
              <w:rPr>
                <w:b/>
                <w:color w:val="000000"/>
                <w:sz w:val="20"/>
                <w:szCs w:val="20"/>
              </w:rPr>
              <w:t>Устойчивое управление эксплуатируемыми земельными угодьями</w:t>
            </w:r>
          </w:p>
          <w:p w:rsidR="007879C0" w:rsidRPr="00471EA5" w:rsidRDefault="00EE4825" w:rsidP="00EE4825">
            <w:pPr>
              <w:spacing w:after="120"/>
              <w:ind w:left="572" w:hanging="572"/>
              <w:rPr>
                <w:color w:val="000000" w:themeColor="text1"/>
                <w:sz w:val="20"/>
                <w:szCs w:val="20"/>
              </w:rPr>
            </w:pPr>
            <w:r w:rsidRPr="00DE0064">
              <w:rPr>
                <w:rFonts w:asciiTheme="majorBidi" w:eastAsiaTheme="minorHAnsi" w:hAnsiTheme="majorBidi" w:cstheme="majorBidi"/>
                <w:sz w:val="20"/>
                <w:szCs w:val="20"/>
              </w:rPr>
              <w:t>10</w:t>
            </w:r>
            <w:r>
              <w:rPr>
                <w:rFonts w:asciiTheme="majorBidi" w:eastAsiaTheme="minorHAnsi" w:hAnsiTheme="majorBidi" w:cstheme="majorBidi"/>
                <w:sz w:val="20"/>
                <w:szCs w:val="20"/>
              </w:rPr>
              <w:t xml:space="preserve"> (a)</w:t>
            </w:r>
            <w:r>
              <w:rPr>
                <w:rStyle w:val="cf01"/>
                <w:rFonts w:asciiTheme="majorBidi" w:hAnsiTheme="majorBidi" w:cstheme="majorBidi"/>
                <w:sz w:val="20"/>
                <w:szCs w:val="20"/>
              </w:rPr>
              <w:tab/>
            </w:r>
            <w:r w:rsidR="007879C0" w:rsidRPr="00471EA5">
              <w:rPr>
                <w:sz w:val="20"/>
                <w:szCs w:val="20"/>
              </w:rPr>
              <w:t xml:space="preserve">Поддержка и внедрение программ устойчивого управления существующими сельскохозяйственными, </w:t>
            </w:r>
            <w:r w:rsidR="007879C0" w:rsidRPr="00471EA5">
              <w:rPr>
                <w:rStyle w:val="cf01"/>
                <w:rFonts w:ascii="Times New Roman" w:hAnsi="Times New Roman" w:cs="Times New Roman"/>
                <w:sz w:val="20"/>
                <w:szCs w:val="20"/>
              </w:rPr>
              <w:t>аквакультурными</w:t>
            </w:r>
            <w:r w:rsidR="007879C0" w:rsidRPr="00471EA5">
              <w:rPr>
                <w:sz w:val="20"/>
                <w:szCs w:val="20"/>
              </w:rPr>
              <w:t>, рыболовными и лесными угодьями и наращивание доли устойчиво управляемых земель для обеспечения сохранения и восстановления связанного с ними разнообразия диких растений, включая дикие виды, родственные сельскохозяйственным культурам.</w:t>
            </w:r>
          </w:p>
          <w:p w:rsidR="007879C0" w:rsidRPr="00471EA5" w:rsidRDefault="00EE4825" w:rsidP="00F767C8">
            <w:pPr>
              <w:spacing w:before="120"/>
              <w:ind w:left="573" w:hanging="573"/>
              <w:rPr>
                <w:sz w:val="20"/>
                <w:szCs w:val="20"/>
              </w:rPr>
            </w:pPr>
            <w:r w:rsidRPr="00DE0064">
              <w:rPr>
                <w:rFonts w:asciiTheme="majorBidi" w:eastAsiaTheme="minorHAnsi" w:hAnsiTheme="majorBidi" w:cstheme="majorBidi"/>
                <w:sz w:val="20"/>
                <w:szCs w:val="20"/>
              </w:rPr>
              <w:t>10</w:t>
            </w:r>
            <w:r>
              <w:rPr>
                <w:rFonts w:asciiTheme="majorBidi" w:eastAsiaTheme="minorHAnsi" w:hAnsiTheme="majorBidi" w:cstheme="majorBidi"/>
                <w:sz w:val="20"/>
                <w:szCs w:val="20"/>
              </w:rPr>
              <w:t xml:space="preserve"> (</w:t>
            </w:r>
            <w:r>
              <w:rPr>
                <w:rFonts w:asciiTheme="majorBidi" w:eastAsiaTheme="minorHAnsi" w:hAnsiTheme="majorBidi" w:cstheme="majorBidi"/>
                <w:sz w:val="20"/>
                <w:szCs w:val="20"/>
                <w:lang w:val="en-US"/>
              </w:rPr>
              <w:t>b</w:t>
            </w:r>
            <w:r>
              <w:rPr>
                <w:rFonts w:asciiTheme="majorBidi" w:eastAsiaTheme="minorHAnsi" w:hAnsiTheme="majorBidi" w:cstheme="majorBidi"/>
                <w:sz w:val="20"/>
                <w:szCs w:val="20"/>
              </w:rPr>
              <w:t>)</w:t>
            </w:r>
            <w:r>
              <w:rPr>
                <w:rStyle w:val="cf01"/>
                <w:rFonts w:asciiTheme="majorBidi" w:hAnsiTheme="majorBidi" w:cstheme="majorBidi"/>
                <w:sz w:val="20"/>
                <w:szCs w:val="20"/>
              </w:rPr>
              <w:tab/>
            </w:r>
            <w:r w:rsidR="007879C0" w:rsidRPr="00F767C8">
              <w:rPr>
                <w:spacing w:val="-2"/>
                <w:sz w:val="20"/>
                <w:szCs w:val="20"/>
              </w:rPr>
              <w:t xml:space="preserve">Приложение особых усилий к сохранению фермерских сортов, как </w:t>
            </w:r>
            <w:proofErr w:type="spellStart"/>
            <w:r w:rsidR="007879C0" w:rsidRPr="00F767C8">
              <w:rPr>
                <w:spacing w:val="-2"/>
                <w:sz w:val="20"/>
                <w:szCs w:val="20"/>
              </w:rPr>
              <w:t>in</w:t>
            </w:r>
            <w:proofErr w:type="spellEnd"/>
            <w:r w:rsidR="007879C0" w:rsidRPr="00F767C8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="007879C0" w:rsidRPr="00F767C8">
              <w:rPr>
                <w:spacing w:val="-2"/>
                <w:sz w:val="20"/>
                <w:szCs w:val="20"/>
              </w:rPr>
              <w:t>situ</w:t>
            </w:r>
            <w:proofErr w:type="spellEnd"/>
            <w:r w:rsidR="007879C0" w:rsidRPr="00F767C8">
              <w:rPr>
                <w:spacing w:val="-2"/>
                <w:sz w:val="20"/>
                <w:szCs w:val="20"/>
              </w:rPr>
              <w:t xml:space="preserve">, так и </w:t>
            </w:r>
            <w:proofErr w:type="spellStart"/>
            <w:r w:rsidR="007879C0" w:rsidRPr="00F767C8">
              <w:rPr>
                <w:spacing w:val="-2"/>
                <w:sz w:val="20"/>
                <w:szCs w:val="20"/>
              </w:rPr>
              <w:t>ex</w:t>
            </w:r>
            <w:proofErr w:type="spellEnd"/>
            <w:r w:rsidR="007879C0" w:rsidRPr="00F767C8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="007879C0" w:rsidRPr="00F767C8">
              <w:rPr>
                <w:spacing w:val="-2"/>
                <w:sz w:val="20"/>
                <w:szCs w:val="20"/>
              </w:rPr>
              <w:t>situ</w:t>
            </w:r>
            <w:proofErr w:type="spellEnd"/>
            <w:r w:rsidR="007879C0" w:rsidRPr="00F767C8">
              <w:rPr>
                <w:spacing w:val="-2"/>
                <w:sz w:val="20"/>
                <w:szCs w:val="20"/>
              </w:rPr>
              <w:t>,</w:t>
            </w:r>
            <w:r w:rsidR="007879C0" w:rsidRPr="00F767C8">
              <w:rPr>
                <w:i/>
                <w:spacing w:val="-2"/>
                <w:sz w:val="20"/>
                <w:szCs w:val="20"/>
              </w:rPr>
              <w:t xml:space="preserve"> </w:t>
            </w:r>
            <w:r w:rsidR="007879C0" w:rsidRPr="00F767C8">
              <w:rPr>
                <w:spacing w:val="-2"/>
                <w:sz w:val="20"/>
                <w:szCs w:val="20"/>
              </w:rPr>
              <w:t>и содействие более широкому использованию фермерских</w:t>
            </w:r>
            <w:r w:rsidR="00471EA5" w:rsidRPr="00F767C8">
              <w:rPr>
                <w:spacing w:val="-2"/>
                <w:sz w:val="20"/>
                <w:szCs w:val="20"/>
              </w:rPr>
              <w:t xml:space="preserve"> </w:t>
            </w:r>
            <w:r w:rsidR="007879C0" w:rsidRPr="00F767C8">
              <w:rPr>
                <w:spacing w:val="-2"/>
                <w:sz w:val="20"/>
                <w:szCs w:val="20"/>
              </w:rPr>
              <w:t>сортов в поддержку диверсификации сельскохозяйственных культур и систем земледелия.</w:t>
            </w:r>
          </w:p>
          <w:p w:rsidR="007879C0" w:rsidRPr="00471EA5" w:rsidRDefault="00EE4825" w:rsidP="00F767C8">
            <w:pPr>
              <w:spacing w:after="120"/>
              <w:ind w:left="590" w:hanging="567"/>
              <w:rPr>
                <w:sz w:val="20"/>
                <w:szCs w:val="20"/>
              </w:rPr>
            </w:pPr>
            <w:r w:rsidRPr="00EE4825">
              <w:rPr>
                <w:sz w:val="20"/>
                <w:szCs w:val="20"/>
              </w:rPr>
              <w:t>10 (</w:t>
            </w:r>
            <w:r>
              <w:rPr>
                <w:sz w:val="20"/>
                <w:szCs w:val="20"/>
                <w:lang w:val="en-US"/>
              </w:rPr>
              <w:t>c</w:t>
            </w:r>
            <w:r w:rsidRPr="00EE4825">
              <w:rPr>
                <w:sz w:val="20"/>
                <w:szCs w:val="20"/>
              </w:rPr>
              <w:t>)</w:t>
            </w:r>
            <w:r w:rsidRPr="00EE4825">
              <w:rPr>
                <w:sz w:val="20"/>
                <w:szCs w:val="20"/>
              </w:rPr>
              <w:tab/>
            </w:r>
            <w:r w:rsidR="007879C0" w:rsidRPr="00471EA5">
              <w:rPr>
                <w:color w:val="000000" w:themeColor="text1"/>
                <w:sz w:val="20"/>
                <w:szCs w:val="20"/>
              </w:rPr>
              <w:t xml:space="preserve">содействие мероприятиям, связанным с сохранением диких видов, родственных съедобным видам, и их поддержка, в качестве явного вклада в обеспечение продовольственной </w:t>
            </w:r>
            <w:r w:rsidR="005509C1">
              <w:rPr>
                <w:color w:val="000000" w:themeColor="text1"/>
                <w:sz w:val="20"/>
                <w:szCs w:val="20"/>
              </w:rPr>
              <w:t>обеспеченности</w:t>
            </w:r>
            <w:r w:rsidR="007879C0" w:rsidRPr="00471EA5"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7879C0" w:rsidRPr="00471EA5" w:rsidTr="0081205D">
        <w:trPr>
          <w:trHeight w:val="300"/>
        </w:trPr>
        <w:tc>
          <w:tcPr>
            <w:tcW w:w="566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879C0" w:rsidRPr="00471EA5" w:rsidRDefault="007879C0" w:rsidP="0081205D">
            <w:pPr>
              <w:jc w:val="left"/>
              <w:rPr>
                <w:color w:val="000000"/>
                <w:sz w:val="20"/>
                <w:szCs w:val="20"/>
              </w:rPr>
            </w:pPr>
            <w:r w:rsidRPr="00471EA5">
              <w:rPr>
                <w:b/>
                <w:bCs/>
                <w:color w:val="000000"/>
                <w:sz w:val="20"/>
                <w:szCs w:val="20"/>
              </w:rPr>
              <w:t>Задача 11</w:t>
            </w:r>
            <w:r w:rsidRPr="00471EA5">
              <w:rPr>
                <w:color w:val="000000"/>
                <w:sz w:val="20"/>
                <w:szCs w:val="20"/>
              </w:rPr>
              <w:br/>
              <w:t>Восстановление, поддержание и укрепление обеспечиваемого природой вклада на благо человека, включая экосистемные функции и услуги, такие как регулирование качества воздуха, воды и климата, здоровье почвы, опыление и снижение риска заболеваний, а также защита от стихийных бедствий и катастроф посредством решений, основанных на природных факторах, и/или экосистемных подходов в интересах всех людей и природы.</w:t>
            </w:r>
          </w:p>
        </w:tc>
        <w:tc>
          <w:tcPr>
            <w:tcW w:w="76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879C0" w:rsidRPr="00471EA5" w:rsidRDefault="007879C0" w:rsidP="0081205D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71EA5">
              <w:rPr>
                <w:b/>
                <w:color w:val="000000"/>
                <w:sz w:val="20"/>
                <w:szCs w:val="20"/>
              </w:rPr>
              <w:t>Местные растения и экосистемные функции и услуги</w:t>
            </w:r>
          </w:p>
          <w:p w:rsidR="007879C0" w:rsidRPr="00471EA5" w:rsidRDefault="007879C0" w:rsidP="00324BAA">
            <w:pPr>
              <w:ind w:left="360" w:hanging="360"/>
              <w:rPr>
                <w:sz w:val="20"/>
                <w:szCs w:val="20"/>
              </w:rPr>
            </w:pPr>
            <w:r w:rsidRPr="00471EA5">
              <w:rPr>
                <w:sz w:val="20"/>
                <w:szCs w:val="20"/>
              </w:rPr>
              <w:t>11.</w:t>
            </w:r>
            <w:r w:rsidRPr="00471EA5">
              <w:rPr>
                <w:sz w:val="20"/>
                <w:szCs w:val="20"/>
              </w:rPr>
              <w:tab/>
            </w:r>
            <w:r w:rsidRPr="00471EA5">
              <w:rPr>
                <w:rStyle w:val="cf0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Обеспечение</w:t>
            </w:r>
            <w:r w:rsidRPr="00471EA5">
              <w:rPr>
                <w:sz w:val="20"/>
                <w:szCs w:val="20"/>
              </w:rPr>
              <w:t xml:space="preserve"> использования </w:t>
            </w:r>
            <w:r w:rsidRPr="00471EA5">
              <w:rPr>
                <w:rStyle w:val="cf01"/>
                <w:rFonts w:ascii="Times New Roman" w:hAnsi="Times New Roman" w:cs="Times New Roman"/>
                <w:sz w:val="20"/>
                <w:szCs w:val="20"/>
              </w:rPr>
              <w:t xml:space="preserve">генетически, биологически и экологически подходящих и адаптированных видов местных </w:t>
            </w:r>
            <w:r w:rsidRPr="00471EA5">
              <w:rPr>
                <w:sz w:val="20"/>
                <w:szCs w:val="20"/>
              </w:rPr>
              <w:t xml:space="preserve">растений, включая подлежащие охране виды, для восстановления экосистем или экосистемных услуг, в том числе в рамках решений, основанных на природных </w:t>
            </w:r>
            <w:r w:rsidR="00324BAA">
              <w:rPr>
                <w:sz w:val="20"/>
                <w:szCs w:val="20"/>
              </w:rPr>
              <w:t>факторах</w:t>
            </w:r>
            <w:r w:rsidRPr="00471EA5">
              <w:rPr>
                <w:sz w:val="20"/>
                <w:szCs w:val="20"/>
              </w:rPr>
              <w:t xml:space="preserve">, </w:t>
            </w:r>
            <w:r w:rsidR="00F767C8">
              <w:rPr>
                <w:sz w:val="20"/>
                <w:szCs w:val="20"/>
              </w:rPr>
              <w:t>и/</w:t>
            </w:r>
            <w:r w:rsidRPr="00471EA5">
              <w:rPr>
                <w:sz w:val="20"/>
                <w:szCs w:val="20"/>
              </w:rPr>
              <w:t>или экосистемных подходов.</w:t>
            </w:r>
            <w:r w:rsidRPr="00471EA5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879C0" w:rsidRPr="00471EA5" w:rsidTr="0081205D">
        <w:trPr>
          <w:trHeight w:val="300"/>
        </w:trPr>
        <w:tc>
          <w:tcPr>
            <w:tcW w:w="566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879C0" w:rsidRPr="00471EA5" w:rsidRDefault="007879C0" w:rsidP="0081205D">
            <w:pPr>
              <w:jc w:val="left"/>
              <w:rPr>
                <w:color w:val="000000"/>
                <w:sz w:val="20"/>
                <w:szCs w:val="20"/>
              </w:rPr>
            </w:pPr>
            <w:r w:rsidRPr="00471EA5">
              <w:rPr>
                <w:b/>
                <w:bCs/>
                <w:color w:val="000000"/>
                <w:sz w:val="20"/>
                <w:szCs w:val="20"/>
              </w:rPr>
              <w:t xml:space="preserve">Задача 12 </w:t>
            </w:r>
            <w:r w:rsidRPr="00471EA5">
              <w:rPr>
                <w:color w:val="000000"/>
                <w:sz w:val="20"/>
                <w:szCs w:val="20"/>
              </w:rPr>
              <w:br/>
              <w:t>Существенное увеличение площади и качества зеленых и голубых пространств в городах и густонаселенных районах, повышение их связности и доступности, а также выгод от их использования на долгосрочной основе путем содействия сохранению и устойчивому использованию биоразнообразия и обеспечение городского планирования с учетом биоразнообразия при улучшении состояния естественного биоразнообразия, повышении экологической связности и целостности, укреплении здоровья и благополучия человека, а также его связи с природой, и содействии инклюзивной и устойчивой урбанизации и предоставлению экосистемных функций и услуг.</w:t>
            </w:r>
          </w:p>
        </w:tc>
        <w:tc>
          <w:tcPr>
            <w:tcW w:w="76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879C0" w:rsidRPr="00471EA5" w:rsidRDefault="007879C0" w:rsidP="0081205D">
            <w:pPr>
              <w:jc w:val="left"/>
              <w:rPr>
                <w:b/>
                <w:bCs/>
                <w:sz w:val="20"/>
                <w:szCs w:val="20"/>
              </w:rPr>
            </w:pPr>
            <w:r w:rsidRPr="00471EA5">
              <w:rPr>
                <w:b/>
                <w:sz w:val="20"/>
                <w:szCs w:val="20"/>
              </w:rPr>
              <w:t xml:space="preserve">Городская зеленая инфраструктура </w:t>
            </w:r>
          </w:p>
          <w:p w:rsidR="007879C0" w:rsidRPr="00471EA5" w:rsidRDefault="007879C0" w:rsidP="0081205D">
            <w:pPr>
              <w:spacing w:after="120"/>
              <w:ind w:left="589" w:hanging="567"/>
              <w:jc w:val="left"/>
              <w:rPr>
                <w:color w:val="000000" w:themeColor="text1"/>
                <w:sz w:val="20"/>
                <w:szCs w:val="20"/>
              </w:rPr>
            </w:pPr>
            <w:r w:rsidRPr="00471EA5">
              <w:rPr>
                <w:sz w:val="20"/>
                <w:szCs w:val="20"/>
              </w:rPr>
              <w:t>12 (a)</w:t>
            </w:r>
            <w:r w:rsidRPr="00471EA5">
              <w:rPr>
                <w:sz w:val="20"/>
                <w:szCs w:val="20"/>
              </w:rPr>
              <w:tab/>
              <w:t>Разработка проектов зеленой инфраструктуры с уделением внимания растительному разнообразию и связности, поощрение использования местных, устойчивых к изменению климата видов в программах сохранения разнообразия растений в городах, а также разработка и внедрение новых стратегий, направленных на учет биоразнообразия и экосистемных услуг в городском и территориальном планировании и управлении, с учетом прибрежных городских районов, а также прибрежных и морских экосистем.</w:t>
            </w:r>
          </w:p>
          <w:p w:rsidR="007879C0" w:rsidRPr="00471EA5" w:rsidRDefault="007879C0" w:rsidP="0081205D">
            <w:pPr>
              <w:keepNext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71EA5">
              <w:rPr>
                <w:b/>
                <w:color w:val="000000"/>
                <w:sz w:val="20"/>
                <w:szCs w:val="20"/>
              </w:rPr>
              <w:t>Разнообразие городских растений</w:t>
            </w:r>
          </w:p>
          <w:p w:rsidR="007879C0" w:rsidRPr="00471EA5" w:rsidRDefault="007879C0" w:rsidP="0081205D">
            <w:pPr>
              <w:spacing w:after="120"/>
              <w:ind w:left="589" w:hanging="567"/>
              <w:jc w:val="left"/>
              <w:rPr>
                <w:sz w:val="20"/>
                <w:szCs w:val="20"/>
              </w:rPr>
            </w:pPr>
            <w:r w:rsidRPr="00471EA5">
              <w:rPr>
                <w:sz w:val="20"/>
                <w:szCs w:val="20"/>
              </w:rPr>
              <w:t xml:space="preserve">12 (b) Развитие, выявление и защита богатых биоразнообразием доступных зеленых и голубых пространств в городах путем создания или расширения, среди прочего, парков, зеленых дорожек, прудов, каналов, болотных угодий, ботанических садов и дендрариев в таких районах, а также обеспечение взаимосвязи между этими пространствами в целях эффективного содействия сохранению биоразнообразия, экологическому просвещению и информированию, а также здоровью и благополучию людей. </w:t>
            </w:r>
          </w:p>
        </w:tc>
      </w:tr>
      <w:tr w:rsidR="007879C0" w:rsidRPr="00471EA5" w:rsidTr="0081205D">
        <w:trPr>
          <w:trHeight w:val="300"/>
        </w:trPr>
        <w:tc>
          <w:tcPr>
            <w:tcW w:w="566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879C0" w:rsidRPr="00471EA5" w:rsidRDefault="007879C0" w:rsidP="0081205D">
            <w:pPr>
              <w:jc w:val="left"/>
              <w:rPr>
                <w:color w:val="000000"/>
                <w:sz w:val="20"/>
                <w:szCs w:val="20"/>
              </w:rPr>
            </w:pPr>
            <w:r w:rsidRPr="00471EA5">
              <w:rPr>
                <w:b/>
                <w:bCs/>
                <w:color w:val="000000"/>
                <w:sz w:val="20"/>
                <w:szCs w:val="20"/>
              </w:rPr>
              <w:t>Задача 13</w:t>
            </w:r>
            <w:r w:rsidRPr="00471EA5">
              <w:rPr>
                <w:color w:val="000000"/>
                <w:sz w:val="20"/>
                <w:szCs w:val="20"/>
              </w:rPr>
              <w:br/>
              <w:t>Принятие эффективных правовых, политических, административных мер и мер по созданию потенциала на всех уровнях в зависимости от обстоятельств для обеспечения совместного использования на справедливой и равной основе выгод от применения генетических ресурсов и цифровой информации о последовательностях в отношении генетических ресурсов, а также традиционных знаний, связанных с генетическими ресурсами, и упрощение надлежащего доступа к генетическим ресурсам, а к 2030 году – содействие значительному увеличению масштабов совместного использования выгод в соответствии с применимыми международными документами, регулирующими доступ к генетическим ресурсам и совместное использование выгод.</w:t>
            </w:r>
          </w:p>
        </w:tc>
        <w:tc>
          <w:tcPr>
            <w:tcW w:w="76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879C0" w:rsidRPr="00471EA5" w:rsidRDefault="007879C0" w:rsidP="0081205D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71EA5">
              <w:rPr>
                <w:b/>
                <w:color w:val="000000"/>
                <w:sz w:val="20"/>
                <w:szCs w:val="20"/>
              </w:rPr>
              <w:t>Доступ к генетическим ресурсам и совместное использование выгод для сохранения растений</w:t>
            </w:r>
          </w:p>
          <w:p w:rsidR="007879C0" w:rsidRPr="00471EA5" w:rsidRDefault="007879C0" w:rsidP="0081205D">
            <w:pPr>
              <w:spacing w:after="120"/>
              <w:ind w:left="589" w:hanging="567"/>
              <w:rPr>
                <w:sz w:val="20"/>
                <w:szCs w:val="20"/>
              </w:rPr>
            </w:pPr>
            <w:r w:rsidRPr="00471EA5">
              <w:rPr>
                <w:sz w:val="20"/>
                <w:szCs w:val="20"/>
              </w:rPr>
              <w:t>13.</w:t>
            </w:r>
            <w:r w:rsidRPr="00471EA5">
              <w:rPr>
                <w:sz w:val="20"/>
                <w:szCs w:val="20"/>
              </w:rPr>
              <w:tab/>
              <w:t>Поддержка и поощрение мер, направленных на содействие надлежащему доступу к генетическим ресурсам растений, при обеспечении совместного использования на справедливой и равноправной основе выгод от применения таких ресурсов и связанных с ними традиционных знаний, а также от применения цифровой информации о последовательностях, полученной из этих ресурсов, в соответствии с применимыми международными документами, регулирующими доступ к генетическим ресурсам и совместное использование выгод.</w:t>
            </w:r>
          </w:p>
        </w:tc>
      </w:tr>
      <w:tr w:rsidR="007879C0" w:rsidRPr="00471EA5" w:rsidTr="0081205D">
        <w:trPr>
          <w:trHeight w:val="300"/>
        </w:trPr>
        <w:tc>
          <w:tcPr>
            <w:tcW w:w="13320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879C0" w:rsidRPr="00471EA5" w:rsidRDefault="007879C0" w:rsidP="00A9456D">
            <w:pPr>
              <w:pStyle w:val="Para1"/>
              <w:keepNext/>
              <w:numPr>
                <w:ilvl w:val="0"/>
                <w:numId w:val="0"/>
              </w:numPr>
              <w:spacing w:before="0" w:after="0"/>
              <w:rPr>
                <w:b/>
                <w:color w:val="000000"/>
                <w:sz w:val="20"/>
                <w:szCs w:val="20"/>
              </w:rPr>
            </w:pPr>
            <w:r w:rsidRPr="00471EA5">
              <w:rPr>
                <w:b/>
                <w:color w:val="000000"/>
                <w:sz w:val="20"/>
                <w:szCs w:val="20"/>
              </w:rPr>
              <w:t>3.</w:t>
            </w:r>
            <w:r w:rsidRPr="00471EA5">
              <w:rPr>
                <w:b/>
                <w:color w:val="000000"/>
                <w:sz w:val="20"/>
                <w:szCs w:val="20"/>
              </w:rPr>
              <w:tab/>
              <w:t xml:space="preserve">Инструменты и решения для процесса осуществления и учета проблематики </w:t>
            </w:r>
          </w:p>
        </w:tc>
      </w:tr>
      <w:tr w:rsidR="007879C0" w:rsidRPr="00471EA5" w:rsidTr="0081205D">
        <w:trPr>
          <w:trHeight w:val="300"/>
        </w:trPr>
        <w:tc>
          <w:tcPr>
            <w:tcW w:w="566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879C0" w:rsidRPr="00471EA5" w:rsidRDefault="007879C0" w:rsidP="0081205D">
            <w:pPr>
              <w:jc w:val="left"/>
              <w:rPr>
                <w:color w:val="000000"/>
                <w:sz w:val="20"/>
                <w:szCs w:val="20"/>
              </w:rPr>
            </w:pPr>
            <w:r w:rsidRPr="00471EA5">
              <w:rPr>
                <w:b/>
                <w:bCs/>
                <w:color w:val="000000"/>
                <w:sz w:val="20"/>
                <w:szCs w:val="20"/>
              </w:rPr>
              <w:t>Задача 14</w:t>
            </w:r>
            <w:r w:rsidRPr="00471EA5">
              <w:rPr>
                <w:color w:val="000000"/>
                <w:sz w:val="20"/>
                <w:szCs w:val="20"/>
              </w:rPr>
              <w:br/>
              <w:t>Обеспечение всестороннего интегрирования биоразнообразия и его многочисленных ценностей в меры политики, нормативные акты, планирование, процессы развития, стратегии искоренения нищеты, стратегические экологические оценки, оценки экологического воздействия и в соответствующих случаях национальную отчетность на всех уровнях управления и между ними и во всех секторах, в частности оказывающих существенное воздействие на биоразнообразие, при постепенном согласовании всех соответствующих государственных и частных мероприятий, а также налоговых и финансовых потоков с целями и задачами настоящей Рамочной программы.</w:t>
            </w:r>
          </w:p>
        </w:tc>
        <w:tc>
          <w:tcPr>
            <w:tcW w:w="76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879C0" w:rsidRPr="00471EA5" w:rsidRDefault="007879C0" w:rsidP="0081205D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71EA5">
              <w:rPr>
                <w:b/>
                <w:color w:val="000000"/>
                <w:sz w:val="20"/>
                <w:szCs w:val="20"/>
              </w:rPr>
              <w:t xml:space="preserve">Инструменты для учета проблематики сохранения растений </w:t>
            </w:r>
          </w:p>
          <w:p w:rsidR="007879C0" w:rsidRPr="00471EA5" w:rsidRDefault="007879C0" w:rsidP="0081205D">
            <w:pPr>
              <w:ind w:left="589" w:hanging="567"/>
              <w:rPr>
                <w:sz w:val="20"/>
                <w:szCs w:val="20"/>
              </w:rPr>
            </w:pPr>
            <w:r w:rsidRPr="00471EA5">
              <w:rPr>
                <w:sz w:val="20"/>
                <w:szCs w:val="20"/>
              </w:rPr>
              <w:t>14.</w:t>
            </w:r>
            <w:r w:rsidRPr="00471EA5">
              <w:rPr>
                <w:sz w:val="20"/>
                <w:szCs w:val="20"/>
              </w:rPr>
              <w:tab/>
            </w:r>
            <w:r w:rsidRPr="00471EA5">
              <w:rPr>
                <w:color w:val="000000" w:themeColor="text1"/>
                <w:sz w:val="20"/>
                <w:szCs w:val="20"/>
              </w:rPr>
              <w:t>Предоставление открытых и доступных данных и разработка инструментов для измерения и интеграции идеи важности различных систем знаний и ценности разнообразия растений в меры политики, нормативные акты, экологические оценки и процессы планирования, в том числе сельского и городского благоустройства, стратегии сокращения масштабов нищеты и национальные механизмы учета и отчетности.</w:t>
            </w:r>
          </w:p>
        </w:tc>
      </w:tr>
      <w:tr w:rsidR="007879C0" w:rsidRPr="00471EA5" w:rsidTr="0081205D">
        <w:trPr>
          <w:trHeight w:val="300"/>
        </w:trPr>
        <w:tc>
          <w:tcPr>
            <w:tcW w:w="566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879C0" w:rsidRPr="00471EA5" w:rsidRDefault="007879C0" w:rsidP="0081205D">
            <w:pPr>
              <w:jc w:val="left"/>
              <w:rPr>
                <w:color w:val="000000"/>
                <w:sz w:val="20"/>
                <w:szCs w:val="20"/>
              </w:rPr>
            </w:pPr>
            <w:r w:rsidRPr="00471EA5">
              <w:rPr>
                <w:b/>
                <w:bCs/>
                <w:color w:val="000000"/>
                <w:sz w:val="20"/>
                <w:szCs w:val="20"/>
              </w:rPr>
              <w:t>Задача 15</w:t>
            </w:r>
            <w:r w:rsidRPr="00471EA5">
              <w:rPr>
                <w:color w:val="000000"/>
                <w:sz w:val="20"/>
                <w:szCs w:val="20"/>
              </w:rPr>
              <w:br/>
              <w:t>Принятие законодательных, административных или политических мер для поощрения и стимулирования деловых кругов, в частности для обеспечения того, чтобы крупные и транснациональные компании и финансовые учреждения:</w:t>
            </w:r>
          </w:p>
          <w:p w:rsidR="007879C0" w:rsidRPr="00471EA5" w:rsidRDefault="007879C0" w:rsidP="0081205D">
            <w:pPr>
              <w:tabs>
                <w:tab w:val="left" w:pos="422"/>
              </w:tabs>
              <w:ind w:left="418" w:hanging="418"/>
              <w:jc w:val="left"/>
              <w:rPr>
                <w:color w:val="000000"/>
                <w:sz w:val="20"/>
                <w:szCs w:val="20"/>
              </w:rPr>
            </w:pPr>
            <w:r w:rsidRPr="00471EA5">
              <w:rPr>
                <w:color w:val="000000"/>
                <w:sz w:val="20"/>
                <w:szCs w:val="20"/>
              </w:rPr>
              <w:t>(a)</w:t>
            </w:r>
            <w:r w:rsidRPr="00471EA5">
              <w:rPr>
                <w:color w:val="000000"/>
                <w:sz w:val="20"/>
                <w:szCs w:val="20"/>
              </w:rPr>
              <w:tab/>
              <w:t>проводили регулярный мониторинг, оценку и прозрачным образом раскрывали информацию о рисках, своей зависимости от биоразнообразия и своем воздействии на него, в том числе путем введения требований ко всем крупным и транснациональным компаниям, а также финансовым учреждениям по всем операциям, производственно-сбытовым цепочкам и портфелям проектов;</w:t>
            </w:r>
          </w:p>
          <w:p w:rsidR="007879C0" w:rsidRPr="00471EA5" w:rsidRDefault="007879C0" w:rsidP="0081205D">
            <w:pPr>
              <w:tabs>
                <w:tab w:val="left" w:pos="422"/>
              </w:tabs>
              <w:ind w:left="418" w:hanging="418"/>
              <w:jc w:val="left"/>
              <w:rPr>
                <w:color w:val="000000"/>
                <w:sz w:val="20"/>
                <w:szCs w:val="20"/>
              </w:rPr>
            </w:pPr>
            <w:r w:rsidRPr="00471EA5">
              <w:rPr>
                <w:color w:val="000000"/>
                <w:sz w:val="20"/>
                <w:szCs w:val="20"/>
              </w:rPr>
              <w:t>(b)</w:t>
            </w:r>
            <w:r w:rsidRPr="00471EA5">
              <w:rPr>
                <w:color w:val="000000"/>
                <w:sz w:val="20"/>
                <w:szCs w:val="20"/>
              </w:rPr>
              <w:tab/>
              <w:t>предоставляли потребителям информацию, необходимую для поощрения устойчивых моделей потребления;</w:t>
            </w:r>
          </w:p>
          <w:p w:rsidR="007879C0" w:rsidRPr="00471EA5" w:rsidRDefault="007879C0" w:rsidP="0081205D">
            <w:pPr>
              <w:tabs>
                <w:tab w:val="left" w:pos="422"/>
              </w:tabs>
              <w:ind w:left="418" w:hanging="418"/>
              <w:jc w:val="left"/>
              <w:rPr>
                <w:color w:val="000000"/>
                <w:sz w:val="20"/>
                <w:szCs w:val="20"/>
              </w:rPr>
            </w:pPr>
            <w:r w:rsidRPr="00471EA5">
              <w:rPr>
                <w:color w:val="000000"/>
                <w:sz w:val="20"/>
                <w:szCs w:val="20"/>
              </w:rPr>
              <w:t>(c)</w:t>
            </w:r>
            <w:r w:rsidRPr="00471EA5">
              <w:rPr>
                <w:color w:val="000000"/>
                <w:sz w:val="20"/>
                <w:szCs w:val="20"/>
              </w:rPr>
              <w:tab/>
              <w:t>в соответствующих случаях представляли отчетность о соблюдении положений и мер, регулирующих доступ к генетическим ресурсам и совместное использование выгод;</w:t>
            </w:r>
          </w:p>
          <w:p w:rsidR="007879C0" w:rsidRPr="00471EA5" w:rsidRDefault="007879C0" w:rsidP="0081205D">
            <w:pPr>
              <w:jc w:val="left"/>
              <w:rPr>
                <w:color w:val="000000"/>
                <w:sz w:val="20"/>
                <w:szCs w:val="20"/>
              </w:rPr>
            </w:pPr>
            <w:r w:rsidRPr="00471EA5">
              <w:rPr>
                <w:color w:val="000000"/>
                <w:sz w:val="20"/>
                <w:szCs w:val="20"/>
              </w:rPr>
              <w:t>в целях постепенного сокращения негативного воздействия на биоразнообразие, увеличения положительного воздействия, снижения связанных с биоразнообразием рисков для предприятий и финансовых учреждений, а также поощрения мер по обеспечению устойчивых моделей производства.</w:t>
            </w:r>
          </w:p>
        </w:tc>
        <w:tc>
          <w:tcPr>
            <w:tcW w:w="76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879C0" w:rsidRPr="00471EA5" w:rsidRDefault="007879C0" w:rsidP="0081205D">
            <w:pPr>
              <w:ind w:left="340" w:hanging="340"/>
              <w:jc w:val="left"/>
              <w:rPr>
                <w:b/>
                <w:bCs/>
                <w:sz w:val="20"/>
                <w:szCs w:val="20"/>
              </w:rPr>
            </w:pPr>
            <w:r w:rsidRPr="00471EA5">
              <w:rPr>
                <w:b/>
                <w:sz w:val="20"/>
                <w:szCs w:val="20"/>
              </w:rPr>
              <w:t>Устойчивые практики использования растений</w:t>
            </w:r>
          </w:p>
          <w:p w:rsidR="007879C0" w:rsidRPr="00471EA5" w:rsidRDefault="007879C0" w:rsidP="0081205D">
            <w:pPr>
              <w:spacing w:after="120"/>
              <w:ind w:left="589" w:hanging="567"/>
              <w:jc w:val="left"/>
              <w:rPr>
                <w:sz w:val="20"/>
                <w:szCs w:val="20"/>
              </w:rPr>
            </w:pPr>
            <w:r w:rsidRPr="00471EA5">
              <w:rPr>
                <w:sz w:val="20"/>
                <w:szCs w:val="20"/>
              </w:rPr>
              <w:t>15 (a)</w:t>
            </w:r>
            <w:r w:rsidRPr="00471EA5">
              <w:rPr>
                <w:sz w:val="20"/>
                <w:szCs w:val="20"/>
              </w:rPr>
              <w:tab/>
              <w:t>Содействие и помощь внедрению деловыми кругами, в частности крупными и транснациональными компаниями, и другими отраслями, работающими с растениями, устойчивых практик в производственные цепочки, связанные с торговлей дикорастущими видами растений, а также популяризация этих практик в таких отраслях, как финансы, транспорт, электронная торговля и туризм.</w:t>
            </w:r>
          </w:p>
          <w:p w:rsidR="007879C0" w:rsidRPr="00471EA5" w:rsidRDefault="007879C0" w:rsidP="0081205D">
            <w:pPr>
              <w:spacing w:before="120" w:after="120"/>
              <w:ind w:left="589" w:hanging="567"/>
              <w:jc w:val="left"/>
              <w:rPr>
                <w:sz w:val="20"/>
                <w:szCs w:val="20"/>
              </w:rPr>
            </w:pPr>
            <w:r w:rsidRPr="00471EA5">
              <w:rPr>
                <w:sz w:val="20"/>
                <w:szCs w:val="20"/>
              </w:rPr>
              <w:t>15 (b)</w:t>
            </w:r>
            <w:r w:rsidRPr="00471EA5">
              <w:rPr>
                <w:sz w:val="20"/>
                <w:szCs w:val="20"/>
              </w:rPr>
              <w:tab/>
              <w:t>Поощрение и поддержка разработки передовых практик мониторинга и оценки использования растений в устойчивом производстве в целях содействия сохранению растений и получению выгод коренными народами и местными общинами.</w:t>
            </w:r>
          </w:p>
          <w:p w:rsidR="007879C0" w:rsidRPr="00471EA5" w:rsidRDefault="007879C0" w:rsidP="00F767C8">
            <w:pPr>
              <w:spacing w:before="120" w:after="120"/>
              <w:ind w:left="589" w:hanging="567"/>
              <w:jc w:val="left"/>
              <w:rPr>
                <w:sz w:val="20"/>
                <w:szCs w:val="20"/>
              </w:rPr>
            </w:pPr>
            <w:r w:rsidRPr="00471EA5">
              <w:rPr>
                <w:sz w:val="20"/>
                <w:szCs w:val="20"/>
              </w:rPr>
              <w:t>15 (</w:t>
            </w:r>
            <w:r w:rsidR="00F767C8">
              <w:rPr>
                <w:sz w:val="20"/>
                <w:szCs w:val="20"/>
                <w:lang w:val="en-US"/>
              </w:rPr>
              <w:t>c</w:t>
            </w:r>
            <w:r w:rsidRPr="00471EA5">
              <w:rPr>
                <w:sz w:val="20"/>
                <w:szCs w:val="20"/>
              </w:rPr>
              <w:t>) Предоставление потребителям информации, необходимой для поощрения устойчивых моделей потребления применительно к использованию растений</w:t>
            </w:r>
            <w:r w:rsidR="00324BAA">
              <w:rPr>
                <w:sz w:val="20"/>
                <w:szCs w:val="20"/>
              </w:rPr>
              <w:t>.</w:t>
            </w:r>
          </w:p>
        </w:tc>
      </w:tr>
      <w:tr w:rsidR="007879C0" w:rsidRPr="00471EA5" w:rsidTr="0081205D">
        <w:trPr>
          <w:trHeight w:val="300"/>
        </w:trPr>
        <w:tc>
          <w:tcPr>
            <w:tcW w:w="566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879C0" w:rsidRPr="00471EA5" w:rsidRDefault="007879C0" w:rsidP="0081205D">
            <w:pPr>
              <w:jc w:val="left"/>
              <w:rPr>
                <w:color w:val="000000"/>
                <w:sz w:val="20"/>
                <w:szCs w:val="20"/>
              </w:rPr>
            </w:pPr>
            <w:r w:rsidRPr="00471EA5">
              <w:rPr>
                <w:b/>
                <w:bCs/>
                <w:color w:val="000000"/>
                <w:sz w:val="20"/>
                <w:szCs w:val="20"/>
              </w:rPr>
              <w:t>Задача 16</w:t>
            </w:r>
            <w:r w:rsidRPr="00471EA5">
              <w:rPr>
                <w:color w:val="000000"/>
                <w:sz w:val="20"/>
                <w:szCs w:val="20"/>
              </w:rPr>
              <w:br/>
              <w:t>Обеспечение людям стимулов и возможностей для выбора в пользу устойчивого потребления, в том числе путем формирования поддерживающей политики, законодательной или нормативно-правовой базы, просвещения и расширения доступа к актуальной и точной информации и альтернативам, и к 2030 году сокращение глобального следа потребления на справедливой основе, в частности посредством сокращения вдвое глобального объема пищевых отходов, значительного сокращения чрезмерного потребления и производства отходов, с тем чтобы все люди могли жить в гармонии с Матерью-Землей.</w:t>
            </w:r>
          </w:p>
        </w:tc>
        <w:tc>
          <w:tcPr>
            <w:tcW w:w="76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879C0" w:rsidRPr="00471EA5" w:rsidRDefault="007879C0" w:rsidP="0081205D">
            <w:pPr>
              <w:ind w:left="340" w:hanging="340"/>
              <w:jc w:val="lef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71EA5">
              <w:rPr>
                <w:b/>
                <w:color w:val="000000" w:themeColor="text1"/>
                <w:sz w:val="20"/>
                <w:szCs w:val="20"/>
              </w:rPr>
              <w:t>Устойчивое потребление</w:t>
            </w:r>
          </w:p>
          <w:p w:rsidR="007879C0" w:rsidRPr="00471EA5" w:rsidRDefault="007879C0" w:rsidP="0081205D">
            <w:pPr>
              <w:ind w:left="589" w:hanging="567"/>
              <w:jc w:val="left"/>
              <w:rPr>
                <w:color w:val="000000" w:themeColor="text1"/>
                <w:sz w:val="20"/>
                <w:szCs w:val="20"/>
              </w:rPr>
            </w:pPr>
            <w:r w:rsidRPr="00471EA5">
              <w:rPr>
                <w:color w:val="000000" w:themeColor="text1"/>
                <w:sz w:val="20"/>
                <w:szCs w:val="20"/>
              </w:rPr>
              <w:t>16 (a)</w:t>
            </w:r>
            <w:r w:rsidRPr="00471EA5">
              <w:rPr>
                <w:color w:val="000000" w:themeColor="text1"/>
                <w:sz w:val="20"/>
                <w:szCs w:val="20"/>
              </w:rPr>
              <w:tab/>
              <w:t xml:space="preserve">Предоставление информации и рекомендаций, в том числе в виде торговой статистики и данных, а также создание потенциала для разработки политики, законодательной и нормативно-правовой базы, в которых учитывается роль дикорастущих растений как важного источника продовольствия, волокон, лекарств, фармацевтических препаратов и строительных материалов, а также как ресурса для других секторов. </w:t>
            </w:r>
          </w:p>
          <w:p w:rsidR="007879C0" w:rsidRPr="00471EA5" w:rsidRDefault="007879C0" w:rsidP="0081205D">
            <w:pPr>
              <w:spacing w:before="120" w:after="120"/>
              <w:ind w:left="589" w:hanging="567"/>
              <w:jc w:val="left"/>
              <w:rPr>
                <w:color w:val="000000"/>
                <w:sz w:val="20"/>
                <w:szCs w:val="20"/>
              </w:rPr>
            </w:pPr>
            <w:r w:rsidRPr="00471EA5">
              <w:rPr>
                <w:sz w:val="20"/>
                <w:szCs w:val="20"/>
              </w:rPr>
              <w:t>16 (b)</w:t>
            </w:r>
            <w:r w:rsidRPr="00471EA5">
              <w:rPr>
                <w:sz w:val="20"/>
                <w:szCs w:val="20"/>
              </w:rPr>
              <w:tab/>
              <w:t>Разработка и поддержка образовательных программ, посвященных важности растений и воздействию глобального следа потребления, глобального объема пищевых отходов и чрезмерного потребления на разнообразие растений.</w:t>
            </w:r>
          </w:p>
        </w:tc>
      </w:tr>
      <w:tr w:rsidR="007879C0" w:rsidRPr="00471EA5" w:rsidTr="0081205D">
        <w:trPr>
          <w:trHeight w:val="300"/>
        </w:trPr>
        <w:tc>
          <w:tcPr>
            <w:tcW w:w="566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879C0" w:rsidRPr="00471EA5" w:rsidRDefault="007879C0" w:rsidP="0081205D">
            <w:pPr>
              <w:jc w:val="left"/>
              <w:rPr>
                <w:color w:val="000000"/>
                <w:sz w:val="20"/>
                <w:szCs w:val="20"/>
              </w:rPr>
            </w:pPr>
            <w:r w:rsidRPr="00471EA5">
              <w:rPr>
                <w:b/>
                <w:bCs/>
                <w:color w:val="000000"/>
                <w:sz w:val="20"/>
                <w:szCs w:val="20"/>
              </w:rPr>
              <w:t>Задача 17</w:t>
            </w:r>
            <w:r w:rsidRPr="00471EA5">
              <w:rPr>
                <w:color w:val="000000"/>
                <w:sz w:val="20"/>
                <w:szCs w:val="20"/>
              </w:rPr>
              <w:br/>
              <w:t>Разработка, укрепление потенциала и применение во всех странах мер биобезопасности, предусмотренных статьей 8(g) Конвенции о биологическом разнообразии, а также мер по обращению с биотехнологиями и распределению выгод от их применения, предусмотренных статьей 19 Конвенции.</w:t>
            </w:r>
          </w:p>
        </w:tc>
        <w:tc>
          <w:tcPr>
            <w:tcW w:w="76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879C0" w:rsidRPr="00471EA5" w:rsidRDefault="007879C0" w:rsidP="0081205D">
            <w:pPr>
              <w:spacing w:before="120" w:after="120"/>
              <w:ind w:left="589" w:hanging="567"/>
              <w:jc w:val="left"/>
              <w:rPr>
                <w:color w:val="000000"/>
                <w:sz w:val="20"/>
                <w:szCs w:val="20"/>
              </w:rPr>
            </w:pPr>
            <w:r w:rsidRPr="00471EA5">
              <w:rPr>
                <w:color w:val="000000"/>
                <w:sz w:val="20"/>
                <w:szCs w:val="20"/>
              </w:rPr>
              <w:t>17.</w:t>
            </w:r>
            <w:r w:rsidRPr="00471EA5">
              <w:rPr>
                <w:color w:val="000000"/>
                <w:sz w:val="20"/>
                <w:szCs w:val="20"/>
              </w:rPr>
              <w:tab/>
              <w:t>Поощрение и поддержка исследований и разработок, особенно в развивающихся странах, с целью увеличения выгод от использования безопасных биотехнологий, связанных с сохранением растений, и повышение устойчивости и жизнеспособности агропродовольственных систем.</w:t>
            </w:r>
          </w:p>
        </w:tc>
      </w:tr>
      <w:tr w:rsidR="007879C0" w:rsidRPr="00471EA5" w:rsidTr="0081205D">
        <w:trPr>
          <w:trHeight w:val="300"/>
        </w:trPr>
        <w:tc>
          <w:tcPr>
            <w:tcW w:w="566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879C0" w:rsidRPr="00471EA5" w:rsidRDefault="007879C0" w:rsidP="0081205D">
            <w:pPr>
              <w:jc w:val="left"/>
              <w:rPr>
                <w:color w:val="000000"/>
                <w:sz w:val="20"/>
                <w:szCs w:val="20"/>
              </w:rPr>
            </w:pPr>
            <w:r w:rsidRPr="00471EA5">
              <w:rPr>
                <w:b/>
                <w:bCs/>
                <w:sz w:val="20"/>
                <w:szCs w:val="20"/>
              </w:rPr>
              <w:t>Задача 18</w:t>
            </w:r>
            <w:r w:rsidRPr="00471EA5">
              <w:rPr>
                <w:sz w:val="20"/>
                <w:szCs w:val="20"/>
              </w:rPr>
              <w:br/>
              <w:t>Выявление к 2025 году и ликвидация, ограничение или реформирование вредных для биоразнообразия субсидий на основе сбалансированного, справедливого, правомерного, эффективного и равноправного подхода, обеспечивая существенное и постепенное их сокращение как минимум на 500 млрд долл. США в год, к 2030 году, начиная с наиболее вредных субсидий, и увеличение доли мер стимулирования с положительным влиянием на сохранение и устойчивое использование биоразнообразия.</w:t>
            </w:r>
          </w:p>
        </w:tc>
        <w:tc>
          <w:tcPr>
            <w:tcW w:w="76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879C0" w:rsidRPr="00471EA5" w:rsidRDefault="007879C0" w:rsidP="0081205D">
            <w:pPr>
              <w:jc w:val="left"/>
              <w:rPr>
                <w:sz w:val="20"/>
                <w:szCs w:val="20"/>
              </w:rPr>
            </w:pPr>
            <w:r w:rsidRPr="00471EA5">
              <w:rPr>
                <w:i/>
                <w:color w:val="000000"/>
                <w:sz w:val="20"/>
                <w:szCs w:val="20"/>
              </w:rPr>
              <w:t>Отдельных мер по сохранению растений в рамках задачи 18 предпринимать не требуется, необходимо лишь содействовать ее выполнению.</w:t>
            </w:r>
          </w:p>
        </w:tc>
      </w:tr>
      <w:tr w:rsidR="007879C0" w:rsidRPr="00471EA5" w:rsidTr="0081205D">
        <w:trPr>
          <w:trHeight w:val="300"/>
        </w:trPr>
        <w:tc>
          <w:tcPr>
            <w:tcW w:w="566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879C0" w:rsidRPr="00471EA5" w:rsidRDefault="007879C0" w:rsidP="0081205D">
            <w:pPr>
              <w:jc w:val="left"/>
              <w:rPr>
                <w:color w:val="000000"/>
                <w:sz w:val="20"/>
                <w:szCs w:val="20"/>
              </w:rPr>
            </w:pPr>
            <w:r w:rsidRPr="00471EA5">
              <w:rPr>
                <w:b/>
                <w:bCs/>
                <w:color w:val="000000"/>
                <w:sz w:val="20"/>
                <w:szCs w:val="20"/>
              </w:rPr>
              <w:t>Задача 19</w:t>
            </w:r>
            <w:r w:rsidRPr="00471EA5">
              <w:rPr>
                <w:color w:val="000000"/>
                <w:sz w:val="20"/>
                <w:szCs w:val="20"/>
              </w:rPr>
              <w:br/>
              <w:t xml:space="preserve">Существенное и поступательное увеличение объема эффективных, своевременных и легкодоступных финансовых ресурсов из всех источников, включая внутренние, международные, государственные и частные ресурсы, в соответствии со статьей 20 Конвенции, для осуществления национальных стратегий и планов действий по сохранению биоразнообразия, с мобилизацией к 2030 году не менее 200 млрд долл. США в год, в том числе следующими способами: </w:t>
            </w:r>
          </w:p>
          <w:p w:rsidR="007879C0" w:rsidRPr="00471EA5" w:rsidRDefault="007879C0" w:rsidP="0081205D">
            <w:pPr>
              <w:tabs>
                <w:tab w:val="left" w:pos="409"/>
              </w:tabs>
              <w:ind w:left="403" w:hanging="403"/>
              <w:jc w:val="left"/>
              <w:rPr>
                <w:color w:val="000000"/>
                <w:sz w:val="20"/>
                <w:szCs w:val="20"/>
              </w:rPr>
            </w:pPr>
            <w:r w:rsidRPr="00471EA5">
              <w:rPr>
                <w:color w:val="000000"/>
                <w:sz w:val="20"/>
                <w:szCs w:val="20"/>
              </w:rPr>
              <w:t>(a)</w:t>
            </w:r>
            <w:r w:rsidRPr="00471EA5">
              <w:rPr>
                <w:color w:val="000000"/>
                <w:sz w:val="20"/>
                <w:szCs w:val="20"/>
              </w:rPr>
              <w:tab/>
              <w:t>увеличение общего объема международных финансовых ресурсов, связанных с биоразнообразием, из развитых стран, включая официальную помощь в целях развития, и стран, которые добровольно принимают на себя обязательства Сторон, являющихся развитыми странами, в развивающиеся страны, в частности в наименее развитые страны и малые островные развивающиеся государства, а также в страны с переходной экономикой, по меньшей мере до 20 млрд долл. США в год к 2025 году и по меньшей мере до 30 млрд долл. США в год к 2030 году;</w:t>
            </w:r>
          </w:p>
          <w:p w:rsidR="007879C0" w:rsidRPr="00471EA5" w:rsidRDefault="007879C0" w:rsidP="0081205D">
            <w:pPr>
              <w:tabs>
                <w:tab w:val="left" w:pos="409"/>
              </w:tabs>
              <w:ind w:left="403" w:hanging="403"/>
              <w:jc w:val="left"/>
              <w:rPr>
                <w:color w:val="000000"/>
                <w:sz w:val="20"/>
                <w:szCs w:val="20"/>
              </w:rPr>
            </w:pPr>
            <w:r w:rsidRPr="00471EA5">
              <w:rPr>
                <w:color w:val="000000"/>
                <w:sz w:val="20"/>
                <w:szCs w:val="20"/>
              </w:rPr>
              <w:t>(b)</w:t>
            </w:r>
            <w:r w:rsidRPr="00471EA5">
              <w:rPr>
                <w:color w:val="000000"/>
                <w:sz w:val="20"/>
                <w:szCs w:val="20"/>
              </w:rPr>
              <w:tab/>
              <w:t>значительное увеличение объема внутренних ресурсов благодаря разработке и осуществлению национальных планов финансирования биоразнообразия или аналогичных инструментов в соответствии с национальными потребностями, приоритетами и обстоятельствами;</w:t>
            </w:r>
          </w:p>
          <w:p w:rsidR="007879C0" w:rsidRPr="00471EA5" w:rsidRDefault="007879C0" w:rsidP="0081205D">
            <w:pPr>
              <w:tabs>
                <w:tab w:val="left" w:pos="409"/>
              </w:tabs>
              <w:ind w:left="403" w:hanging="403"/>
              <w:jc w:val="left"/>
              <w:rPr>
                <w:color w:val="000000"/>
                <w:sz w:val="20"/>
                <w:szCs w:val="20"/>
              </w:rPr>
            </w:pPr>
            <w:r w:rsidRPr="00471EA5">
              <w:rPr>
                <w:color w:val="000000"/>
                <w:sz w:val="20"/>
                <w:szCs w:val="20"/>
              </w:rPr>
              <w:t>(c)</w:t>
            </w:r>
            <w:r w:rsidRPr="00471EA5">
              <w:rPr>
                <w:color w:val="000000"/>
                <w:sz w:val="20"/>
                <w:szCs w:val="20"/>
              </w:rPr>
              <w:tab/>
              <w:t>привлечение частного финансирования, поощрение смешанного финансирования, реализация стратегий привлечения новых и дополнительных ресурсов и стимулирования частного сектора к инвестированию в биоразнообразие, в том числе через фонды смягчения последствий и другие инструменты;</w:t>
            </w:r>
          </w:p>
          <w:p w:rsidR="007879C0" w:rsidRPr="00471EA5" w:rsidRDefault="007879C0" w:rsidP="0081205D">
            <w:pPr>
              <w:tabs>
                <w:tab w:val="left" w:pos="409"/>
              </w:tabs>
              <w:ind w:left="403" w:hanging="403"/>
              <w:jc w:val="left"/>
              <w:rPr>
                <w:color w:val="000000"/>
                <w:sz w:val="20"/>
                <w:szCs w:val="20"/>
              </w:rPr>
            </w:pPr>
            <w:r w:rsidRPr="00471EA5">
              <w:rPr>
                <w:color w:val="000000"/>
                <w:sz w:val="20"/>
                <w:szCs w:val="20"/>
              </w:rPr>
              <w:t>(d)</w:t>
            </w:r>
            <w:r w:rsidRPr="00471EA5">
              <w:rPr>
                <w:color w:val="000000"/>
                <w:sz w:val="20"/>
                <w:szCs w:val="20"/>
              </w:rPr>
              <w:tab/>
              <w:t>стимулирование инновационных схем, таких как оплата экосистемных услуг, зеленые облигации, компенсация неблагоприятного воздействия на биоразнообразие и кредиты, механизмы совместного использования выгод с гарантией экологической и социальной безопасности;</w:t>
            </w:r>
          </w:p>
          <w:p w:rsidR="007879C0" w:rsidRPr="00471EA5" w:rsidRDefault="007879C0" w:rsidP="0081205D">
            <w:pPr>
              <w:tabs>
                <w:tab w:val="left" w:pos="409"/>
              </w:tabs>
              <w:ind w:left="403" w:hanging="403"/>
              <w:jc w:val="left"/>
              <w:rPr>
                <w:color w:val="000000"/>
                <w:sz w:val="20"/>
                <w:szCs w:val="20"/>
              </w:rPr>
            </w:pPr>
            <w:r w:rsidRPr="00471EA5">
              <w:rPr>
                <w:color w:val="000000"/>
                <w:sz w:val="20"/>
                <w:szCs w:val="20"/>
              </w:rPr>
              <w:t>(e)</w:t>
            </w:r>
            <w:r w:rsidRPr="00471EA5">
              <w:rPr>
                <w:color w:val="000000"/>
                <w:sz w:val="20"/>
                <w:szCs w:val="20"/>
              </w:rPr>
              <w:tab/>
              <w:t>оптимизация сопутствующих выгод и синергетического эффекта финансирования, направленного на сохранение биоразнообразия и борьбу с изменением климата;</w:t>
            </w:r>
          </w:p>
          <w:p w:rsidR="007879C0" w:rsidRPr="00471EA5" w:rsidRDefault="007879C0" w:rsidP="0081205D">
            <w:pPr>
              <w:tabs>
                <w:tab w:val="left" w:pos="409"/>
              </w:tabs>
              <w:ind w:left="403" w:hanging="403"/>
              <w:jc w:val="left"/>
              <w:rPr>
                <w:color w:val="000000"/>
                <w:sz w:val="20"/>
                <w:szCs w:val="20"/>
              </w:rPr>
            </w:pPr>
            <w:r w:rsidRPr="00471EA5">
              <w:rPr>
                <w:color w:val="000000"/>
                <w:sz w:val="20"/>
                <w:szCs w:val="20"/>
              </w:rPr>
              <w:t>(f)</w:t>
            </w:r>
            <w:r w:rsidRPr="00471EA5">
              <w:rPr>
                <w:color w:val="000000"/>
                <w:sz w:val="20"/>
                <w:szCs w:val="20"/>
              </w:rPr>
              <w:tab/>
              <w:t>повышение роли коллективных действий, в том числе коренных народов и местных общин, действий в интересах Матери-Земли и нерыночных подходов, включая управление природными ресурсами на общинной основе, а также сотрудничества и солидарности гражданского общества, направленных на сохранение биоразнообразия;</w:t>
            </w:r>
          </w:p>
          <w:p w:rsidR="007879C0" w:rsidRPr="00471EA5" w:rsidRDefault="007879C0" w:rsidP="0081205D">
            <w:pPr>
              <w:tabs>
                <w:tab w:val="left" w:pos="409"/>
              </w:tabs>
              <w:ind w:left="403" w:hanging="403"/>
              <w:jc w:val="left"/>
              <w:rPr>
                <w:color w:val="000000"/>
                <w:sz w:val="20"/>
                <w:szCs w:val="20"/>
              </w:rPr>
            </w:pPr>
            <w:r w:rsidRPr="00471EA5">
              <w:rPr>
                <w:color w:val="000000"/>
                <w:sz w:val="20"/>
                <w:szCs w:val="20"/>
              </w:rPr>
              <w:t>(g)</w:t>
            </w:r>
            <w:r w:rsidRPr="00471EA5">
              <w:rPr>
                <w:color w:val="000000"/>
                <w:sz w:val="20"/>
                <w:szCs w:val="20"/>
              </w:rPr>
              <w:tab/>
              <w:t>повышение эффективности, результативности и прозрачности предоставления и использования ресурсов.</w:t>
            </w:r>
          </w:p>
        </w:tc>
        <w:tc>
          <w:tcPr>
            <w:tcW w:w="76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879C0" w:rsidRPr="00471EA5" w:rsidRDefault="007879C0" w:rsidP="0081205D">
            <w:pPr>
              <w:jc w:val="left"/>
              <w:rPr>
                <w:b/>
                <w:bCs/>
                <w:sz w:val="20"/>
                <w:szCs w:val="20"/>
              </w:rPr>
            </w:pPr>
            <w:r w:rsidRPr="00471EA5">
              <w:rPr>
                <w:b/>
                <w:sz w:val="20"/>
                <w:szCs w:val="20"/>
              </w:rPr>
              <w:t>Финансирование сохранения растений</w:t>
            </w:r>
          </w:p>
          <w:p w:rsidR="007879C0" w:rsidRPr="00471EA5" w:rsidRDefault="007879C0" w:rsidP="0081205D">
            <w:pPr>
              <w:spacing w:after="120"/>
              <w:ind w:left="589" w:hanging="589"/>
              <w:jc w:val="left"/>
              <w:rPr>
                <w:sz w:val="20"/>
                <w:szCs w:val="20"/>
              </w:rPr>
            </w:pPr>
            <w:r w:rsidRPr="00471EA5">
              <w:rPr>
                <w:sz w:val="20"/>
                <w:szCs w:val="20"/>
              </w:rPr>
              <w:t>19.</w:t>
            </w:r>
            <w:r w:rsidRPr="00471EA5">
              <w:rPr>
                <w:sz w:val="20"/>
                <w:szCs w:val="20"/>
              </w:rPr>
              <w:tab/>
              <w:t>Содействие выделению и мобилизация ресурсов из различных соответствующих источников для осуществления мероприятий по сохранению растений.</w:t>
            </w:r>
          </w:p>
          <w:p w:rsidR="007879C0" w:rsidRPr="00471EA5" w:rsidRDefault="007879C0" w:rsidP="0081205D">
            <w:pPr>
              <w:jc w:val="left"/>
              <w:rPr>
                <w:strike/>
                <w:sz w:val="20"/>
                <w:szCs w:val="20"/>
                <w:lang w:eastAsia="en-GB"/>
              </w:rPr>
            </w:pPr>
          </w:p>
        </w:tc>
      </w:tr>
      <w:tr w:rsidR="007879C0" w:rsidRPr="00471EA5" w:rsidTr="0081205D">
        <w:trPr>
          <w:trHeight w:val="300"/>
        </w:trPr>
        <w:tc>
          <w:tcPr>
            <w:tcW w:w="566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879C0" w:rsidRPr="00471EA5" w:rsidRDefault="007879C0" w:rsidP="0081205D">
            <w:pPr>
              <w:jc w:val="left"/>
              <w:rPr>
                <w:color w:val="000000"/>
                <w:sz w:val="20"/>
                <w:szCs w:val="20"/>
              </w:rPr>
            </w:pPr>
            <w:r w:rsidRPr="00471EA5">
              <w:rPr>
                <w:b/>
                <w:color w:val="000000"/>
                <w:sz w:val="20"/>
                <w:szCs w:val="20"/>
              </w:rPr>
              <w:t>Задача 20</w:t>
            </w:r>
            <w:r w:rsidRPr="00471EA5">
              <w:rPr>
                <w:b/>
                <w:color w:val="000000"/>
                <w:sz w:val="20"/>
                <w:szCs w:val="20"/>
              </w:rPr>
              <w:br/>
            </w:r>
            <w:r w:rsidRPr="00471EA5">
              <w:rPr>
                <w:color w:val="000000"/>
                <w:sz w:val="20"/>
                <w:szCs w:val="20"/>
              </w:rPr>
              <w:t>Укрепление создания и развития потенциала, расширение доступа к технологиям и их передачи, содействие развитию инноваций и расширению доступа к ним, а также научно-техническому сотрудничеству, в том числе по линии Юг-Юг, Север-Юг и трехстороннего сотрудничества, для удовлетворения потребностей, имеющих отношение к эффективному осуществлению, особенно в развивающихся странах, при повышении эффективности совместной разработки технологий и совместных научно-исследовательских программ в интересах сохранения и устойчивого использования биоразнообразия и укрепления научно-исследовательского потенциала и потенциала в области мониторинга в соответствии с масштабом целей и задач рамочной программы.</w:t>
            </w:r>
          </w:p>
        </w:tc>
        <w:tc>
          <w:tcPr>
            <w:tcW w:w="76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879C0" w:rsidRPr="00471EA5" w:rsidRDefault="007879C0" w:rsidP="0081205D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71EA5">
              <w:rPr>
                <w:b/>
                <w:color w:val="000000"/>
                <w:sz w:val="20"/>
                <w:szCs w:val="20"/>
              </w:rPr>
              <w:t xml:space="preserve">Создание потенциала </w:t>
            </w:r>
          </w:p>
          <w:p w:rsidR="007879C0" w:rsidRPr="00471EA5" w:rsidRDefault="007879C0" w:rsidP="0081205D">
            <w:pPr>
              <w:pStyle w:val="Paragraphedeliste"/>
              <w:spacing w:after="120" w:line="240" w:lineRule="auto"/>
              <w:ind w:left="590" w:hanging="56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(a)</w:t>
            </w:r>
            <w:r w:rsidRPr="00471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Разработка или укрепление инициатив по профессиональной подготовке и созданию потенциала в области сохранения растений, научных исследований и мониторинга, таксономии и управления информацией, садоводства, ботаники, биологических исследований на тему сохранения растений, биотехнологий и экологического восстановления.</w:t>
            </w:r>
          </w:p>
          <w:p w:rsidR="007879C0" w:rsidRPr="00471EA5" w:rsidRDefault="007879C0" w:rsidP="0081205D">
            <w:pPr>
              <w:pStyle w:val="Paragraphedeliste"/>
              <w:spacing w:before="120" w:after="120" w:line="240" w:lineRule="auto"/>
              <w:ind w:left="590" w:hanging="567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 (b)</w:t>
            </w:r>
            <w:r w:rsidRPr="00471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471EA5">
              <w:rPr>
                <w:rFonts w:ascii="Times New Roman" w:hAnsi="Times New Roman" w:cs="Times New Roman"/>
                <w:sz w:val="20"/>
                <w:szCs w:val="20"/>
              </w:rPr>
              <w:t>Создание механизмов, партнерств и сетей для обеспечения доступности данных, знаний, технологий, а также сотрудничества по линии Юг-Юг, Север-Юг и трехстороннего сотрудничества в целях совместного сохранения растений.</w:t>
            </w:r>
          </w:p>
        </w:tc>
      </w:tr>
      <w:tr w:rsidR="007879C0" w:rsidRPr="00471EA5" w:rsidTr="0081205D">
        <w:trPr>
          <w:trHeight w:val="300"/>
        </w:trPr>
        <w:tc>
          <w:tcPr>
            <w:tcW w:w="566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879C0" w:rsidRPr="00471EA5" w:rsidRDefault="007879C0" w:rsidP="0081205D">
            <w:pPr>
              <w:jc w:val="left"/>
              <w:rPr>
                <w:color w:val="000000"/>
                <w:sz w:val="20"/>
                <w:szCs w:val="20"/>
              </w:rPr>
            </w:pPr>
            <w:r w:rsidRPr="00471EA5">
              <w:rPr>
                <w:b/>
                <w:color w:val="000000"/>
                <w:sz w:val="20"/>
                <w:szCs w:val="20"/>
              </w:rPr>
              <w:t>Задача 21</w:t>
            </w:r>
            <w:r w:rsidRPr="00471EA5">
              <w:rPr>
                <w:b/>
                <w:color w:val="000000"/>
                <w:sz w:val="20"/>
                <w:szCs w:val="20"/>
              </w:rPr>
              <w:br/>
            </w:r>
            <w:r w:rsidRPr="00471EA5">
              <w:rPr>
                <w:color w:val="000000"/>
                <w:sz w:val="20"/>
                <w:szCs w:val="20"/>
              </w:rPr>
              <w:t>Обеспечение доступности наилучших имеющихся данных, информации и знаний для лиц, ответственных за принятие решений, специалистов-практиков и общественности для эффективного и справедливого руководства, комплексного и основанного на широком участии управления биоразнообразием, а также для более эффективной коммуникации, повышения уровня информированности, просвещения, мониторинга, научных исследований и управления знаниями, причем в этом контексте доступ к традиционным знаниям, инновациям, практике и технологиям коренных народов и местных общин должен осуществляться только с их добровольного, предварительного и обоснованного согласия в соответствии с национальным законодательство.</w:t>
            </w:r>
          </w:p>
        </w:tc>
        <w:tc>
          <w:tcPr>
            <w:tcW w:w="76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879C0" w:rsidRPr="00471EA5" w:rsidRDefault="007879C0" w:rsidP="0081205D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71EA5">
              <w:rPr>
                <w:b/>
                <w:color w:val="000000"/>
                <w:sz w:val="20"/>
                <w:szCs w:val="20"/>
              </w:rPr>
              <w:t>Программы по повышению уровня осведомленности общественности</w:t>
            </w:r>
          </w:p>
          <w:p w:rsidR="007879C0" w:rsidRPr="00471EA5" w:rsidRDefault="007879C0" w:rsidP="0081205D">
            <w:pPr>
              <w:spacing w:after="120"/>
              <w:ind w:left="589" w:hanging="567"/>
              <w:jc w:val="left"/>
              <w:rPr>
                <w:color w:val="000000" w:themeColor="text1"/>
                <w:sz w:val="20"/>
                <w:szCs w:val="20"/>
              </w:rPr>
            </w:pPr>
            <w:r w:rsidRPr="00471EA5">
              <w:rPr>
                <w:color w:val="000000" w:themeColor="text1"/>
                <w:sz w:val="20"/>
                <w:szCs w:val="20"/>
              </w:rPr>
              <w:t>21 (a)</w:t>
            </w:r>
            <w:r w:rsidRPr="00471EA5">
              <w:rPr>
                <w:sz w:val="20"/>
                <w:szCs w:val="20"/>
              </w:rPr>
              <w:tab/>
              <w:t>Разработка или внедрение программ для повышения уровня осведомленности общественности о ценности разнообразия растений и экосистемных услуг, которые они предоставляют.</w:t>
            </w:r>
          </w:p>
          <w:p w:rsidR="007879C0" w:rsidRPr="00471EA5" w:rsidRDefault="007879C0" w:rsidP="0081205D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71EA5">
              <w:rPr>
                <w:b/>
                <w:color w:val="000000"/>
                <w:sz w:val="20"/>
                <w:szCs w:val="20"/>
              </w:rPr>
              <w:t>Системы распространения информации о растениях</w:t>
            </w:r>
          </w:p>
          <w:p w:rsidR="007879C0" w:rsidRPr="00471EA5" w:rsidRDefault="007879C0" w:rsidP="0081205D">
            <w:pPr>
              <w:spacing w:before="120" w:after="120"/>
              <w:ind w:left="589" w:hanging="567"/>
              <w:jc w:val="left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471EA5">
              <w:rPr>
                <w:sz w:val="20"/>
                <w:szCs w:val="20"/>
              </w:rPr>
              <w:t>21 (b)</w:t>
            </w:r>
            <w:r w:rsidRPr="00471EA5">
              <w:rPr>
                <w:sz w:val="20"/>
                <w:szCs w:val="20"/>
              </w:rPr>
              <w:tab/>
              <w:t>Содействие генерированию и применению имеющихся комплексных, достоверных и доступных экспертных знаний, онлайновых информационных систем, документов и перечней, а также обеспечению доступа к биологическим коллекциям (например, путем оцифровки) на местном, национальном и международном уровнях, с тем чтобы все страны располагали сведениям</w:t>
            </w:r>
            <w:r w:rsidR="00F14BFA">
              <w:rPr>
                <w:sz w:val="20"/>
                <w:szCs w:val="20"/>
              </w:rPr>
              <w:t>и</w:t>
            </w:r>
            <w:r w:rsidRPr="00471EA5">
              <w:rPr>
                <w:sz w:val="20"/>
                <w:szCs w:val="20"/>
              </w:rPr>
              <w:t xml:space="preserve"> о собственной флоре, а также о состоянии известных видов растений и связанных с ними экосистем, при одновременном обеспечении</w:t>
            </w:r>
            <w:proofErr w:type="gramEnd"/>
            <w:r w:rsidRPr="00471EA5">
              <w:rPr>
                <w:sz w:val="20"/>
                <w:szCs w:val="20"/>
              </w:rPr>
              <w:t xml:space="preserve"> </w:t>
            </w:r>
            <w:r w:rsidR="001439F7">
              <w:rPr>
                <w:sz w:val="20"/>
                <w:szCs w:val="20"/>
              </w:rPr>
              <w:t>добровольного</w:t>
            </w:r>
            <w:r w:rsidRPr="00471EA5">
              <w:rPr>
                <w:sz w:val="20"/>
                <w:szCs w:val="20"/>
              </w:rPr>
              <w:t xml:space="preserve">, предварительного и обоснованного согласия коренных народов в отношении доступа к традиционным знаниям и с учетом текущей работы и процессов, осуществляемых в рамках соответствующих организаций, таких как Продовольственная и сельскохозяйственная организация Объединенных </w:t>
            </w:r>
            <w:proofErr w:type="gramStart"/>
            <w:r w:rsidRPr="00471EA5">
              <w:rPr>
                <w:sz w:val="20"/>
                <w:szCs w:val="20"/>
              </w:rPr>
              <w:t>Наций</w:t>
            </w:r>
            <w:proofErr w:type="gramEnd"/>
            <w:r w:rsidRPr="00471EA5">
              <w:rPr>
                <w:sz w:val="20"/>
                <w:szCs w:val="20"/>
              </w:rPr>
              <w:t xml:space="preserve"> и ее Комиссия по генетическим ресурсам для производства продовольствия и ведения сельского хозяйства.</w:t>
            </w:r>
            <w:r w:rsidRPr="00471EA5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7879C0" w:rsidRPr="00471EA5" w:rsidRDefault="007879C0" w:rsidP="0081205D">
            <w:pPr>
              <w:tabs>
                <w:tab w:val="left" w:pos="830"/>
              </w:tabs>
              <w:spacing w:before="120" w:after="120"/>
              <w:ind w:left="589" w:hanging="567"/>
              <w:jc w:val="left"/>
              <w:rPr>
                <w:color w:val="000000" w:themeColor="text1"/>
                <w:sz w:val="20"/>
                <w:szCs w:val="20"/>
              </w:rPr>
            </w:pPr>
            <w:r w:rsidRPr="00471EA5">
              <w:rPr>
                <w:sz w:val="20"/>
                <w:szCs w:val="20"/>
              </w:rPr>
              <w:t>21 (</w:t>
            </w:r>
            <w:r w:rsidR="00F767C8">
              <w:rPr>
                <w:sz w:val="20"/>
                <w:szCs w:val="20"/>
                <w:lang w:val="en-US"/>
              </w:rPr>
              <w:t>c</w:t>
            </w:r>
            <w:r w:rsidRPr="00471EA5">
              <w:rPr>
                <w:sz w:val="20"/>
                <w:szCs w:val="20"/>
              </w:rPr>
              <w:t>)</w:t>
            </w:r>
            <w:r w:rsidRPr="00471EA5">
              <w:rPr>
                <w:i/>
                <w:sz w:val="20"/>
                <w:szCs w:val="20"/>
              </w:rPr>
              <w:tab/>
            </w:r>
            <w:r w:rsidRPr="00471EA5">
              <w:rPr>
                <w:sz w:val="20"/>
                <w:szCs w:val="20"/>
              </w:rPr>
              <w:t xml:space="preserve">Изучение возможностей учета различных систем знаний, включая традиционные знания, инновации, методы практики и технологии, в поддержку действий по сохранению растений. </w:t>
            </w:r>
          </w:p>
          <w:p w:rsidR="007879C0" w:rsidRPr="00471EA5" w:rsidRDefault="007879C0" w:rsidP="0081205D">
            <w:pPr>
              <w:tabs>
                <w:tab w:val="left" w:pos="810"/>
              </w:tabs>
              <w:spacing w:before="120" w:after="120"/>
              <w:ind w:left="589" w:hanging="567"/>
              <w:jc w:val="left"/>
              <w:rPr>
                <w:color w:val="000000"/>
                <w:sz w:val="20"/>
                <w:szCs w:val="20"/>
              </w:rPr>
            </w:pPr>
            <w:r w:rsidRPr="00471EA5">
              <w:rPr>
                <w:color w:val="000000" w:themeColor="text1"/>
                <w:sz w:val="20"/>
                <w:szCs w:val="20"/>
              </w:rPr>
              <w:t>21 (</w:t>
            </w:r>
            <w:r w:rsidR="00F767C8">
              <w:rPr>
                <w:color w:val="000000" w:themeColor="text1"/>
                <w:sz w:val="20"/>
                <w:szCs w:val="20"/>
                <w:lang w:val="en-US"/>
              </w:rPr>
              <w:t>d</w:t>
            </w:r>
            <w:r w:rsidRPr="00471EA5">
              <w:rPr>
                <w:color w:val="000000" w:themeColor="text1"/>
                <w:sz w:val="20"/>
                <w:szCs w:val="20"/>
              </w:rPr>
              <w:t>)</w:t>
            </w:r>
            <w:r w:rsidRPr="00471EA5">
              <w:rPr>
                <w:color w:val="000000" w:themeColor="text1"/>
                <w:sz w:val="20"/>
                <w:szCs w:val="20"/>
              </w:rPr>
              <w:tab/>
              <w:t xml:space="preserve">Содействие непрерывному обновлению </w:t>
            </w:r>
            <w:proofErr w:type="spellStart"/>
            <w:r w:rsidRPr="00471EA5">
              <w:rPr>
                <w:color w:val="000000" w:themeColor="text1"/>
                <w:sz w:val="20"/>
                <w:szCs w:val="20"/>
              </w:rPr>
              <w:t>веб-сайта</w:t>
            </w:r>
            <w:proofErr w:type="spellEnd"/>
            <w:r w:rsidRPr="00471EA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1EA5">
              <w:rPr>
                <w:color w:val="000000" w:themeColor="text1"/>
                <w:sz w:val="20"/>
                <w:szCs w:val="20"/>
              </w:rPr>
              <w:t>World</w:t>
            </w:r>
            <w:proofErr w:type="spellEnd"/>
            <w:r w:rsidRPr="00471EA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1EA5">
              <w:rPr>
                <w:color w:val="000000" w:themeColor="text1"/>
                <w:sz w:val="20"/>
                <w:szCs w:val="20"/>
              </w:rPr>
              <w:t>Flora</w:t>
            </w:r>
            <w:proofErr w:type="spellEnd"/>
            <w:r w:rsidRPr="00471EA5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471EA5">
              <w:rPr>
                <w:color w:val="000000" w:themeColor="text1"/>
                <w:sz w:val="20"/>
                <w:szCs w:val="20"/>
              </w:rPr>
              <w:t>Online</w:t>
            </w:r>
            <w:proofErr w:type="spellEnd"/>
            <w:r w:rsidRPr="00471EA5">
              <w:rPr>
                <w:color w:val="000000" w:themeColor="text1"/>
                <w:sz w:val="20"/>
                <w:szCs w:val="20"/>
              </w:rPr>
              <w:t>, включая соответствующие вспомогательные инструменты для идентификации, информацию о распространении растений и обновление в отношении региональных растительных систем.</w:t>
            </w:r>
          </w:p>
          <w:p w:rsidR="007879C0" w:rsidRPr="00471EA5" w:rsidRDefault="007879C0" w:rsidP="0081205D">
            <w:pPr>
              <w:keepNext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71EA5">
              <w:rPr>
                <w:b/>
                <w:color w:val="000000"/>
                <w:sz w:val="20"/>
                <w:szCs w:val="20"/>
              </w:rPr>
              <w:t>[Гражданская наука</w:t>
            </w:r>
          </w:p>
          <w:p w:rsidR="007879C0" w:rsidRPr="00471EA5" w:rsidRDefault="007879C0" w:rsidP="00F767C8">
            <w:pPr>
              <w:spacing w:after="120"/>
              <w:ind w:left="572" w:hanging="572"/>
              <w:jc w:val="left"/>
              <w:rPr>
                <w:sz w:val="20"/>
                <w:szCs w:val="20"/>
              </w:rPr>
            </w:pPr>
            <w:r w:rsidRPr="00471EA5">
              <w:rPr>
                <w:color w:val="000000" w:themeColor="text1"/>
                <w:sz w:val="20"/>
                <w:szCs w:val="20"/>
              </w:rPr>
              <w:t>21 (</w:t>
            </w:r>
            <w:r w:rsidR="00F767C8"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Pr="00471EA5">
              <w:rPr>
                <w:color w:val="000000" w:themeColor="text1"/>
                <w:sz w:val="20"/>
                <w:szCs w:val="20"/>
              </w:rPr>
              <w:t>)</w:t>
            </w:r>
            <w:r w:rsidRPr="00471EA5">
              <w:rPr>
                <w:color w:val="000000" w:themeColor="text1"/>
                <w:sz w:val="20"/>
                <w:szCs w:val="20"/>
              </w:rPr>
              <w:tab/>
              <w:t>Разработка или поддержка программ гражданской науки в целях выявления, документирования, мониторинга, сохранения, восстановления и устойчивого использования разнообразия растений.]</w:t>
            </w:r>
          </w:p>
        </w:tc>
      </w:tr>
      <w:tr w:rsidR="007879C0" w:rsidRPr="00471EA5" w:rsidTr="0081205D">
        <w:trPr>
          <w:trHeight w:val="300"/>
        </w:trPr>
        <w:tc>
          <w:tcPr>
            <w:tcW w:w="566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879C0" w:rsidRPr="00471EA5" w:rsidRDefault="007879C0" w:rsidP="0081205D">
            <w:pPr>
              <w:jc w:val="left"/>
              <w:rPr>
                <w:color w:val="000000"/>
                <w:sz w:val="20"/>
                <w:szCs w:val="20"/>
              </w:rPr>
            </w:pPr>
            <w:r w:rsidRPr="00471EA5">
              <w:rPr>
                <w:b/>
                <w:color w:val="000000"/>
                <w:sz w:val="20"/>
                <w:szCs w:val="20"/>
              </w:rPr>
              <w:t>Задача 22</w:t>
            </w:r>
            <w:r w:rsidRPr="00471EA5">
              <w:rPr>
                <w:b/>
                <w:color w:val="000000"/>
                <w:sz w:val="20"/>
                <w:szCs w:val="20"/>
              </w:rPr>
              <w:br/>
            </w:r>
            <w:r w:rsidRPr="00471EA5">
              <w:rPr>
                <w:color w:val="000000"/>
                <w:sz w:val="20"/>
                <w:szCs w:val="20"/>
              </w:rPr>
              <w:t>Обеспечение с учетом гендерной проблематики всестороннего, равноправного, инклюзивного и эффективного представительства и участия коренных народов и местных общин в процессе принятия решений, касающихся биоразнообразия, а также доступа к правосудию и информации, при уважении их культуры и их прав на земли, территории, ресурсы и традиционные знания, включая права женщин и девочек, детей и молодежи, а также лиц с ограниченными возможностями, и обеспечение всесторонней защиты экологических правозащитников.</w:t>
            </w:r>
          </w:p>
        </w:tc>
        <w:tc>
          <w:tcPr>
            <w:tcW w:w="76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879C0" w:rsidRPr="00471EA5" w:rsidRDefault="007879C0" w:rsidP="0081205D">
            <w:pPr>
              <w:keepNext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471EA5">
              <w:rPr>
                <w:b/>
                <w:color w:val="000000"/>
                <w:sz w:val="20"/>
                <w:szCs w:val="20"/>
              </w:rPr>
              <w:t>Сохранение растений и традиционные знания</w:t>
            </w:r>
          </w:p>
          <w:p w:rsidR="007879C0" w:rsidRPr="00471EA5" w:rsidRDefault="007879C0" w:rsidP="0081205D">
            <w:pPr>
              <w:pStyle w:val="Paragraphedeliste"/>
              <w:spacing w:after="120" w:line="240" w:lineRule="auto"/>
              <w:ind w:left="520" w:hanging="52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71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</w:t>
            </w:r>
            <w:r w:rsidRPr="00471EA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 w:rsidRPr="00471EA5">
              <w:rPr>
                <w:rFonts w:ascii="Times New Roman" w:hAnsi="Times New Roman" w:cs="Times New Roman"/>
                <w:sz w:val="20"/>
                <w:szCs w:val="20"/>
              </w:rPr>
              <w:t>Обеспечение с учетом гендерной проблематики всестороннего, равноправного, инклюзивного и эффективного участия коренных народов и местных общин на всех соответствующих уровнях с их добровольного, предварительного и обоснованного согласия в соответствии с национальным законодательством в целях сохранения, а также формирования уважения к традиционным знаниям, инновациям и практикам, связанным с сохранением и устойчивым использованием разнообразия растений.</w:t>
            </w:r>
          </w:p>
        </w:tc>
      </w:tr>
      <w:tr w:rsidR="007879C0" w:rsidRPr="00471EA5" w:rsidTr="0081205D">
        <w:trPr>
          <w:trHeight w:val="1439"/>
        </w:trPr>
        <w:tc>
          <w:tcPr>
            <w:tcW w:w="566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879C0" w:rsidRPr="00471EA5" w:rsidRDefault="007879C0" w:rsidP="0081205D">
            <w:pPr>
              <w:jc w:val="left"/>
              <w:rPr>
                <w:color w:val="000000"/>
                <w:sz w:val="20"/>
                <w:szCs w:val="20"/>
              </w:rPr>
            </w:pPr>
            <w:r w:rsidRPr="00471EA5">
              <w:rPr>
                <w:b/>
                <w:color w:val="000000"/>
                <w:sz w:val="20"/>
                <w:szCs w:val="20"/>
              </w:rPr>
              <w:t>Задача 23</w:t>
            </w:r>
            <w:r w:rsidRPr="00471EA5">
              <w:rPr>
                <w:b/>
                <w:color w:val="000000"/>
                <w:sz w:val="20"/>
                <w:szCs w:val="20"/>
              </w:rPr>
              <w:br/>
            </w:r>
            <w:r w:rsidRPr="00471EA5">
              <w:rPr>
                <w:color w:val="000000"/>
                <w:sz w:val="20"/>
                <w:szCs w:val="20"/>
              </w:rPr>
              <w:t>Обеспечение гендерного равенства при осуществлении рамочной программы на основе гендерного подхода, в соответствии с которым все женщины и девочки имеют равные возможности и потенциал для внесения вклада в достижение трех целей Конвенции, в том числе путем признания их равных прав и доступа к земле и природным ресурсам и их полного, равноправного, значимого и информированного участия и лидирующей роли на всех уровнях действий, взаимодействия, политики и принятия решений, связанных с биоразнообразием.</w:t>
            </w:r>
          </w:p>
        </w:tc>
        <w:tc>
          <w:tcPr>
            <w:tcW w:w="765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7879C0" w:rsidRPr="00471EA5" w:rsidRDefault="007879C0" w:rsidP="0081205D">
            <w:pPr>
              <w:pStyle w:val="pf0"/>
              <w:spacing w:before="0" w:beforeAutospacing="0" w:after="0" w:afterAutospacing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71EA5">
              <w:rPr>
                <w:b/>
                <w:color w:val="000000" w:themeColor="text1"/>
                <w:sz w:val="20"/>
                <w:szCs w:val="20"/>
              </w:rPr>
              <w:t>Гендерное равенство</w:t>
            </w:r>
          </w:p>
          <w:p w:rsidR="007879C0" w:rsidRPr="00471EA5" w:rsidRDefault="007879C0" w:rsidP="0081205D">
            <w:pPr>
              <w:pStyle w:val="pf0"/>
              <w:spacing w:before="0" w:beforeAutospacing="0" w:after="120" w:afterAutospacing="0"/>
              <w:ind w:left="520" w:hanging="520"/>
              <w:rPr>
                <w:color w:val="000000"/>
                <w:sz w:val="20"/>
                <w:szCs w:val="20"/>
              </w:rPr>
            </w:pPr>
            <w:r w:rsidRPr="00471EA5">
              <w:rPr>
                <w:color w:val="000000" w:themeColor="text1"/>
                <w:sz w:val="20"/>
                <w:szCs w:val="20"/>
              </w:rPr>
              <w:t>23.</w:t>
            </w:r>
            <w:r w:rsidRPr="00471EA5">
              <w:rPr>
                <w:color w:val="000000" w:themeColor="text1"/>
                <w:sz w:val="20"/>
                <w:szCs w:val="20"/>
              </w:rPr>
              <w:tab/>
              <w:t xml:space="preserve">Обеспечение гендерного равенства при осуществлении мероприятий по сохранению и восстановлению растений на основе </w:t>
            </w:r>
            <w:proofErr w:type="spellStart"/>
            <w:r w:rsidRPr="00471EA5">
              <w:rPr>
                <w:color w:val="000000" w:themeColor="text1"/>
                <w:sz w:val="20"/>
                <w:szCs w:val="20"/>
              </w:rPr>
              <w:t>проактивного</w:t>
            </w:r>
            <w:proofErr w:type="spellEnd"/>
            <w:r w:rsidRPr="00471EA5">
              <w:rPr>
                <w:color w:val="000000" w:themeColor="text1"/>
                <w:sz w:val="20"/>
                <w:szCs w:val="20"/>
              </w:rPr>
              <w:t xml:space="preserve"> внедрения гендерного подхода, предусматривающего признание прав женщин, равноправный доступ к растительным ресурсам и их всестороннее участие на всех уровнях в процессах принятия решений, при одновременном заострении внимания на важной роли женщин, как хранительниц знаний, в сохранении растений.</w:t>
            </w:r>
          </w:p>
        </w:tc>
      </w:tr>
    </w:tbl>
    <w:p w:rsidR="002B559C" w:rsidRPr="00471EA5" w:rsidRDefault="00ED3849" w:rsidP="00785B83">
      <w:pPr>
        <w:pStyle w:val="Titre1"/>
        <w:numPr>
          <w:ilvl w:val="0"/>
          <w:numId w:val="0"/>
        </w:numPr>
        <w:jc w:val="center"/>
        <w:rPr>
          <w:rFonts w:cs="Times New Roman"/>
          <w:sz w:val="20"/>
          <w:szCs w:val="20"/>
        </w:rPr>
      </w:pPr>
      <w:r w:rsidRPr="00471EA5">
        <w:rPr>
          <w:rFonts w:cs="Times New Roman"/>
          <w:b w:val="0"/>
          <w:bCs w:val="0"/>
          <w:sz w:val="20"/>
          <w:szCs w:val="20"/>
        </w:rPr>
        <w:t>__________</w:t>
      </w:r>
    </w:p>
    <w:sectPr w:rsidR="002B559C" w:rsidRPr="00471EA5" w:rsidSect="00785B83">
      <w:pgSz w:w="15840" w:h="12240" w:orient="landscape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F63" w:rsidRDefault="00657F63" w:rsidP="00A96B21">
      <w:r>
        <w:separator/>
      </w:r>
    </w:p>
  </w:endnote>
  <w:endnote w:type="continuationSeparator" w:id="0">
    <w:p w:rsidR="00657F63" w:rsidRDefault="00657F63" w:rsidP="00A96B21">
      <w:r>
        <w:continuationSeparator/>
      </w:r>
    </w:p>
  </w:endnote>
  <w:endnote w:type="continuationNotice" w:id="1">
    <w:p w:rsidR="00657F63" w:rsidRDefault="00657F6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1211692"/>
      <w:docPartObj>
        <w:docPartGallery w:val="Page Numbers (Bottom of Page)"/>
        <w:docPartUnique/>
      </w:docPartObj>
    </w:sdtPr>
    <w:sdtContent>
      <w:sdt>
        <w:sdtPr>
          <w:id w:val="-1670709970"/>
          <w:docPartObj>
            <w:docPartGallery w:val="Page Numbers (Top of Page)"/>
            <w:docPartUnique/>
          </w:docPartObj>
        </w:sdtPr>
        <w:sdtContent>
          <w:p w:rsidR="002B559C" w:rsidRDefault="001F1E85">
            <w:pPr>
              <w:pStyle w:val="Pieddepage"/>
            </w:pPr>
            <w:r w:rsidRPr="002B559C">
              <w:rPr>
                <w:sz w:val="20"/>
                <w:szCs w:val="20"/>
              </w:rPr>
              <w:fldChar w:fldCharType="begin"/>
            </w:r>
            <w:r w:rsidR="002B559C" w:rsidRPr="002B559C">
              <w:rPr>
                <w:sz w:val="20"/>
                <w:szCs w:val="20"/>
              </w:rPr>
              <w:instrText xml:space="preserve"> PAGE </w:instrText>
            </w:r>
            <w:r w:rsidRPr="002B559C">
              <w:rPr>
                <w:sz w:val="20"/>
                <w:szCs w:val="20"/>
              </w:rPr>
              <w:fldChar w:fldCharType="separate"/>
            </w:r>
            <w:r w:rsidR="007168AE">
              <w:rPr>
                <w:noProof/>
                <w:sz w:val="20"/>
                <w:szCs w:val="20"/>
              </w:rPr>
              <w:t>2</w:t>
            </w:r>
            <w:r w:rsidRPr="002B559C">
              <w:rPr>
                <w:sz w:val="20"/>
                <w:szCs w:val="20"/>
              </w:rPr>
              <w:fldChar w:fldCharType="end"/>
            </w:r>
            <w:r w:rsidR="002B559C">
              <w:rPr>
                <w:sz w:val="20"/>
                <w:szCs w:val="20"/>
              </w:rPr>
              <w:t>/</w:t>
            </w:r>
            <w:r w:rsidRPr="002B559C">
              <w:rPr>
                <w:sz w:val="20"/>
                <w:szCs w:val="20"/>
              </w:rPr>
              <w:fldChar w:fldCharType="begin"/>
            </w:r>
            <w:r w:rsidR="002B559C" w:rsidRPr="002B559C">
              <w:rPr>
                <w:sz w:val="20"/>
                <w:szCs w:val="20"/>
              </w:rPr>
              <w:instrText xml:space="preserve"> NUMPAGES  </w:instrText>
            </w:r>
            <w:r w:rsidRPr="002B559C">
              <w:rPr>
                <w:sz w:val="20"/>
                <w:szCs w:val="20"/>
              </w:rPr>
              <w:fldChar w:fldCharType="separate"/>
            </w:r>
            <w:r w:rsidR="007168AE">
              <w:rPr>
                <w:noProof/>
                <w:sz w:val="20"/>
                <w:szCs w:val="20"/>
              </w:rPr>
              <w:t>15</w:t>
            </w:r>
            <w:r w:rsidRPr="002B559C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293113"/>
      <w:docPartObj>
        <w:docPartGallery w:val="Page Numbers (Bottom of Page)"/>
        <w:docPartUnique/>
      </w:docPartObj>
    </w:sdtPr>
    <w:sdtContent>
      <w:sdt>
        <w:sdtPr>
          <w:id w:val="1807274046"/>
          <w:docPartObj>
            <w:docPartGallery w:val="Page Numbers (Top of Page)"/>
            <w:docPartUnique/>
          </w:docPartObj>
        </w:sdtPr>
        <w:sdtContent>
          <w:p w:rsidR="002B559C" w:rsidRDefault="001F1E85" w:rsidP="002B559C">
            <w:pPr>
              <w:pStyle w:val="Pieddepage"/>
              <w:jc w:val="right"/>
            </w:pPr>
            <w:r w:rsidRPr="002B559C">
              <w:rPr>
                <w:sz w:val="20"/>
                <w:szCs w:val="20"/>
              </w:rPr>
              <w:fldChar w:fldCharType="begin"/>
            </w:r>
            <w:r w:rsidR="002B559C" w:rsidRPr="002B559C">
              <w:rPr>
                <w:sz w:val="20"/>
                <w:szCs w:val="20"/>
              </w:rPr>
              <w:instrText xml:space="preserve"> PAGE </w:instrText>
            </w:r>
            <w:r w:rsidRPr="002B559C">
              <w:rPr>
                <w:sz w:val="20"/>
                <w:szCs w:val="20"/>
              </w:rPr>
              <w:fldChar w:fldCharType="separate"/>
            </w:r>
            <w:r w:rsidR="007168AE">
              <w:rPr>
                <w:noProof/>
                <w:sz w:val="20"/>
                <w:szCs w:val="20"/>
              </w:rPr>
              <w:t>3</w:t>
            </w:r>
            <w:r w:rsidRPr="002B559C">
              <w:rPr>
                <w:sz w:val="20"/>
                <w:szCs w:val="20"/>
              </w:rPr>
              <w:fldChar w:fldCharType="end"/>
            </w:r>
            <w:r w:rsidR="002B559C">
              <w:rPr>
                <w:sz w:val="20"/>
                <w:szCs w:val="20"/>
              </w:rPr>
              <w:t>/</w:t>
            </w:r>
            <w:r w:rsidRPr="002B559C">
              <w:rPr>
                <w:sz w:val="20"/>
                <w:szCs w:val="20"/>
              </w:rPr>
              <w:fldChar w:fldCharType="begin"/>
            </w:r>
            <w:r w:rsidR="002B559C" w:rsidRPr="002B559C">
              <w:rPr>
                <w:sz w:val="20"/>
                <w:szCs w:val="20"/>
              </w:rPr>
              <w:instrText xml:space="preserve"> NUMPAGES  </w:instrText>
            </w:r>
            <w:r w:rsidRPr="002B559C">
              <w:rPr>
                <w:sz w:val="20"/>
                <w:szCs w:val="20"/>
              </w:rPr>
              <w:fldChar w:fldCharType="separate"/>
            </w:r>
            <w:r w:rsidR="007168AE">
              <w:rPr>
                <w:noProof/>
                <w:sz w:val="20"/>
                <w:szCs w:val="20"/>
              </w:rPr>
              <w:t>15</w:t>
            </w:r>
            <w:r w:rsidRPr="002B559C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F63" w:rsidRDefault="00657F63" w:rsidP="00A96B21">
      <w:r>
        <w:separator/>
      </w:r>
    </w:p>
  </w:footnote>
  <w:footnote w:type="continuationSeparator" w:id="0">
    <w:p w:rsidR="00657F63" w:rsidRDefault="00657F63" w:rsidP="00A96B21">
      <w:r>
        <w:continuationSeparator/>
      </w:r>
    </w:p>
  </w:footnote>
  <w:footnote w:type="continuationNotice" w:id="1">
    <w:p w:rsidR="00657F63" w:rsidRDefault="00657F63"/>
  </w:footnote>
  <w:footnote w:id="2">
    <w:p w:rsidR="00B17BD6" w:rsidRPr="00BE4A0E" w:rsidRDefault="00B17BD6" w:rsidP="00B17BD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sz w:val="18"/>
          <w:szCs w:val="18"/>
        </w:rPr>
        <w:t xml:space="preserve">Приложение к решению </w:t>
      </w:r>
      <w:hyperlink r:id="rId1" w:history="1">
        <w:r>
          <w:rPr>
            <w:rStyle w:val="Lienhypertexte"/>
            <w:sz w:val="18"/>
            <w:szCs w:val="18"/>
          </w:rPr>
          <w:t>X/17</w:t>
        </w:r>
      </w:hyperlink>
      <w:r>
        <w:rPr>
          <w:sz w:val="18"/>
          <w:szCs w:val="18"/>
        </w:rPr>
        <w:t>.</w:t>
      </w:r>
    </w:p>
  </w:footnote>
  <w:footnote w:id="3">
    <w:p w:rsidR="00D65428" w:rsidRPr="007F655E" w:rsidRDefault="00D6542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sz w:val="18"/>
          <w:szCs w:val="18"/>
        </w:rPr>
        <w:t xml:space="preserve">Приложение к решению </w:t>
      </w:r>
      <w:hyperlink r:id="rId2" w:history="1">
        <w:r w:rsidRPr="00BF0015">
          <w:rPr>
            <w:rStyle w:val="Lienhypertexte"/>
            <w:sz w:val="18"/>
            <w:szCs w:val="18"/>
          </w:rPr>
          <w:t>15/4</w:t>
        </w:r>
      </w:hyperlink>
      <w:r>
        <w:rPr>
          <w:sz w:val="18"/>
          <w:szCs w:val="18"/>
        </w:rPr>
        <w:t>.</w:t>
      </w:r>
    </w:p>
  </w:footnote>
  <w:footnote w:id="4">
    <w:p w:rsidR="00351B21" w:rsidRPr="00351B21" w:rsidRDefault="00351B21">
      <w:pPr>
        <w:pStyle w:val="Notedebasdepage"/>
      </w:pPr>
      <w:r>
        <w:rPr>
          <w:rStyle w:val="Appelnotedebasdep"/>
        </w:rPr>
        <w:footnoteRef/>
      </w:r>
      <w:r>
        <w:t xml:space="preserve"> Сборник договоров Организации Объединенных Наций, том 1760, № 30619</w:t>
      </w:r>
      <w:r>
        <w:rPr>
          <w:color w:val="00000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1" w:name="_Hlk137802784"/>
  <w:bookmarkStart w:id="2" w:name="_Hlk137802785"/>
  <w:p w:rsidR="002B559C" w:rsidRPr="002B559C" w:rsidRDefault="001F1E85" w:rsidP="002B559C">
    <w:pPr>
      <w:pStyle w:val="En-tte"/>
      <w:pBdr>
        <w:bottom w:val="single" w:sz="4" w:space="1" w:color="auto"/>
      </w:pBdr>
      <w:spacing w:after="240"/>
      <w:rPr>
        <w:sz w:val="20"/>
        <w:szCs w:val="20"/>
      </w:rPr>
    </w:pPr>
    <w:sdt>
      <w:sdtPr>
        <w:rPr>
          <w:sz w:val="20"/>
          <w:szCs w:val="20"/>
        </w:rPr>
        <w:alias w:val="Тема"/>
        <w:tag w:val=""/>
        <w:id w:val="99084191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="00F2397B">
          <w:rPr>
            <w:sz w:val="20"/>
            <w:szCs w:val="20"/>
            <w:lang w:val="fr-FR"/>
          </w:rPr>
          <w:t>CBD/SBSTTA/</w:t>
        </w:r>
        <w:r w:rsidR="00E46B51">
          <w:rPr>
            <w:sz w:val="20"/>
            <w:szCs w:val="20"/>
            <w:lang w:val="fr-FR"/>
          </w:rPr>
          <w:t>REC/</w:t>
        </w:r>
        <w:r w:rsidR="00F2397B">
          <w:rPr>
            <w:sz w:val="20"/>
            <w:szCs w:val="20"/>
            <w:lang w:val="fr-FR"/>
          </w:rPr>
          <w:t>25/</w:t>
        </w:r>
        <w:r w:rsidR="00E46B51">
          <w:rPr>
            <w:sz w:val="20"/>
            <w:szCs w:val="20"/>
            <w:lang w:val="fr-FR"/>
          </w:rPr>
          <w:t>4</w:t>
        </w:r>
      </w:sdtContent>
    </w:sdt>
    <w:bookmarkEnd w:id="1"/>
    <w:bookmarkEnd w:id="2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Тема"/>
      <w:tag w:val=""/>
      <w:id w:val="497310591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2B559C" w:rsidRPr="002B559C" w:rsidRDefault="00E46B51" w:rsidP="002B559C">
        <w:pPr>
          <w:pStyle w:val="En-tte"/>
          <w:pBdr>
            <w:bottom w:val="single" w:sz="4" w:space="1" w:color="auto"/>
          </w:pBdr>
          <w:spacing w:after="240"/>
          <w:jc w:val="right"/>
          <w:rPr>
            <w:sz w:val="20"/>
            <w:szCs w:val="20"/>
            <w:lang w:val="fr-FR"/>
          </w:rPr>
        </w:pPr>
        <w:r>
          <w:rPr>
            <w:sz w:val="20"/>
            <w:szCs w:val="20"/>
            <w:lang w:val="fr-FR"/>
          </w:rPr>
          <w:t>CBD/SBSTTA/REC/25/4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421"/>
    <w:multiLevelType w:val="multilevel"/>
    <w:tmpl w:val="1064498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EB74A2"/>
    <w:multiLevelType w:val="hybridMultilevel"/>
    <w:tmpl w:val="27E02A7A"/>
    <w:lvl w:ilvl="0" w:tplc="083E9D6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32002F"/>
    <w:multiLevelType w:val="multilevel"/>
    <w:tmpl w:val="612C49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807EED"/>
    <w:multiLevelType w:val="hybridMultilevel"/>
    <w:tmpl w:val="27E02A7A"/>
    <w:lvl w:ilvl="0" w:tplc="083E9D6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E46084"/>
    <w:multiLevelType w:val="hybridMultilevel"/>
    <w:tmpl w:val="BD9EEB10"/>
    <w:lvl w:ilvl="0" w:tplc="08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FA6E10"/>
    <w:multiLevelType w:val="hybridMultilevel"/>
    <w:tmpl w:val="0CF80BDC"/>
    <w:lvl w:ilvl="0" w:tplc="807A2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DF4980"/>
    <w:multiLevelType w:val="multilevel"/>
    <w:tmpl w:val="DBB0797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47306A"/>
    <w:multiLevelType w:val="hybridMultilevel"/>
    <w:tmpl w:val="6E60F7DC"/>
    <w:lvl w:ilvl="0" w:tplc="5906913C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13" w:hanging="360"/>
      </w:pPr>
    </w:lvl>
    <w:lvl w:ilvl="2" w:tplc="1009001B" w:tentative="1">
      <w:start w:val="1"/>
      <w:numFmt w:val="lowerRoman"/>
      <w:lvlText w:val="%3."/>
      <w:lvlJc w:val="right"/>
      <w:pPr>
        <w:ind w:left="3033" w:hanging="180"/>
      </w:pPr>
    </w:lvl>
    <w:lvl w:ilvl="3" w:tplc="1009000F" w:tentative="1">
      <w:start w:val="1"/>
      <w:numFmt w:val="decimal"/>
      <w:lvlText w:val="%4."/>
      <w:lvlJc w:val="left"/>
      <w:pPr>
        <w:ind w:left="3753" w:hanging="360"/>
      </w:pPr>
    </w:lvl>
    <w:lvl w:ilvl="4" w:tplc="10090019" w:tentative="1">
      <w:start w:val="1"/>
      <w:numFmt w:val="lowerLetter"/>
      <w:lvlText w:val="%5."/>
      <w:lvlJc w:val="left"/>
      <w:pPr>
        <w:ind w:left="4473" w:hanging="360"/>
      </w:pPr>
    </w:lvl>
    <w:lvl w:ilvl="5" w:tplc="1009001B" w:tentative="1">
      <w:start w:val="1"/>
      <w:numFmt w:val="lowerRoman"/>
      <w:lvlText w:val="%6."/>
      <w:lvlJc w:val="right"/>
      <w:pPr>
        <w:ind w:left="5193" w:hanging="180"/>
      </w:pPr>
    </w:lvl>
    <w:lvl w:ilvl="6" w:tplc="1009000F" w:tentative="1">
      <w:start w:val="1"/>
      <w:numFmt w:val="decimal"/>
      <w:lvlText w:val="%7."/>
      <w:lvlJc w:val="left"/>
      <w:pPr>
        <w:ind w:left="5913" w:hanging="360"/>
      </w:pPr>
    </w:lvl>
    <w:lvl w:ilvl="7" w:tplc="10090019" w:tentative="1">
      <w:start w:val="1"/>
      <w:numFmt w:val="lowerLetter"/>
      <w:lvlText w:val="%8."/>
      <w:lvlJc w:val="left"/>
      <w:pPr>
        <w:ind w:left="6633" w:hanging="360"/>
      </w:pPr>
    </w:lvl>
    <w:lvl w:ilvl="8" w:tplc="100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8">
    <w:nsid w:val="22E3235D"/>
    <w:multiLevelType w:val="multilevel"/>
    <w:tmpl w:val="E354C9B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A90C32"/>
    <w:multiLevelType w:val="hybridMultilevel"/>
    <w:tmpl w:val="F4A86298"/>
    <w:lvl w:ilvl="0" w:tplc="CFF475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8F31E2A"/>
    <w:multiLevelType w:val="hybridMultilevel"/>
    <w:tmpl w:val="28629C36"/>
    <w:lvl w:ilvl="0" w:tplc="367A57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2E23646"/>
    <w:multiLevelType w:val="hybridMultilevel"/>
    <w:tmpl w:val="74D6BE10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673C5D"/>
    <w:multiLevelType w:val="hybridMultilevel"/>
    <w:tmpl w:val="E36C20D6"/>
    <w:lvl w:ilvl="0" w:tplc="E65C04A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3A7A29E3"/>
    <w:multiLevelType w:val="hybridMultilevel"/>
    <w:tmpl w:val="666A7F50"/>
    <w:lvl w:ilvl="0" w:tplc="7C02E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8365ED"/>
    <w:multiLevelType w:val="hybridMultilevel"/>
    <w:tmpl w:val="646CF052"/>
    <w:lvl w:ilvl="0" w:tplc="0809000F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7961CE"/>
    <w:multiLevelType w:val="hybridMultilevel"/>
    <w:tmpl w:val="AFDCF908"/>
    <w:lvl w:ilvl="0" w:tplc="371C7C0E">
      <w:start w:val="1"/>
      <w:numFmt w:val="upperRoman"/>
      <w:pStyle w:val="Titre1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5395409C"/>
    <w:multiLevelType w:val="hybridMultilevel"/>
    <w:tmpl w:val="07B4D422"/>
    <w:lvl w:ilvl="0" w:tplc="2DEE4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99F7710"/>
    <w:multiLevelType w:val="hybridMultilevel"/>
    <w:tmpl w:val="1D280138"/>
    <w:lvl w:ilvl="0" w:tplc="3DF4418A">
      <w:start w:val="1"/>
      <w:numFmt w:val="decimal"/>
      <w:pStyle w:val="Titre3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5505D9"/>
    <w:multiLevelType w:val="hybridMultilevel"/>
    <w:tmpl w:val="13365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180578"/>
    <w:multiLevelType w:val="hybridMultilevel"/>
    <w:tmpl w:val="251AB796"/>
    <w:lvl w:ilvl="0" w:tplc="8862B882">
      <w:start w:val="1"/>
      <w:numFmt w:val="lowerLetter"/>
      <w:lvlText w:val="(%1)"/>
      <w:lvlJc w:val="left"/>
      <w:pPr>
        <w:ind w:left="927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22"/>
        <w:position w:val="0"/>
        <w:sz w:val="22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2466" w:hanging="360"/>
      </w:pPr>
    </w:lvl>
    <w:lvl w:ilvl="2" w:tplc="1009001B" w:tentative="1">
      <w:start w:val="1"/>
      <w:numFmt w:val="lowerRoman"/>
      <w:lvlText w:val="%3."/>
      <w:lvlJc w:val="right"/>
      <w:pPr>
        <w:ind w:left="3186" w:hanging="180"/>
      </w:pPr>
    </w:lvl>
    <w:lvl w:ilvl="3" w:tplc="1009000F" w:tentative="1">
      <w:start w:val="1"/>
      <w:numFmt w:val="decimal"/>
      <w:lvlText w:val="%4."/>
      <w:lvlJc w:val="left"/>
      <w:pPr>
        <w:ind w:left="3906" w:hanging="360"/>
      </w:pPr>
    </w:lvl>
    <w:lvl w:ilvl="4" w:tplc="10090019" w:tentative="1">
      <w:start w:val="1"/>
      <w:numFmt w:val="lowerLetter"/>
      <w:lvlText w:val="%5."/>
      <w:lvlJc w:val="left"/>
      <w:pPr>
        <w:ind w:left="4626" w:hanging="360"/>
      </w:pPr>
    </w:lvl>
    <w:lvl w:ilvl="5" w:tplc="1009001B" w:tentative="1">
      <w:start w:val="1"/>
      <w:numFmt w:val="lowerRoman"/>
      <w:lvlText w:val="%6."/>
      <w:lvlJc w:val="right"/>
      <w:pPr>
        <w:ind w:left="5346" w:hanging="180"/>
      </w:pPr>
    </w:lvl>
    <w:lvl w:ilvl="6" w:tplc="1009000F" w:tentative="1">
      <w:start w:val="1"/>
      <w:numFmt w:val="decimal"/>
      <w:lvlText w:val="%7."/>
      <w:lvlJc w:val="left"/>
      <w:pPr>
        <w:ind w:left="6066" w:hanging="360"/>
      </w:pPr>
    </w:lvl>
    <w:lvl w:ilvl="7" w:tplc="10090019" w:tentative="1">
      <w:start w:val="1"/>
      <w:numFmt w:val="lowerLetter"/>
      <w:lvlText w:val="%8."/>
      <w:lvlJc w:val="left"/>
      <w:pPr>
        <w:ind w:left="6786" w:hanging="360"/>
      </w:pPr>
    </w:lvl>
    <w:lvl w:ilvl="8" w:tplc="1009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21">
    <w:nsid w:val="60B6666A"/>
    <w:multiLevelType w:val="hybridMultilevel"/>
    <w:tmpl w:val="81840A78"/>
    <w:lvl w:ilvl="0" w:tplc="1B44871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E791A"/>
    <w:multiLevelType w:val="hybridMultilevel"/>
    <w:tmpl w:val="1E40E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B708F4"/>
    <w:multiLevelType w:val="hybridMultilevel"/>
    <w:tmpl w:val="3C6A28FA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53730A5"/>
    <w:multiLevelType w:val="hybridMultilevel"/>
    <w:tmpl w:val="EF5A0DAC"/>
    <w:lvl w:ilvl="0" w:tplc="0B8E98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5D441B4"/>
    <w:multiLevelType w:val="hybridMultilevel"/>
    <w:tmpl w:val="7C10E144"/>
    <w:lvl w:ilvl="0" w:tplc="2DEE4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8B70991"/>
    <w:multiLevelType w:val="hybridMultilevel"/>
    <w:tmpl w:val="C2224084"/>
    <w:lvl w:ilvl="0" w:tplc="083E9D6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AE05F5D"/>
    <w:multiLevelType w:val="hybridMultilevel"/>
    <w:tmpl w:val="27E02A7A"/>
    <w:lvl w:ilvl="0" w:tplc="083E9D6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9122BF"/>
    <w:multiLevelType w:val="multilevel"/>
    <w:tmpl w:val="7D30315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F368B8"/>
    <w:multiLevelType w:val="hybridMultilevel"/>
    <w:tmpl w:val="CB8E8B36"/>
    <w:lvl w:ilvl="0" w:tplc="43B2519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88B2F9F"/>
    <w:multiLevelType w:val="hybridMultilevel"/>
    <w:tmpl w:val="D9D69748"/>
    <w:lvl w:ilvl="0" w:tplc="55FE547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FF494A"/>
    <w:multiLevelType w:val="hybridMultilevel"/>
    <w:tmpl w:val="B8C27F8A"/>
    <w:lvl w:ilvl="0" w:tplc="48DEED9E">
      <w:start w:val="1"/>
      <w:numFmt w:val="lowerRoman"/>
      <w:pStyle w:val="Para3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84B69"/>
    <w:multiLevelType w:val="hybridMultilevel"/>
    <w:tmpl w:val="FE247896"/>
    <w:lvl w:ilvl="0" w:tplc="7BE21DC2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26"/>
  </w:num>
  <w:num w:numId="3">
    <w:abstractNumId w:val="29"/>
  </w:num>
  <w:num w:numId="4">
    <w:abstractNumId w:val="5"/>
  </w:num>
  <w:num w:numId="5">
    <w:abstractNumId w:val="7"/>
  </w:num>
  <w:num w:numId="6">
    <w:abstractNumId w:val="7"/>
  </w:num>
  <w:num w:numId="7">
    <w:abstractNumId w:val="10"/>
  </w:num>
  <w:num w:numId="8">
    <w:abstractNumId w:val="18"/>
  </w:num>
  <w:num w:numId="9">
    <w:abstractNumId w:val="25"/>
  </w:num>
  <w:num w:numId="10">
    <w:abstractNumId w:val="24"/>
  </w:num>
  <w:num w:numId="11">
    <w:abstractNumId w:val="17"/>
  </w:num>
  <w:num w:numId="12">
    <w:abstractNumId w:val="9"/>
  </w:num>
  <w:num w:numId="13">
    <w:abstractNumId w:val="9"/>
    <w:lvlOverride w:ilvl="0">
      <w:startOverride w:val="1"/>
    </w:lvlOverride>
  </w:num>
  <w:num w:numId="14">
    <w:abstractNumId w:val="20"/>
  </w:num>
  <w:num w:numId="15">
    <w:abstractNumId w:val="20"/>
    <w:lvlOverride w:ilvl="0">
      <w:startOverride w:val="1"/>
    </w:lvlOverride>
  </w:num>
  <w:num w:numId="16">
    <w:abstractNumId w:val="26"/>
    <w:lvlOverride w:ilvl="0">
      <w:startOverride w:val="1"/>
    </w:lvlOverride>
  </w:num>
  <w:num w:numId="17">
    <w:abstractNumId w:val="20"/>
    <w:lvlOverride w:ilvl="0">
      <w:startOverride w:val="1"/>
    </w:lvlOverride>
  </w:num>
  <w:num w:numId="18">
    <w:abstractNumId w:val="31"/>
  </w:num>
  <w:num w:numId="19">
    <w:abstractNumId w:val="26"/>
    <w:lvlOverride w:ilvl="0">
      <w:startOverride w:val="1"/>
    </w:lvlOverride>
  </w:num>
  <w:num w:numId="20">
    <w:abstractNumId w:val="26"/>
    <w:lvlOverride w:ilvl="0">
      <w:startOverride w:val="1"/>
    </w:lvlOverride>
  </w:num>
  <w:num w:numId="21">
    <w:abstractNumId w:val="16"/>
  </w:num>
  <w:num w:numId="22">
    <w:abstractNumId w:val="26"/>
  </w:num>
  <w:num w:numId="23">
    <w:abstractNumId w:val="22"/>
  </w:num>
  <w:num w:numId="24">
    <w:abstractNumId w:val="23"/>
  </w:num>
  <w:num w:numId="25">
    <w:abstractNumId w:val="12"/>
  </w:num>
  <w:num w:numId="26">
    <w:abstractNumId w:val="32"/>
  </w:num>
  <w:num w:numId="27">
    <w:abstractNumId w:val="2"/>
  </w:num>
  <w:num w:numId="28">
    <w:abstractNumId w:val="8"/>
  </w:num>
  <w:num w:numId="29">
    <w:abstractNumId w:val="6"/>
  </w:num>
  <w:num w:numId="30">
    <w:abstractNumId w:val="28"/>
  </w:num>
  <w:num w:numId="31">
    <w:abstractNumId w:val="0"/>
  </w:num>
  <w:num w:numId="32">
    <w:abstractNumId w:val="21"/>
  </w:num>
  <w:num w:numId="33">
    <w:abstractNumId w:val="3"/>
  </w:num>
  <w:num w:numId="34">
    <w:abstractNumId w:val="1"/>
  </w:num>
  <w:num w:numId="35">
    <w:abstractNumId w:val="27"/>
  </w:num>
  <w:num w:numId="36">
    <w:abstractNumId w:val="19"/>
  </w:num>
  <w:num w:numId="37">
    <w:abstractNumId w:val="13"/>
  </w:num>
  <w:num w:numId="38">
    <w:abstractNumId w:val="11"/>
  </w:num>
  <w:num w:numId="39">
    <w:abstractNumId w:val="14"/>
  </w:num>
  <w:num w:numId="40">
    <w:abstractNumId w:val="4"/>
  </w:num>
  <w:num w:numId="41">
    <w:abstractNumId w:val="16"/>
  </w:num>
  <w:num w:numId="42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/>
  <w:rsids>
    <w:rsidRoot w:val="00575BE7"/>
    <w:rsid w:val="00001FC6"/>
    <w:rsid w:val="00003235"/>
    <w:rsid w:val="00003CCA"/>
    <w:rsid w:val="00005CAD"/>
    <w:rsid w:val="00006F0A"/>
    <w:rsid w:val="00010A9C"/>
    <w:rsid w:val="0001110E"/>
    <w:rsid w:val="00011E56"/>
    <w:rsid w:val="00017E8F"/>
    <w:rsid w:val="00020F66"/>
    <w:rsid w:val="000258B1"/>
    <w:rsid w:val="000258B5"/>
    <w:rsid w:val="00025FF1"/>
    <w:rsid w:val="00031692"/>
    <w:rsid w:val="00034746"/>
    <w:rsid w:val="00035842"/>
    <w:rsid w:val="00035B54"/>
    <w:rsid w:val="00036A41"/>
    <w:rsid w:val="00040598"/>
    <w:rsid w:val="000474ED"/>
    <w:rsid w:val="00047F38"/>
    <w:rsid w:val="0006325F"/>
    <w:rsid w:val="00064EEE"/>
    <w:rsid w:val="000660B7"/>
    <w:rsid w:val="00067D47"/>
    <w:rsid w:val="00070C93"/>
    <w:rsid w:val="00070CF3"/>
    <w:rsid w:val="00071330"/>
    <w:rsid w:val="000731A3"/>
    <w:rsid w:val="0007617C"/>
    <w:rsid w:val="00077FEE"/>
    <w:rsid w:val="00080A06"/>
    <w:rsid w:val="000823B9"/>
    <w:rsid w:val="0009417D"/>
    <w:rsid w:val="0009553C"/>
    <w:rsid w:val="00095750"/>
    <w:rsid w:val="000A1062"/>
    <w:rsid w:val="000A1B8D"/>
    <w:rsid w:val="000B2D38"/>
    <w:rsid w:val="000B402C"/>
    <w:rsid w:val="000B49F7"/>
    <w:rsid w:val="000B565F"/>
    <w:rsid w:val="000B5FC4"/>
    <w:rsid w:val="000C4046"/>
    <w:rsid w:val="000C4F2E"/>
    <w:rsid w:val="000C5C30"/>
    <w:rsid w:val="000C61C8"/>
    <w:rsid w:val="000C6AFB"/>
    <w:rsid w:val="000C7C0F"/>
    <w:rsid w:val="000C7DAD"/>
    <w:rsid w:val="000D12D1"/>
    <w:rsid w:val="000D39E8"/>
    <w:rsid w:val="000D752A"/>
    <w:rsid w:val="000D7B10"/>
    <w:rsid w:val="000E04E0"/>
    <w:rsid w:val="000E6448"/>
    <w:rsid w:val="000F0F4F"/>
    <w:rsid w:val="000F3055"/>
    <w:rsid w:val="000F31FF"/>
    <w:rsid w:val="000F48E0"/>
    <w:rsid w:val="000F4D81"/>
    <w:rsid w:val="000F65C7"/>
    <w:rsid w:val="0010563A"/>
    <w:rsid w:val="001111BD"/>
    <w:rsid w:val="00112C41"/>
    <w:rsid w:val="00112F8A"/>
    <w:rsid w:val="00113C7E"/>
    <w:rsid w:val="00117C9A"/>
    <w:rsid w:val="0012275D"/>
    <w:rsid w:val="00123358"/>
    <w:rsid w:val="00125FDE"/>
    <w:rsid w:val="00132036"/>
    <w:rsid w:val="001322D0"/>
    <w:rsid w:val="00132581"/>
    <w:rsid w:val="00132EDE"/>
    <w:rsid w:val="00135686"/>
    <w:rsid w:val="0014145A"/>
    <w:rsid w:val="001439F7"/>
    <w:rsid w:val="0014657F"/>
    <w:rsid w:val="00147A94"/>
    <w:rsid w:val="00152C4C"/>
    <w:rsid w:val="00153C98"/>
    <w:rsid w:val="00154AA5"/>
    <w:rsid w:val="00154BDD"/>
    <w:rsid w:val="00156A69"/>
    <w:rsid w:val="00156E6B"/>
    <w:rsid w:val="00160D5B"/>
    <w:rsid w:val="0016113F"/>
    <w:rsid w:val="00161A79"/>
    <w:rsid w:val="00161C5D"/>
    <w:rsid w:val="001648B7"/>
    <w:rsid w:val="001706B7"/>
    <w:rsid w:val="00171888"/>
    <w:rsid w:val="0017275B"/>
    <w:rsid w:val="00172A77"/>
    <w:rsid w:val="00172D61"/>
    <w:rsid w:val="001730FA"/>
    <w:rsid w:val="00173BB2"/>
    <w:rsid w:val="0017506A"/>
    <w:rsid w:val="00175234"/>
    <w:rsid w:val="00177637"/>
    <w:rsid w:val="00180672"/>
    <w:rsid w:val="001845D8"/>
    <w:rsid w:val="00184909"/>
    <w:rsid w:val="001861D7"/>
    <w:rsid w:val="00190B18"/>
    <w:rsid w:val="0019254E"/>
    <w:rsid w:val="0019521D"/>
    <w:rsid w:val="00197AF8"/>
    <w:rsid w:val="001A0E16"/>
    <w:rsid w:val="001A17D0"/>
    <w:rsid w:val="001A1B95"/>
    <w:rsid w:val="001A6F27"/>
    <w:rsid w:val="001B08BC"/>
    <w:rsid w:val="001B1213"/>
    <w:rsid w:val="001B333D"/>
    <w:rsid w:val="001B35A7"/>
    <w:rsid w:val="001C11E9"/>
    <w:rsid w:val="001C467E"/>
    <w:rsid w:val="001C6F7F"/>
    <w:rsid w:val="001D4155"/>
    <w:rsid w:val="001D4B73"/>
    <w:rsid w:val="001D533E"/>
    <w:rsid w:val="001D7353"/>
    <w:rsid w:val="001E1C59"/>
    <w:rsid w:val="001E2CEC"/>
    <w:rsid w:val="001E4D66"/>
    <w:rsid w:val="001E6E34"/>
    <w:rsid w:val="001F15D1"/>
    <w:rsid w:val="001F1E85"/>
    <w:rsid w:val="001F2639"/>
    <w:rsid w:val="001F2D90"/>
    <w:rsid w:val="001F3CF1"/>
    <w:rsid w:val="001F4251"/>
    <w:rsid w:val="001F453F"/>
    <w:rsid w:val="002026C2"/>
    <w:rsid w:val="00202AAE"/>
    <w:rsid w:val="00202BFD"/>
    <w:rsid w:val="00203EC0"/>
    <w:rsid w:val="00204511"/>
    <w:rsid w:val="00207E7C"/>
    <w:rsid w:val="00211FAA"/>
    <w:rsid w:val="00213428"/>
    <w:rsid w:val="00214753"/>
    <w:rsid w:val="00217DE5"/>
    <w:rsid w:val="002211AA"/>
    <w:rsid w:val="002269D9"/>
    <w:rsid w:val="00226B8E"/>
    <w:rsid w:val="00227A07"/>
    <w:rsid w:val="002311B0"/>
    <w:rsid w:val="00231A45"/>
    <w:rsid w:val="00232484"/>
    <w:rsid w:val="002335FD"/>
    <w:rsid w:val="002409D7"/>
    <w:rsid w:val="00240D5C"/>
    <w:rsid w:val="00240E5C"/>
    <w:rsid w:val="002412DE"/>
    <w:rsid w:val="00241BCE"/>
    <w:rsid w:val="002421A2"/>
    <w:rsid w:val="00244DF1"/>
    <w:rsid w:val="0024641C"/>
    <w:rsid w:val="002512B9"/>
    <w:rsid w:val="002542DD"/>
    <w:rsid w:val="00255601"/>
    <w:rsid w:val="002577AE"/>
    <w:rsid w:val="00261D7F"/>
    <w:rsid w:val="002627BA"/>
    <w:rsid w:val="00264A50"/>
    <w:rsid w:val="00264F29"/>
    <w:rsid w:val="0026528C"/>
    <w:rsid w:val="0026577A"/>
    <w:rsid w:val="00267686"/>
    <w:rsid w:val="002679C4"/>
    <w:rsid w:val="00267C8A"/>
    <w:rsid w:val="00272A75"/>
    <w:rsid w:val="0027409A"/>
    <w:rsid w:val="0027440E"/>
    <w:rsid w:val="00280036"/>
    <w:rsid w:val="00282706"/>
    <w:rsid w:val="00284568"/>
    <w:rsid w:val="00285028"/>
    <w:rsid w:val="00285164"/>
    <w:rsid w:val="00285B16"/>
    <w:rsid w:val="00286243"/>
    <w:rsid w:val="00287F0A"/>
    <w:rsid w:val="00287FBC"/>
    <w:rsid w:val="00292DE6"/>
    <w:rsid w:val="002932C0"/>
    <w:rsid w:val="00293C01"/>
    <w:rsid w:val="00294C49"/>
    <w:rsid w:val="00296727"/>
    <w:rsid w:val="00296994"/>
    <w:rsid w:val="002A0B44"/>
    <w:rsid w:val="002A0F66"/>
    <w:rsid w:val="002A1A01"/>
    <w:rsid w:val="002A2197"/>
    <w:rsid w:val="002A236F"/>
    <w:rsid w:val="002A330A"/>
    <w:rsid w:val="002A4584"/>
    <w:rsid w:val="002A4CFF"/>
    <w:rsid w:val="002A6544"/>
    <w:rsid w:val="002A6FBA"/>
    <w:rsid w:val="002A7CBD"/>
    <w:rsid w:val="002B00CA"/>
    <w:rsid w:val="002B02D0"/>
    <w:rsid w:val="002B181F"/>
    <w:rsid w:val="002B39AA"/>
    <w:rsid w:val="002B559C"/>
    <w:rsid w:val="002B5D1E"/>
    <w:rsid w:val="002B6993"/>
    <w:rsid w:val="002B6B92"/>
    <w:rsid w:val="002B7408"/>
    <w:rsid w:val="002C17DA"/>
    <w:rsid w:val="002C209F"/>
    <w:rsid w:val="002C23C6"/>
    <w:rsid w:val="002C56D1"/>
    <w:rsid w:val="002C6CD7"/>
    <w:rsid w:val="002D5855"/>
    <w:rsid w:val="002D6543"/>
    <w:rsid w:val="002E04BD"/>
    <w:rsid w:val="002E2605"/>
    <w:rsid w:val="002E68DD"/>
    <w:rsid w:val="002E6A74"/>
    <w:rsid w:val="002F00A1"/>
    <w:rsid w:val="002F06BA"/>
    <w:rsid w:val="002F2654"/>
    <w:rsid w:val="002F5340"/>
    <w:rsid w:val="00303A0B"/>
    <w:rsid w:val="003046D2"/>
    <w:rsid w:val="00305CFC"/>
    <w:rsid w:val="0030718E"/>
    <w:rsid w:val="003101D7"/>
    <w:rsid w:val="00310608"/>
    <w:rsid w:val="00310648"/>
    <w:rsid w:val="00310EA9"/>
    <w:rsid w:val="003111CC"/>
    <w:rsid w:val="00311812"/>
    <w:rsid w:val="0031232C"/>
    <w:rsid w:val="003138A1"/>
    <w:rsid w:val="003157B7"/>
    <w:rsid w:val="003177C7"/>
    <w:rsid w:val="00317D1E"/>
    <w:rsid w:val="00320A7B"/>
    <w:rsid w:val="003232EA"/>
    <w:rsid w:val="00323F22"/>
    <w:rsid w:val="00324BAA"/>
    <w:rsid w:val="003252EB"/>
    <w:rsid w:val="0032686E"/>
    <w:rsid w:val="00326B32"/>
    <w:rsid w:val="00326FAF"/>
    <w:rsid w:val="00327138"/>
    <w:rsid w:val="00330C47"/>
    <w:rsid w:val="003360E4"/>
    <w:rsid w:val="00336C13"/>
    <w:rsid w:val="00337BE9"/>
    <w:rsid w:val="00337C0F"/>
    <w:rsid w:val="0034062B"/>
    <w:rsid w:val="00340A15"/>
    <w:rsid w:val="00342A2F"/>
    <w:rsid w:val="003453FE"/>
    <w:rsid w:val="003476A9"/>
    <w:rsid w:val="003476F0"/>
    <w:rsid w:val="00347F3D"/>
    <w:rsid w:val="00351B21"/>
    <w:rsid w:val="003529BD"/>
    <w:rsid w:val="00354FA1"/>
    <w:rsid w:val="00355B3D"/>
    <w:rsid w:val="00356401"/>
    <w:rsid w:val="003606BB"/>
    <w:rsid w:val="003620E3"/>
    <w:rsid w:val="00362FFC"/>
    <w:rsid w:val="00364BF9"/>
    <w:rsid w:val="00366F47"/>
    <w:rsid w:val="003670EB"/>
    <w:rsid w:val="003672AA"/>
    <w:rsid w:val="003723DC"/>
    <w:rsid w:val="003757BB"/>
    <w:rsid w:val="0037663A"/>
    <w:rsid w:val="00376B36"/>
    <w:rsid w:val="00376D69"/>
    <w:rsid w:val="00377F52"/>
    <w:rsid w:val="00380EC9"/>
    <w:rsid w:val="0038429D"/>
    <w:rsid w:val="00386D2C"/>
    <w:rsid w:val="003874B5"/>
    <w:rsid w:val="00387E0E"/>
    <w:rsid w:val="003949E0"/>
    <w:rsid w:val="00395BA5"/>
    <w:rsid w:val="00396456"/>
    <w:rsid w:val="003A0854"/>
    <w:rsid w:val="003A1ADB"/>
    <w:rsid w:val="003A28BE"/>
    <w:rsid w:val="003A2A09"/>
    <w:rsid w:val="003A3600"/>
    <w:rsid w:val="003A3845"/>
    <w:rsid w:val="003A5E6F"/>
    <w:rsid w:val="003A6FB3"/>
    <w:rsid w:val="003A725C"/>
    <w:rsid w:val="003A773E"/>
    <w:rsid w:val="003B1AFB"/>
    <w:rsid w:val="003B4042"/>
    <w:rsid w:val="003B41F9"/>
    <w:rsid w:val="003B48C9"/>
    <w:rsid w:val="003B65D8"/>
    <w:rsid w:val="003C1883"/>
    <w:rsid w:val="003C18DB"/>
    <w:rsid w:val="003C32E2"/>
    <w:rsid w:val="003C3F7E"/>
    <w:rsid w:val="003C6F10"/>
    <w:rsid w:val="003C7E21"/>
    <w:rsid w:val="003C7F26"/>
    <w:rsid w:val="003D04D4"/>
    <w:rsid w:val="003D169C"/>
    <w:rsid w:val="003D6322"/>
    <w:rsid w:val="003D65E2"/>
    <w:rsid w:val="003D6712"/>
    <w:rsid w:val="003E0266"/>
    <w:rsid w:val="003E110B"/>
    <w:rsid w:val="003E1D2B"/>
    <w:rsid w:val="003E306B"/>
    <w:rsid w:val="003E43A7"/>
    <w:rsid w:val="003E4FA7"/>
    <w:rsid w:val="003E504F"/>
    <w:rsid w:val="003E5CFD"/>
    <w:rsid w:val="003E7E2D"/>
    <w:rsid w:val="003F05BF"/>
    <w:rsid w:val="003F22F9"/>
    <w:rsid w:val="003F5C6C"/>
    <w:rsid w:val="003F6E3E"/>
    <w:rsid w:val="00401386"/>
    <w:rsid w:val="004016F4"/>
    <w:rsid w:val="00402623"/>
    <w:rsid w:val="00403109"/>
    <w:rsid w:val="004050B6"/>
    <w:rsid w:val="00405C9C"/>
    <w:rsid w:val="00406DF3"/>
    <w:rsid w:val="0040730A"/>
    <w:rsid w:val="00407F24"/>
    <w:rsid w:val="00413130"/>
    <w:rsid w:val="00415252"/>
    <w:rsid w:val="00417AE5"/>
    <w:rsid w:val="00420E4C"/>
    <w:rsid w:val="004216F4"/>
    <w:rsid w:val="00422503"/>
    <w:rsid w:val="00422B61"/>
    <w:rsid w:val="00422F2E"/>
    <w:rsid w:val="00424644"/>
    <w:rsid w:val="0042606B"/>
    <w:rsid w:val="00427F57"/>
    <w:rsid w:val="00431F55"/>
    <w:rsid w:val="004335E2"/>
    <w:rsid w:val="00433B0D"/>
    <w:rsid w:val="00434483"/>
    <w:rsid w:val="00435A96"/>
    <w:rsid w:val="00441729"/>
    <w:rsid w:val="00441C1F"/>
    <w:rsid w:val="0044672C"/>
    <w:rsid w:val="00446FD1"/>
    <w:rsid w:val="00447431"/>
    <w:rsid w:val="0045130D"/>
    <w:rsid w:val="00464154"/>
    <w:rsid w:val="004652FC"/>
    <w:rsid w:val="004657E1"/>
    <w:rsid w:val="00467B9B"/>
    <w:rsid w:val="0047018D"/>
    <w:rsid w:val="004701EE"/>
    <w:rsid w:val="0047104F"/>
    <w:rsid w:val="00471EA5"/>
    <w:rsid w:val="00473F0A"/>
    <w:rsid w:val="00477F03"/>
    <w:rsid w:val="00480991"/>
    <w:rsid w:val="00482CB1"/>
    <w:rsid w:val="004841DD"/>
    <w:rsid w:val="00484552"/>
    <w:rsid w:val="00491933"/>
    <w:rsid w:val="00495613"/>
    <w:rsid w:val="004960C5"/>
    <w:rsid w:val="00496970"/>
    <w:rsid w:val="004A236D"/>
    <w:rsid w:val="004A2A2D"/>
    <w:rsid w:val="004A2E26"/>
    <w:rsid w:val="004A3F17"/>
    <w:rsid w:val="004A4A60"/>
    <w:rsid w:val="004A5436"/>
    <w:rsid w:val="004A5D8B"/>
    <w:rsid w:val="004A7F48"/>
    <w:rsid w:val="004B3703"/>
    <w:rsid w:val="004B4487"/>
    <w:rsid w:val="004B672E"/>
    <w:rsid w:val="004B7EEC"/>
    <w:rsid w:val="004C22AF"/>
    <w:rsid w:val="004C2D8A"/>
    <w:rsid w:val="004C38FC"/>
    <w:rsid w:val="004C4563"/>
    <w:rsid w:val="004C502C"/>
    <w:rsid w:val="004C53CD"/>
    <w:rsid w:val="004C5756"/>
    <w:rsid w:val="004C6BAD"/>
    <w:rsid w:val="004C7154"/>
    <w:rsid w:val="004D004E"/>
    <w:rsid w:val="004D208C"/>
    <w:rsid w:val="004D43D5"/>
    <w:rsid w:val="004D7EBA"/>
    <w:rsid w:val="004E22AA"/>
    <w:rsid w:val="004E25C9"/>
    <w:rsid w:val="004E2ACC"/>
    <w:rsid w:val="004E2D61"/>
    <w:rsid w:val="004E58C0"/>
    <w:rsid w:val="004F1407"/>
    <w:rsid w:val="004F2222"/>
    <w:rsid w:val="004F28A5"/>
    <w:rsid w:val="004F3CEE"/>
    <w:rsid w:val="004F4564"/>
    <w:rsid w:val="004F5951"/>
    <w:rsid w:val="005010DE"/>
    <w:rsid w:val="00505351"/>
    <w:rsid w:val="00506FE6"/>
    <w:rsid w:val="00511C7C"/>
    <w:rsid w:val="00513832"/>
    <w:rsid w:val="00513AFC"/>
    <w:rsid w:val="00516807"/>
    <w:rsid w:val="00523727"/>
    <w:rsid w:val="005244FC"/>
    <w:rsid w:val="0052477C"/>
    <w:rsid w:val="005252C6"/>
    <w:rsid w:val="005264DD"/>
    <w:rsid w:val="005301C8"/>
    <w:rsid w:val="00530EE4"/>
    <w:rsid w:val="0053609F"/>
    <w:rsid w:val="00536886"/>
    <w:rsid w:val="00536A20"/>
    <w:rsid w:val="00537248"/>
    <w:rsid w:val="00537C4B"/>
    <w:rsid w:val="005427B1"/>
    <w:rsid w:val="00544385"/>
    <w:rsid w:val="005443FE"/>
    <w:rsid w:val="00545A95"/>
    <w:rsid w:val="00545B5F"/>
    <w:rsid w:val="00545CB1"/>
    <w:rsid w:val="00546030"/>
    <w:rsid w:val="00547AD8"/>
    <w:rsid w:val="005509C1"/>
    <w:rsid w:val="00551684"/>
    <w:rsid w:val="00551C22"/>
    <w:rsid w:val="0055289B"/>
    <w:rsid w:val="00553704"/>
    <w:rsid w:val="0055402E"/>
    <w:rsid w:val="00554A96"/>
    <w:rsid w:val="00554E50"/>
    <w:rsid w:val="0055528D"/>
    <w:rsid w:val="005555D9"/>
    <w:rsid w:val="005574F2"/>
    <w:rsid w:val="00557F14"/>
    <w:rsid w:val="00561231"/>
    <w:rsid w:val="0056144E"/>
    <w:rsid w:val="00561A36"/>
    <w:rsid w:val="00563010"/>
    <w:rsid w:val="00564200"/>
    <w:rsid w:val="0056610A"/>
    <w:rsid w:val="00566F09"/>
    <w:rsid w:val="00570469"/>
    <w:rsid w:val="005707EC"/>
    <w:rsid w:val="00575BE7"/>
    <w:rsid w:val="00576240"/>
    <w:rsid w:val="0057736B"/>
    <w:rsid w:val="00577672"/>
    <w:rsid w:val="00577EB0"/>
    <w:rsid w:val="005810D1"/>
    <w:rsid w:val="00582030"/>
    <w:rsid w:val="00582306"/>
    <w:rsid w:val="00583599"/>
    <w:rsid w:val="0058369A"/>
    <w:rsid w:val="00583713"/>
    <w:rsid w:val="00583949"/>
    <w:rsid w:val="00585374"/>
    <w:rsid w:val="00585FBE"/>
    <w:rsid w:val="00586339"/>
    <w:rsid w:val="00587777"/>
    <w:rsid w:val="0059170F"/>
    <w:rsid w:val="00591C93"/>
    <w:rsid w:val="00592EFD"/>
    <w:rsid w:val="00595EFA"/>
    <w:rsid w:val="005971A2"/>
    <w:rsid w:val="005A0B42"/>
    <w:rsid w:val="005A12BB"/>
    <w:rsid w:val="005A206E"/>
    <w:rsid w:val="005A2258"/>
    <w:rsid w:val="005A4A1B"/>
    <w:rsid w:val="005A4C2C"/>
    <w:rsid w:val="005A5617"/>
    <w:rsid w:val="005A7D7F"/>
    <w:rsid w:val="005B07C4"/>
    <w:rsid w:val="005B27AF"/>
    <w:rsid w:val="005B3670"/>
    <w:rsid w:val="005B600C"/>
    <w:rsid w:val="005B7315"/>
    <w:rsid w:val="005B73E5"/>
    <w:rsid w:val="005B7493"/>
    <w:rsid w:val="005B76BD"/>
    <w:rsid w:val="005C0D31"/>
    <w:rsid w:val="005C29E5"/>
    <w:rsid w:val="005C5E8B"/>
    <w:rsid w:val="005C5F7A"/>
    <w:rsid w:val="005C6184"/>
    <w:rsid w:val="005D1384"/>
    <w:rsid w:val="005D13B0"/>
    <w:rsid w:val="005D1727"/>
    <w:rsid w:val="005D21E1"/>
    <w:rsid w:val="005D244A"/>
    <w:rsid w:val="005D53DF"/>
    <w:rsid w:val="005D6DB4"/>
    <w:rsid w:val="005D7529"/>
    <w:rsid w:val="005E2605"/>
    <w:rsid w:val="005E28E0"/>
    <w:rsid w:val="005E28E5"/>
    <w:rsid w:val="005E3D50"/>
    <w:rsid w:val="005F1F22"/>
    <w:rsid w:val="005F45B7"/>
    <w:rsid w:val="005F5096"/>
    <w:rsid w:val="005F7522"/>
    <w:rsid w:val="00600725"/>
    <w:rsid w:val="00600DCF"/>
    <w:rsid w:val="00601C24"/>
    <w:rsid w:val="00601D88"/>
    <w:rsid w:val="00602C06"/>
    <w:rsid w:val="00602D4D"/>
    <w:rsid w:val="0060325C"/>
    <w:rsid w:val="0060478F"/>
    <w:rsid w:val="006049AF"/>
    <w:rsid w:val="006103CA"/>
    <w:rsid w:val="00610E43"/>
    <w:rsid w:val="00611312"/>
    <w:rsid w:val="00612EB5"/>
    <w:rsid w:val="00614A3A"/>
    <w:rsid w:val="006159B0"/>
    <w:rsid w:val="006179E1"/>
    <w:rsid w:val="00623A6F"/>
    <w:rsid w:val="00625B24"/>
    <w:rsid w:val="006301BB"/>
    <w:rsid w:val="00630CAF"/>
    <w:rsid w:val="006312FD"/>
    <w:rsid w:val="0063394D"/>
    <w:rsid w:val="006356E6"/>
    <w:rsid w:val="00635C85"/>
    <w:rsid w:val="006377C3"/>
    <w:rsid w:val="0064005F"/>
    <w:rsid w:val="0064112D"/>
    <w:rsid w:val="00642FDC"/>
    <w:rsid w:val="0064587B"/>
    <w:rsid w:val="0065041B"/>
    <w:rsid w:val="00650650"/>
    <w:rsid w:val="00652944"/>
    <w:rsid w:val="00652B3F"/>
    <w:rsid w:val="00657ED6"/>
    <w:rsid w:val="00657F63"/>
    <w:rsid w:val="00663C20"/>
    <w:rsid w:val="006649C6"/>
    <w:rsid w:val="006651B8"/>
    <w:rsid w:val="006674DB"/>
    <w:rsid w:val="00667653"/>
    <w:rsid w:val="0067296F"/>
    <w:rsid w:val="00672D39"/>
    <w:rsid w:val="00673B89"/>
    <w:rsid w:val="00673C6B"/>
    <w:rsid w:val="00676062"/>
    <w:rsid w:val="0068230F"/>
    <w:rsid w:val="00682E81"/>
    <w:rsid w:val="0068347D"/>
    <w:rsid w:val="0068349F"/>
    <w:rsid w:val="00687013"/>
    <w:rsid w:val="00690FF8"/>
    <w:rsid w:val="006920EF"/>
    <w:rsid w:val="00692644"/>
    <w:rsid w:val="00692949"/>
    <w:rsid w:val="006971A2"/>
    <w:rsid w:val="006A27F0"/>
    <w:rsid w:val="006A5EDC"/>
    <w:rsid w:val="006A64C5"/>
    <w:rsid w:val="006A69C7"/>
    <w:rsid w:val="006A7C92"/>
    <w:rsid w:val="006B0862"/>
    <w:rsid w:val="006B1D11"/>
    <w:rsid w:val="006B293D"/>
    <w:rsid w:val="006B4D10"/>
    <w:rsid w:val="006B744D"/>
    <w:rsid w:val="006B7E6F"/>
    <w:rsid w:val="006C029F"/>
    <w:rsid w:val="006C0CE6"/>
    <w:rsid w:val="006C179D"/>
    <w:rsid w:val="006C5A0F"/>
    <w:rsid w:val="006C6A00"/>
    <w:rsid w:val="006D01B6"/>
    <w:rsid w:val="006D1B1C"/>
    <w:rsid w:val="006D39AD"/>
    <w:rsid w:val="006D3B36"/>
    <w:rsid w:val="006D543E"/>
    <w:rsid w:val="006D592E"/>
    <w:rsid w:val="006D7439"/>
    <w:rsid w:val="006E0640"/>
    <w:rsid w:val="006E11C5"/>
    <w:rsid w:val="006E2545"/>
    <w:rsid w:val="006E3DFF"/>
    <w:rsid w:val="006E406F"/>
    <w:rsid w:val="006E6AAB"/>
    <w:rsid w:val="006E6AAD"/>
    <w:rsid w:val="006E7EC4"/>
    <w:rsid w:val="006F2036"/>
    <w:rsid w:val="006F2D58"/>
    <w:rsid w:val="006F60C6"/>
    <w:rsid w:val="00700890"/>
    <w:rsid w:val="007024E7"/>
    <w:rsid w:val="00702E60"/>
    <w:rsid w:val="00703A66"/>
    <w:rsid w:val="00703F02"/>
    <w:rsid w:val="007041AD"/>
    <w:rsid w:val="00704384"/>
    <w:rsid w:val="0070557D"/>
    <w:rsid w:val="00706472"/>
    <w:rsid w:val="00707E34"/>
    <w:rsid w:val="00713088"/>
    <w:rsid w:val="007168AE"/>
    <w:rsid w:val="00716EC4"/>
    <w:rsid w:val="0071720A"/>
    <w:rsid w:val="00717F89"/>
    <w:rsid w:val="00720A9A"/>
    <w:rsid w:val="00721C60"/>
    <w:rsid w:val="00722869"/>
    <w:rsid w:val="00725DD6"/>
    <w:rsid w:val="0072634D"/>
    <w:rsid w:val="00727487"/>
    <w:rsid w:val="007309F7"/>
    <w:rsid w:val="00732901"/>
    <w:rsid w:val="00733F12"/>
    <w:rsid w:val="00734D0D"/>
    <w:rsid w:val="00736D7C"/>
    <w:rsid w:val="00741B43"/>
    <w:rsid w:val="00741D41"/>
    <w:rsid w:val="00743E88"/>
    <w:rsid w:val="00745921"/>
    <w:rsid w:val="00750B3E"/>
    <w:rsid w:val="007510DA"/>
    <w:rsid w:val="00752CD5"/>
    <w:rsid w:val="00754429"/>
    <w:rsid w:val="00757556"/>
    <w:rsid w:val="00757A14"/>
    <w:rsid w:val="007605CD"/>
    <w:rsid w:val="00760715"/>
    <w:rsid w:val="00762FAF"/>
    <w:rsid w:val="00763177"/>
    <w:rsid w:val="007653EF"/>
    <w:rsid w:val="00766CDC"/>
    <w:rsid w:val="00767FF5"/>
    <w:rsid w:val="007714D2"/>
    <w:rsid w:val="00771D24"/>
    <w:rsid w:val="00772C38"/>
    <w:rsid w:val="00772F8F"/>
    <w:rsid w:val="007766FE"/>
    <w:rsid w:val="00785B83"/>
    <w:rsid w:val="007879C0"/>
    <w:rsid w:val="007902BC"/>
    <w:rsid w:val="0079199B"/>
    <w:rsid w:val="00791B66"/>
    <w:rsid w:val="00793850"/>
    <w:rsid w:val="00794276"/>
    <w:rsid w:val="00795126"/>
    <w:rsid w:val="00795E44"/>
    <w:rsid w:val="00797B15"/>
    <w:rsid w:val="007A6BCE"/>
    <w:rsid w:val="007B07FD"/>
    <w:rsid w:val="007B1BE3"/>
    <w:rsid w:val="007B1ECB"/>
    <w:rsid w:val="007B49D9"/>
    <w:rsid w:val="007C1D8D"/>
    <w:rsid w:val="007C55E6"/>
    <w:rsid w:val="007C756A"/>
    <w:rsid w:val="007C77BC"/>
    <w:rsid w:val="007D1215"/>
    <w:rsid w:val="007D4B87"/>
    <w:rsid w:val="007D4C3C"/>
    <w:rsid w:val="007E420C"/>
    <w:rsid w:val="007E5D0A"/>
    <w:rsid w:val="007E7D8B"/>
    <w:rsid w:val="007F025A"/>
    <w:rsid w:val="007F0841"/>
    <w:rsid w:val="007F09C3"/>
    <w:rsid w:val="007F15DB"/>
    <w:rsid w:val="007F375B"/>
    <w:rsid w:val="007F4CE8"/>
    <w:rsid w:val="007F6141"/>
    <w:rsid w:val="007F655E"/>
    <w:rsid w:val="00801420"/>
    <w:rsid w:val="00802357"/>
    <w:rsid w:val="00803BDD"/>
    <w:rsid w:val="0080459C"/>
    <w:rsid w:val="00806192"/>
    <w:rsid w:val="00807F80"/>
    <w:rsid w:val="008101C0"/>
    <w:rsid w:val="00811EFD"/>
    <w:rsid w:val="0081249D"/>
    <w:rsid w:val="00812699"/>
    <w:rsid w:val="00812EFB"/>
    <w:rsid w:val="008136F0"/>
    <w:rsid w:val="00813765"/>
    <w:rsid w:val="00813BD6"/>
    <w:rsid w:val="008144F6"/>
    <w:rsid w:val="00814B2A"/>
    <w:rsid w:val="00814CEF"/>
    <w:rsid w:val="00816FD3"/>
    <w:rsid w:val="00820CCD"/>
    <w:rsid w:val="008210CD"/>
    <w:rsid w:val="008225C6"/>
    <w:rsid w:val="00824154"/>
    <w:rsid w:val="00825103"/>
    <w:rsid w:val="008255B9"/>
    <w:rsid w:val="00825949"/>
    <w:rsid w:val="00831F8C"/>
    <w:rsid w:val="00832073"/>
    <w:rsid w:val="00832407"/>
    <w:rsid w:val="00833E4D"/>
    <w:rsid w:val="00834D5F"/>
    <w:rsid w:val="00835B4F"/>
    <w:rsid w:val="00837E57"/>
    <w:rsid w:val="008466A6"/>
    <w:rsid w:val="008518F0"/>
    <w:rsid w:val="00855EE9"/>
    <w:rsid w:val="00856B84"/>
    <w:rsid w:val="00856DCE"/>
    <w:rsid w:val="00864582"/>
    <w:rsid w:val="00866122"/>
    <w:rsid w:val="00866836"/>
    <w:rsid w:val="008668B7"/>
    <w:rsid w:val="00867DFC"/>
    <w:rsid w:val="00870C65"/>
    <w:rsid w:val="00872D19"/>
    <w:rsid w:val="00874541"/>
    <w:rsid w:val="00875F91"/>
    <w:rsid w:val="00876E59"/>
    <w:rsid w:val="00880542"/>
    <w:rsid w:val="00881AAD"/>
    <w:rsid w:val="0088452B"/>
    <w:rsid w:val="00886276"/>
    <w:rsid w:val="0089144C"/>
    <w:rsid w:val="00891723"/>
    <w:rsid w:val="00894F6C"/>
    <w:rsid w:val="0089515D"/>
    <w:rsid w:val="0089605B"/>
    <w:rsid w:val="008A1952"/>
    <w:rsid w:val="008A1EB6"/>
    <w:rsid w:val="008A1FA4"/>
    <w:rsid w:val="008A3B6A"/>
    <w:rsid w:val="008A3DC7"/>
    <w:rsid w:val="008B2B14"/>
    <w:rsid w:val="008B46C7"/>
    <w:rsid w:val="008B7ED9"/>
    <w:rsid w:val="008C233A"/>
    <w:rsid w:val="008C2696"/>
    <w:rsid w:val="008C2A4B"/>
    <w:rsid w:val="008C3A25"/>
    <w:rsid w:val="008C3E88"/>
    <w:rsid w:val="008C4CD5"/>
    <w:rsid w:val="008C68F4"/>
    <w:rsid w:val="008C7166"/>
    <w:rsid w:val="008C7A0C"/>
    <w:rsid w:val="008D0635"/>
    <w:rsid w:val="008D09FE"/>
    <w:rsid w:val="008D0EE9"/>
    <w:rsid w:val="008D52F4"/>
    <w:rsid w:val="008D572C"/>
    <w:rsid w:val="008D61FA"/>
    <w:rsid w:val="008E0581"/>
    <w:rsid w:val="008E2B48"/>
    <w:rsid w:val="008E2BDB"/>
    <w:rsid w:val="008E3245"/>
    <w:rsid w:val="008E56F0"/>
    <w:rsid w:val="008F1A67"/>
    <w:rsid w:val="008F2B4E"/>
    <w:rsid w:val="008F432D"/>
    <w:rsid w:val="008F4392"/>
    <w:rsid w:val="0090164F"/>
    <w:rsid w:val="009023F8"/>
    <w:rsid w:val="00902586"/>
    <w:rsid w:val="0090402D"/>
    <w:rsid w:val="00904465"/>
    <w:rsid w:val="00906B29"/>
    <w:rsid w:val="009079D9"/>
    <w:rsid w:val="00910988"/>
    <w:rsid w:val="009119DD"/>
    <w:rsid w:val="00911C37"/>
    <w:rsid w:val="00913CC9"/>
    <w:rsid w:val="009165F8"/>
    <w:rsid w:val="00916A25"/>
    <w:rsid w:val="00917D09"/>
    <w:rsid w:val="009205A0"/>
    <w:rsid w:val="009206BD"/>
    <w:rsid w:val="009216C8"/>
    <w:rsid w:val="00921BEE"/>
    <w:rsid w:val="00922052"/>
    <w:rsid w:val="00924203"/>
    <w:rsid w:val="0092490B"/>
    <w:rsid w:val="00924968"/>
    <w:rsid w:val="00926F52"/>
    <w:rsid w:val="00931F92"/>
    <w:rsid w:val="009332A7"/>
    <w:rsid w:val="00933DBD"/>
    <w:rsid w:val="00935461"/>
    <w:rsid w:val="00935F9D"/>
    <w:rsid w:val="00937673"/>
    <w:rsid w:val="00940362"/>
    <w:rsid w:val="00940A05"/>
    <w:rsid w:val="0094244B"/>
    <w:rsid w:val="0094440E"/>
    <w:rsid w:val="009445F9"/>
    <w:rsid w:val="0095062F"/>
    <w:rsid w:val="00950731"/>
    <w:rsid w:val="00952CA8"/>
    <w:rsid w:val="00953E3F"/>
    <w:rsid w:val="0095401C"/>
    <w:rsid w:val="009555B4"/>
    <w:rsid w:val="00957B71"/>
    <w:rsid w:val="00957D96"/>
    <w:rsid w:val="00961105"/>
    <w:rsid w:val="0096342C"/>
    <w:rsid w:val="009650C7"/>
    <w:rsid w:val="009654F0"/>
    <w:rsid w:val="00965647"/>
    <w:rsid w:val="00965704"/>
    <w:rsid w:val="0096732F"/>
    <w:rsid w:val="00970395"/>
    <w:rsid w:val="00971778"/>
    <w:rsid w:val="00974F3A"/>
    <w:rsid w:val="00976333"/>
    <w:rsid w:val="00980BB8"/>
    <w:rsid w:val="009811DE"/>
    <w:rsid w:val="009813A0"/>
    <w:rsid w:val="00987820"/>
    <w:rsid w:val="0099361D"/>
    <w:rsid w:val="00994081"/>
    <w:rsid w:val="00995DDC"/>
    <w:rsid w:val="009A03F0"/>
    <w:rsid w:val="009A326C"/>
    <w:rsid w:val="009A44E5"/>
    <w:rsid w:val="009A452E"/>
    <w:rsid w:val="009A48D3"/>
    <w:rsid w:val="009A6F90"/>
    <w:rsid w:val="009B2013"/>
    <w:rsid w:val="009B3A00"/>
    <w:rsid w:val="009B5BBD"/>
    <w:rsid w:val="009B725B"/>
    <w:rsid w:val="009B758B"/>
    <w:rsid w:val="009B7721"/>
    <w:rsid w:val="009C1114"/>
    <w:rsid w:val="009C2316"/>
    <w:rsid w:val="009C38AD"/>
    <w:rsid w:val="009C5887"/>
    <w:rsid w:val="009C5DB9"/>
    <w:rsid w:val="009D5BF4"/>
    <w:rsid w:val="009D7BC0"/>
    <w:rsid w:val="009E030B"/>
    <w:rsid w:val="009E0410"/>
    <w:rsid w:val="009E2331"/>
    <w:rsid w:val="009E248B"/>
    <w:rsid w:val="009E26C2"/>
    <w:rsid w:val="009E2BF3"/>
    <w:rsid w:val="009E426F"/>
    <w:rsid w:val="009E47FB"/>
    <w:rsid w:val="009E68D1"/>
    <w:rsid w:val="009E6BE6"/>
    <w:rsid w:val="009E7469"/>
    <w:rsid w:val="009F18D6"/>
    <w:rsid w:val="009F1924"/>
    <w:rsid w:val="009F5937"/>
    <w:rsid w:val="00A01269"/>
    <w:rsid w:val="00A02213"/>
    <w:rsid w:val="00A057D5"/>
    <w:rsid w:val="00A05FD4"/>
    <w:rsid w:val="00A062AA"/>
    <w:rsid w:val="00A07214"/>
    <w:rsid w:val="00A106FF"/>
    <w:rsid w:val="00A12BC5"/>
    <w:rsid w:val="00A13585"/>
    <w:rsid w:val="00A139DF"/>
    <w:rsid w:val="00A13C49"/>
    <w:rsid w:val="00A13C84"/>
    <w:rsid w:val="00A146C1"/>
    <w:rsid w:val="00A17DD7"/>
    <w:rsid w:val="00A228DA"/>
    <w:rsid w:val="00A3030B"/>
    <w:rsid w:val="00A3059D"/>
    <w:rsid w:val="00A344DC"/>
    <w:rsid w:val="00A34C39"/>
    <w:rsid w:val="00A36A79"/>
    <w:rsid w:val="00A37B29"/>
    <w:rsid w:val="00A42AAE"/>
    <w:rsid w:val="00A431E7"/>
    <w:rsid w:val="00A43AB5"/>
    <w:rsid w:val="00A44DDF"/>
    <w:rsid w:val="00A461D0"/>
    <w:rsid w:val="00A54AAE"/>
    <w:rsid w:val="00A54FA0"/>
    <w:rsid w:val="00A563AE"/>
    <w:rsid w:val="00A569E9"/>
    <w:rsid w:val="00A57668"/>
    <w:rsid w:val="00A5772F"/>
    <w:rsid w:val="00A578C0"/>
    <w:rsid w:val="00A60257"/>
    <w:rsid w:val="00A608BD"/>
    <w:rsid w:val="00A6281E"/>
    <w:rsid w:val="00A629AB"/>
    <w:rsid w:val="00A62DD4"/>
    <w:rsid w:val="00A63E36"/>
    <w:rsid w:val="00A64585"/>
    <w:rsid w:val="00A66F12"/>
    <w:rsid w:val="00A70717"/>
    <w:rsid w:val="00A714E9"/>
    <w:rsid w:val="00A71818"/>
    <w:rsid w:val="00A730DA"/>
    <w:rsid w:val="00A7621C"/>
    <w:rsid w:val="00A80C7D"/>
    <w:rsid w:val="00A82D3E"/>
    <w:rsid w:val="00A8480A"/>
    <w:rsid w:val="00A87593"/>
    <w:rsid w:val="00A912FE"/>
    <w:rsid w:val="00A91D15"/>
    <w:rsid w:val="00A9317F"/>
    <w:rsid w:val="00A933B5"/>
    <w:rsid w:val="00A937BE"/>
    <w:rsid w:val="00A9456D"/>
    <w:rsid w:val="00A94F9E"/>
    <w:rsid w:val="00A96B21"/>
    <w:rsid w:val="00A971CE"/>
    <w:rsid w:val="00A97E51"/>
    <w:rsid w:val="00AA162E"/>
    <w:rsid w:val="00AA2A08"/>
    <w:rsid w:val="00AA3233"/>
    <w:rsid w:val="00AA78A1"/>
    <w:rsid w:val="00AA79B4"/>
    <w:rsid w:val="00AB18BF"/>
    <w:rsid w:val="00AB19A2"/>
    <w:rsid w:val="00AB2290"/>
    <w:rsid w:val="00AB439C"/>
    <w:rsid w:val="00AB5613"/>
    <w:rsid w:val="00AB6060"/>
    <w:rsid w:val="00AB729E"/>
    <w:rsid w:val="00AC1254"/>
    <w:rsid w:val="00AC42F5"/>
    <w:rsid w:val="00AC5717"/>
    <w:rsid w:val="00AC5B7C"/>
    <w:rsid w:val="00AC795E"/>
    <w:rsid w:val="00AD0804"/>
    <w:rsid w:val="00AD14E6"/>
    <w:rsid w:val="00AD23C1"/>
    <w:rsid w:val="00AD3CA6"/>
    <w:rsid w:val="00AD440D"/>
    <w:rsid w:val="00AD521E"/>
    <w:rsid w:val="00AE1A95"/>
    <w:rsid w:val="00AE35FD"/>
    <w:rsid w:val="00AE3C21"/>
    <w:rsid w:val="00AE3E92"/>
    <w:rsid w:val="00AE42F8"/>
    <w:rsid w:val="00AF1E93"/>
    <w:rsid w:val="00AF508B"/>
    <w:rsid w:val="00AF5253"/>
    <w:rsid w:val="00AF55F6"/>
    <w:rsid w:val="00AF5D38"/>
    <w:rsid w:val="00B027B5"/>
    <w:rsid w:val="00B07BB4"/>
    <w:rsid w:val="00B11371"/>
    <w:rsid w:val="00B11B8C"/>
    <w:rsid w:val="00B13CE8"/>
    <w:rsid w:val="00B14C8F"/>
    <w:rsid w:val="00B15A58"/>
    <w:rsid w:val="00B1778D"/>
    <w:rsid w:val="00B17BD6"/>
    <w:rsid w:val="00B20234"/>
    <w:rsid w:val="00B2030C"/>
    <w:rsid w:val="00B220A4"/>
    <w:rsid w:val="00B225F6"/>
    <w:rsid w:val="00B2539F"/>
    <w:rsid w:val="00B26AF4"/>
    <w:rsid w:val="00B328B4"/>
    <w:rsid w:val="00B3322D"/>
    <w:rsid w:val="00B337C6"/>
    <w:rsid w:val="00B340EB"/>
    <w:rsid w:val="00B34B0D"/>
    <w:rsid w:val="00B36EA9"/>
    <w:rsid w:val="00B4157E"/>
    <w:rsid w:val="00B41C0F"/>
    <w:rsid w:val="00B427C9"/>
    <w:rsid w:val="00B43AAC"/>
    <w:rsid w:val="00B46A43"/>
    <w:rsid w:val="00B472C5"/>
    <w:rsid w:val="00B50B9E"/>
    <w:rsid w:val="00B52087"/>
    <w:rsid w:val="00B5363C"/>
    <w:rsid w:val="00B541B2"/>
    <w:rsid w:val="00B6241D"/>
    <w:rsid w:val="00B62A93"/>
    <w:rsid w:val="00B64178"/>
    <w:rsid w:val="00B64957"/>
    <w:rsid w:val="00B73809"/>
    <w:rsid w:val="00B75318"/>
    <w:rsid w:val="00B75B43"/>
    <w:rsid w:val="00B77E59"/>
    <w:rsid w:val="00B808A3"/>
    <w:rsid w:val="00B8179E"/>
    <w:rsid w:val="00B84700"/>
    <w:rsid w:val="00B85945"/>
    <w:rsid w:val="00B8757F"/>
    <w:rsid w:val="00B90D29"/>
    <w:rsid w:val="00B96A31"/>
    <w:rsid w:val="00B970D4"/>
    <w:rsid w:val="00BA0C41"/>
    <w:rsid w:val="00BA138B"/>
    <w:rsid w:val="00BA4748"/>
    <w:rsid w:val="00BA4754"/>
    <w:rsid w:val="00BA5A71"/>
    <w:rsid w:val="00BA674A"/>
    <w:rsid w:val="00BA7651"/>
    <w:rsid w:val="00BA7C28"/>
    <w:rsid w:val="00BB0BEB"/>
    <w:rsid w:val="00BB12DC"/>
    <w:rsid w:val="00BB38C9"/>
    <w:rsid w:val="00BB4824"/>
    <w:rsid w:val="00BB5118"/>
    <w:rsid w:val="00BB7DF0"/>
    <w:rsid w:val="00BC38A3"/>
    <w:rsid w:val="00BC41CF"/>
    <w:rsid w:val="00BC5BC9"/>
    <w:rsid w:val="00BD09EB"/>
    <w:rsid w:val="00BD2A45"/>
    <w:rsid w:val="00BD3F6D"/>
    <w:rsid w:val="00BD6BC1"/>
    <w:rsid w:val="00BE550C"/>
    <w:rsid w:val="00BE7E96"/>
    <w:rsid w:val="00BF0015"/>
    <w:rsid w:val="00BF0086"/>
    <w:rsid w:val="00BF02FD"/>
    <w:rsid w:val="00BF0859"/>
    <w:rsid w:val="00BF1259"/>
    <w:rsid w:val="00BF1DB3"/>
    <w:rsid w:val="00BF208B"/>
    <w:rsid w:val="00BF60B0"/>
    <w:rsid w:val="00BF6BC2"/>
    <w:rsid w:val="00BF6E58"/>
    <w:rsid w:val="00C00EEB"/>
    <w:rsid w:val="00C011A9"/>
    <w:rsid w:val="00C014F3"/>
    <w:rsid w:val="00C01A19"/>
    <w:rsid w:val="00C01C27"/>
    <w:rsid w:val="00C0423D"/>
    <w:rsid w:val="00C04466"/>
    <w:rsid w:val="00C0448D"/>
    <w:rsid w:val="00C06C20"/>
    <w:rsid w:val="00C0736C"/>
    <w:rsid w:val="00C14D6F"/>
    <w:rsid w:val="00C15A37"/>
    <w:rsid w:val="00C1615D"/>
    <w:rsid w:val="00C17336"/>
    <w:rsid w:val="00C177B2"/>
    <w:rsid w:val="00C23388"/>
    <w:rsid w:val="00C234E0"/>
    <w:rsid w:val="00C2354A"/>
    <w:rsid w:val="00C235F4"/>
    <w:rsid w:val="00C23F22"/>
    <w:rsid w:val="00C2763C"/>
    <w:rsid w:val="00C33086"/>
    <w:rsid w:val="00C33A10"/>
    <w:rsid w:val="00C346FC"/>
    <w:rsid w:val="00C379F3"/>
    <w:rsid w:val="00C403A6"/>
    <w:rsid w:val="00C416A0"/>
    <w:rsid w:val="00C422B2"/>
    <w:rsid w:val="00C4321B"/>
    <w:rsid w:val="00C4447B"/>
    <w:rsid w:val="00C4620A"/>
    <w:rsid w:val="00C46250"/>
    <w:rsid w:val="00C51B8C"/>
    <w:rsid w:val="00C55CCB"/>
    <w:rsid w:val="00C63479"/>
    <w:rsid w:val="00C63993"/>
    <w:rsid w:val="00C63C46"/>
    <w:rsid w:val="00C64178"/>
    <w:rsid w:val="00C64E56"/>
    <w:rsid w:val="00C67480"/>
    <w:rsid w:val="00C7010A"/>
    <w:rsid w:val="00C72038"/>
    <w:rsid w:val="00C73711"/>
    <w:rsid w:val="00C737AD"/>
    <w:rsid w:val="00C753B1"/>
    <w:rsid w:val="00C82BDF"/>
    <w:rsid w:val="00C82FCD"/>
    <w:rsid w:val="00C83684"/>
    <w:rsid w:val="00C858C9"/>
    <w:rsid w:val="00C85D32"/>
    <w:rsid w:val="00C8604B"/>
    <w:rsid w:val="00C94CD8"/>
    <w:rsid w:val="00C961E6"/>
    <w:rsid w:val="00C96670"/>
    <w:rsid w:val="00C974A8"/>
    <w:rsid w:val="00CA0A2B"/>
    <w:rsid w:val="00CA2346"/>
    <w:rsid w:val="00CA2F09"/>
    <w:rsid w:val="00CA632F"/>
    <w:rsid w:val="00CA73BF"/>
    <w:rsid w:val="00CB348F"/>
    <w:rsid w:val="00CB4896"/>
    <w:rsid w:val="00CB6D55"/>
    <w:rsid w:val="00CB7DEF"/>
    <w:rsid w:val="00CC604A"/>
    <w:rsid w:val="00CC7624"/>
    <w:rsid w:val="00CD0029"/>
    <w:rsid w:val="00CD0078"/>
    <w:rsid w:val="00CD1A3F"/>
    <w:rsid w:val="00CD2546"/>
    <w:rsid w:val="00CD3E19"/>
    <w:rsid w:val="00CD4F17"/>
    <w:rsid w:val="00CD5EE8"/>
    <w:rsid w:val="00CD5FB6"/>
    <w:rsid w:val="00CD7FA8"/>
    <w:rsid w:val="00CE21B2"/>
    <w:rsid w:val="00CE23F7"/>
    <w:rsid w:val="00CE3E94"/>
    <w:rsid w:val="00CE4E6D"/>
    <w:rsid w:val="00CF1521"/>
    <w:rsid w:val="00CF70AB"/>
    <w:rsid w:val="00D037B3"/>
    <w:rsid w:val="00D03A9D"/>
    <w:rsid w:val="00D056BF"/>
    <w:rsid w:val="00D05ABD"/>
    <w:rsid w:val="00D0600A"/>
    <w:rsid w:val="00D06CA1"/>
    <w:rsid w:val="00D07D09"/>
    <w:rsid w:val="00D12348"/>
    <w:rsid w:val="00D12C65"/>
    <w:rsid w:val="00D163F5"/>
    <w:rsid w:val="00D17304"/>
    <w:rsid w:val="00D179DD"/>
    <w:rsid w:val="00D23450"/>
    <w:rsid w:val="00D3059B"/>
    <w:rsid w:val="00D332D5"/>
    <w:rsid w:val="00D36D6B"/>
    <w:rsid w:val="00D3772A"/>
    <w:rsid w:val="00D4671D"/>
    <w:rsid w:val="00D500B7"/>
    <w:rsid w:val="00D51742"/>
    <w:rsid w:val="00D53AC1"/>
    <w:rsid w:val="00D54619"/>
    <w:rsid w:val="00D5564E"/>
    <w:rsid w:val="00D60046"/>
    <w:rsid w:val="00D6353C"/>
    <w:rsid w:val="00D63F0D"/>
    <w:rsid w:val="00D65428"/>
    <w:rsid w:val="00D65B77"/>
    <w:rsid w:val="00D66D63"/>
    <w:rsid w:val="00D7178C"/>
    <w:rsid w:val="00D71FFB"/>
    <w:rsid w:val="00D72254"/>
    <w:rsid w:val="00D72700"/>
    <w:rsid w:val="00D73EE9"/>
    <w:rsid w:val="00D75A5D"/>
    <w:rsid w:val="00D77052"/>
    <w:rsid w:val="00D80060"/>
    <w:rsid w:val="00D80917"/>
    <w:rsid w:val="00D81016"/>
    <w:rsid w:val="00D814FE"/>
    <w:rsid w:val="00D817A6"/>
    <w:rsid w:val="00D82ABC"/>
    <w:rsid w:val="00D82ED3"/>
    <w:rsid w:val="00D85918"/>
    <w:rsid w:val="00D9057A"/>
    <w:rsid w:val="00D9244A"/>
    <w:rsid w:val="00D928FD"/>
    <w:rsid w:val="00D93783"/>
    <w:rsid w:val="00D94D89"/>
    <w:rsid w:val="00D97B89"/>
    <w:rsid w:val="00DA0397"/>
    <w:rsid w:val="00DA25F3"/>
    <w:rsid w:val="00DB0F33"/>
    <w:rsid w:val="00DB35BD"/>
    <w:rsid w:val="00DC0B00"/>
    <w:rsid w:val="00DC1456"/>
    <w:rsid w:val="00DC2254"/>
    <w:rsid w:val="00DC3348"/>
    <w:rsid w:val="00DC5094"/>
    <w:rsid w:val="00DC69D8"/>
    <w:rsid w:val="00DC7053"/>
    <w:rsid w:val="00DC7D9E"/>
    <w:rsid w:val="00DC7FC3"/>
    <w:rsid w:val="00DD1933"/>
    <w:rsid w:val="00DD1D2E"/>
    <w:rsid w:val="00DD2145"/>
    <w:rsid w:val="00DD30F7"/>
    <w:rsid w:val="00DD40AF"/>
    <w:rsid w:val="00DD5AF1"/>
    <w:rsid w:val="00DD610C"/>
    <w:rsid w:val="00DD69FC"/>
    <w:rsid w:val="00DD6D81"/>
    <w:rsid w:val="00DD79EE"/>
    <w:rsid w:val="00DE0064"/>
    <w:rsid w:val="00DE6645"/>
    <w:rsid w:val="00DE6816"/>
    <w:rsid w:val="00DE7F7D"/>
    <w:rsid w:val="00DF0E38"/>
    <w:rsid w:val="00DF1A83"/>
    <w:rsid w:val="00DF2350"/>
    <w:rsid w:val="00DF38C8"/>
    <w:rsid w:val="00DF5A57"/>
    <w:rsid w:val="00E024D2"/>
    <w:rsid w:val="00E04330"/>
    <w:rsid w:val="00E04B23"/>
    <w:rsid w:val="00E07C32"/>
    <w:rsid w:val="00E1403F"/>
    <w:rsid w:val="00E14388"/>
    <w:rsid w:val="00E1597C"/>
    <w:rsid w:val="00E15BE1"/>
    <w:rsid w:val="00E15CFD"/>
    <w:rsid w:val="00E15DD0"/>
    <w:rsid w:val="00E21167"/>
    <w:rsid w:val="00E228B2"/>
    <w:rsid w:val="00E22AD2"/>
    <w:rsid w:val="00E24ED7"/>
    <w:rsid w:val="00E25604"/>
    <w:rsid w:val="00E26D94"/>
    <w:rsid w:val="00E27917"/>
    <w:rsid w:val="00E30CAA"/>
    <w:rsid w:val="00E31B05"/>
    <w:rsid w:val="00E31E63"/>
    <w:rsid w:val="00E32391"/>
    <w:rsid w:val="00E34261"/>
    <w:rsid w:val="00E34D3E"/>
    <w:rsid w:val="00E35AB7"/>
    <w:rsid w:val="00E35F63"/>
    <w:rsid w:val="00E378BE"/>
    <w:rsid w:val="00E37D27"/>
    <w:rsid w:val="00E40935"/>
    <w:rsid w:val="00E42343"/>
    <w:rsid w:val="00E42ECF"/>
    <w:rsid w:val="00E4431E"/>
    <w:rsid w:val="00E465F8"/>
    <w:rsid w:val="00E46B51"/>
    <w:rsid w:val="00E50740"/>
    <w:rsid w:val="00E53502"/>
    <w:rsid w:val="00E53AC4"/>
    <w:rsid w:val="00E55F7A"/>
    <w:rsid w:val="00E5718D"/>
    <w:rsid w:val="00E57196"/>
    <w:rsid w:val="00E61CB5"/>
    <w:rsid w:val="00E62DC9"/>
    <w:rsid w:val="00E63774"/>
    <w:rsid w:val="00E63844"/>
    <w:rsid w:val="00E64EB6"/>
    <w:rsid w:val="00E728C5"/>
    <w:rsid w:val="00E72A70"/>
    <w:rsid w:val="00E75ED2"/>
    <w:rsid w:val="00E81872"/>
    <w:rsid w:val="00E8305F"/>
    <w:rsid w:val="00E83DF4"/>
    <w:rsid w:val="00E841B4"/>
    <w:rsid w:val="00E84969"/>
    <w:rsid w:val="00E85E4D"/>
    <w:rsid w:val="00E8739E"/>
    <w:rsid w:val="00E936F6"/>
    <w:rsid w:val="00E967D2"/>
    <w:rsid w:val="00E9680E"/>
    <w:rsid w:val="00EA0987"/>
    <w:rsid w:val="00EA0EA3"/>
    <w:rsid w:val="00EA36AC"/>
    <w:rsid w:val="00EA5080"/>
    <w:rsid w:val="00EA62B7"/>
    <w:rsid w:val="00EA7F4C"/>
    <w:rsid w:val="00EB21E3"/>
    <w:rsid w:val="00EB4A94"/>
    <w:rsid w:val="00EB7819"/>
    <w:rsid w:val="00EC0348"/>
    <w:rsid w:val="00EC0A70"/>
    <w:rsid w:val="00EC10F9"/>
    <w:rsid w:val="00EC5E56"/>
    <w:rsid w:val="00EC6689"/>
    <w:rsid w:val="00EC6E4E"/>
    <w:rsid w:val="00EC7101"/>
    <w:rsid w:val="00EC777D"/>
    <w:rsid w:val="00ED2B1E"/>
    <w:rsid w:val="00ED3849"/>
    <w:rsid w:val="00ED3A5C"/>
    <w:rsid w:val="00ED684A"/>
    <w:rsid w:val="00ED6AB5"/>
    <w:rsid w:val="00ED6B1D"/>
    <w:rsid w:val="00EE03B6"/>
    <w:rsid w:val="00EE077B"/>
    <w:rsid w:val="00EE100E"/>
    <w:rsid w:val="00EE1EB1"/>
    <w:rsid w:val="00EE4825"/>
    <w:rsid w:val="00EF1B04"/>
    <w:rsid w:val="00EF1F9C"/>
    <w:rsid w:val="00EF593F"/>
    <w:rsid w:val="00EF69C7"/>
    <w:rsid w:val="00EF6CF5"/>
    <w:rsid w:val="00F01E49"/>
    <w:rsid w:val="00F022C4"/>
    <w:rsid w:val="00F03047"/>
    <w:rsid w:val="00F056CF"/>
    <w:rsid w:val="00F11183"/>
    <w:rsid w:val="00F1133D"/>
    <w:rsid w:val="00F1136E"/>
    <w:rsid w:val="00F142BE"/>
    <w:rsid w:val="00F143DF"/>
    <w:rsid w:val="00F14BFA"/>
    <w:rsid w:val="00F1568C"/>
    <w:rsid w:val="00F16AD0"/>
    <w:rsid w:val="00F2068E"/>
    <w:rsid w:val="00F22ABF"/>
    <w:rsid w:val="00F238B2"/>
    <w:rsid w:val="00F2397B"/>
    <w:rsid w:val="00F24978"/>
    <w:rsid w:val="00F24E08"/>
    <w:rsid w:val="00F258FB"/>
    <w:rsid w:val="00F263CF"/>
    <w:rsid w:val="00F27757"/>
    <w:rsid w:val="00F32C8B"/>
    <w:rsid w:val="00F3633D"/>
    <w:rsid w:val="00F41349"/>
    <w:rsid w:val="00F42F21"/>
    <w:rsid w:val="00F43BAF"/>
    <w:rsid w:val="00F43CD1"/>
    <w:rsid w:val="00F447F5"/>
    <w:rsid w:val="00F44A19"/>
    <w:rsid w:val="00F45331"/>
    <w:rsid w:val="00F46E9A"/>
    <w:rsid w:val="00F51311"/>
    <w:rsid w:val="00F53650"/>
    <w:rsid w:val="00F5369D"/>
    <w:rsid w:val="00F566A5"/>
    <w:rsid w:val="00F570BE"/>
    <w:rsid w:val="00F5795F"/>
    <w:rsid w:val="00F61713"/>
    <w:rsid w:val="00F64FD0"/>
    <w:rsid w:val="00F65BAC"/>
    <w:rsid w:val="00F65C34"/>
    <w:rsid w:val="00F66EF5"/>
    <w:rsid w:val="00F71DB8"/>
    <w:rsid w:val="00F73D0E"/>
    <w:rsid w:val="00F750CC"/>
    <w:rsid w:val="00F75890"/>
    <w:rsid w:val="00F75D61"/>
    <w:rsid w:val="00F76730"/>
    <w:rsid w:val="00F767C8"/>
    <w:rsid w:val="00F76EBC"/>
    <w:rsid w:val="00F82CE2"/>
    <w:rsid w:val="00F848C7"/>
    <w:rsid w:val="00F871B0"/>
    <w:rsid w:val="00F87A93"/>
    <w:rsid w:val="00F9041F"/>
    <w:rsid w:val="00F90D8D"/>
    <w:rsid w:val="00F91FB9"/>
    <w:rsid w:val="00F93B26"/>
    <w:rsid w:val="00F949B8"/>
    <w:rsid w:val="00F954F0"/>
    <w:rsid w:val="00F966B2"/>
    <w:rsid w:val="00F97156"/>
    <w:rsid w:val="00FA041F"/>
    <w:rsid w:val="00FA1287"/>
    <w:rsid w:val="00FA18C9"/>
    <w:rsid w:val="00FA39AB"/>
    <w:rsid w:val="00FA4D1F"/>
    <w:rsid w:val="00FA6692"/>
    <w:rsid w:val="00FB10E3"/>
    <w:rsid w:val="00FB126B"/>
    <w:rsid w:val="00FB1940"/>
    <w:rsid w:val="00FB2996"/>
    <w:rsid w:val="00FB59B3"/>
    <w:rsid w:val="00FC0063"/>
    <w:rsid w:val="00FC2741"/>
    <w:rsid w:val="00FC2D40"/>
    <w:rsid w:val="00FC4497"/>
    <w:rsid w:val="00FC680D"/>
    <w:rsid w:val="00FC7227"/>
    <w:rsid w:val="00FC7240"/>
    <w:rsid w:val="00FD0FDB"/>
    <w:rsid w:val="00FD1B0E"/>
    <w:rsid w:val="00FD300C"/>
    <w:rsid w:val="00FD3CAA"/>
    <w:rsid w:val="00FD6A2D"/>
    <w:rsid w:val="00FD758A"/>
    <w:rsid w:val="00FD7F81"/>
    <w:rsid w:val="00FE2443"/>
    <w:rsid w:val="00FE26C6"/>
    <w:rsid w:val="00FE430C"/>
    <w:rsid w:val="00FE5149"/>
    <w:rsid w:val="00FE5C14"/>
    <w:rsid w:val="00FF1D1A"/>
    <w:rsid w:val="00FF2506"/>
    <w:rsid w:val="00FF3BEF"/>
    <w:rsid w:val="00FF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B21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C77BC"/>
    <w:pPr>
      <w:keepNext/>
      <w:keepLines/>
      <w:numPr>
        <w:numId w:val="1"/>
      </w:numPr>
      <w:spacing w:before="240" w:after="120"/>
      <w:ind w:left="567" w:hanging="567"/>
      <w:jc w:val="left"/>
      <w:outlineLvl w:val="0"/>
    </w:pPr>
    <w:rPr>
      <w:rFonts w:eastAsiaTheme="majorEastAsia" w:cstheme="majorBidi"/>
      <w:b/>
      <w:bCs/>
      <w:kern w:val="2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77BC"/>
    <w:pPr>
      <w:keepNext/>
      <w:keepLines/>
      <w:spacing w:before="120" w:after="120"/>
      <w:ind w:left="567" w:hanging="567"/>
      <w:outlineLvl w:val="1"/>
    </w:pPr>
    <w:rPr>
      <w:rFonts w:eastAsiaTheme="majorEastAsia" w:cstheme="majorBidi"/>
      <w:b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C77BC"/>
    <w:pPr>
      <w:keepNext/>
      <w:keepLines/>
      <w:numPr>
        <w:numId w:val="8"/>
      </w:numPr>
      <w:spacing w:before="120" w:after="120"/>
      <w:ind w:left="567" w:hanging="578"/>
      <w:outlineLvl w:val="2"/>
    </w:pPr>
    <w:rPr>
      <w:rFonts w:eastAsiaTheme="majorEastAsia"/>
      <w:b/>
      <w:bCs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10608"/>
    <w:pPr>
      <w:keepNext/>
      <w:spacing w:before="120" w:after="120"/>
      <w:ind w:left="567" w:hanging="567"/>
      <w:outlineLvl w:val="3"/>
    </w:pPr>
    <w:rPr>
      <w:rFonts w:eastAsiaTheme="majorEastAsia"/>
      <w:b/>
      <w:b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10608"/>
    <w:pPr>
      <w:keepNext/>
      <w:spacing w:before="120" w:after="120"/>
      <w:ind w:left="567" w:hanging="567"/>
      <w:outlineLvl w:val="4"/>
    </w:pPr>
    <w:rPr>
      <w:rFonts w:eastAsiaTheme="majorEastAsia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tem">
    <w:name w:val="Item"/>
    <w:basedOn w:val="Corpsdetexte"/>
    <w:qFormat/>
    <w:rsid w:val="00657ED6"/>
    <w:pPr>
      <w:suppressLineNumbers/>
      <w:suppressAutoHyphens/>
      <w:spacing w:before="120" w:line="240" w:lineRule="auto"/>
    </w:pPr>
    <w:rPr>
      <w:rFonts w:ascii="Times New Roman" w:eastAsia="Times New Roman" w:hAnsi="Times New Roman" w:cs="Times New Roman"/>
      <w:b/>
      <w:iCs/>
      <w:snapToGrid w:val="0"/>
      <w:kern w:val="22"/>
      <w:sz w:val="24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57ED6"/>
    <w:pPr>
      <w:spacing w:after="120" w:line="259" w:lineRule="auto"/>
      <w:jc w:val="left"/>
    </w:pPr>
    <w:rPr>
      <w:rFonts w:asciiTheme="minorHAnsi" w:eastAsiaTheme="minorHAnsi" w:hAnsiTheme="minorHAnsi" w:cstheme="minorBidi"/>
      <w:kern w:val="2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57ED6"/>
  </w:style>
  <w:style w:type="paragraph" w:styleId="Titre">
    <w:name w:val="Title"/>
    <w:basedOn w:val="Normal"/>
    <w:next w:val="Normal"/>
    <w:link w:val="TitreCar"/>
    <w:uiPriority w:val="10"/>
    <w:qFormat/>
    <w:rsid w:val="00ED3849"/>
    <w:pPr>
      <w:keepNext/>
      <w:spacing w:before="240" w:after="240"/>
      <w:ind w:left="567"/>
    </w:pPr>
    <w:rPr>
      <w:rFonts w:ascii="Times New Roman Bold" w:eastAsiaTheme="majorEastAsia" w:hAnsi="Times New Roman Bold"/>
      <w:b/>
      <w:bCs/>
      <w:spacing w:val="5"/>
      <w:kern w:val="28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ED3849"/>
    <w:rPr>
      <w:rFonts w:ascii="Times New Roman Bold" w:eastAsiaTheme="majorEastAsia" w:hAnsi="Times New Roman Bold" w:cs="Times New Roman"/>
      <w:b/>
      <w:bCs/>
      <w:spacing w:val="5"/>
      <w:kern w:val="28"/>
      <w:sz w:val="28"/>
      <w:szCs w:val="28"/>
      <w:lang w:val="ru-RU"/>
    </w:rPr>
  </w:style>
  <w:style w:type="character" w:customStyle="1" w:styleId="Titre1Car">
    <w:name w:val="Titre 1 Car"/>
    <w:basedOn w:val="Policepardfaut"/>
    <w:link w:val="Titre1"/>
    <w:uiPriority w:val="9"/>
    <w:rsid w:val="007C77BC"/>
    <w:rPr>
      <w:rFonts w:ascii="Times New Roman" w:eastAsiaTheme="majorEastAsia" w:hAnsi="Times New Roman" w:cstheme="majorBidi"/>
      <w:b/>
      <w:bCs/>
      <w:sz w:val="28"/>
      <w:szCs w:val="32"/>
    </w:rPr>
  </w:style>
  <w:style w:type="paragraph" w:customStyle="1" w:styleId="Cornernotation">
    <w:name w:val="Corner notation"/>
    <w:basedOn w:val="Normal"/>
    <w:rsid w:val="00202BFD"/>
    <w:pPr>
      <w:ind w:right="3119"/>
      <w:jc w:val="left"/>
    </w:pPr>
    <w:rPr>
      <w:b/>
      <w:sz w:val="24"/>
    </w:rPr>
  </w:style>
  <w:style w:type="table" w:customStyle="1" w:styleId="TableGrid1">
    <w:name w:val="Table Grid1"/>
    <w:basedOn w:val="TableauNormal"/>
    <w:next w:val="Grilledutableau"/>
    <w:uiPriority w:val="59"/>
    <w:rsid w:val="00A96B21"/>
    <w:pPr>
      <w:spacing w:after="0" w:line="240" w:lineRule="auto"/>
    </w:pPr>
    <w:rPr>
      <w:rFonts w:eastAsiaTheme="minorEastAsia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A96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enuedate">
    <w:name w:val="Venue&amp;date"/>
    <w:basedOn w:val="Cornernotation"/>
    <w:qFormat/>
    <w:rsid w:val="00A96B21"/>
    <w:rPr>
      <w:b w:val="0"/>
      <w:bCs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6B2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6B21"/>
    <w:rPr>
      <w:rFonts w:ascii="Times New Roman" w:eastAsia="Times New Roman" w:hAnsi="Times New Roman" w:cs="Times New Roman"/>
      <w:kern w:val="0"/>
      <w:sz w:val="20"/>
      <w:szCs w:val="20"/>
      <w:lang w:val="ru-RU"/>
    </w:rPr>
  </w:style>
  <w:style w:type="character" w:styleId="Appelnotedebasdep">
    <w:name w:val="footnote reference"/>
    <w:basedOn w:val="Policepardfaut"/>
    <w:uiPriority w:val="99"/>
    <w:semiHidden/>
    <w:unhideWhenUsed/>
    <w:rsid w:val="00A96B21"/>
    <w:rPr>
      <w:vertAlign w:val="superscript"/>
    </w:rPr>
  </w:style>
  <w:style w:type="paragraph" w:customStyle="1" w:styleId="Footnote">
    <w:name w:val="Footnote"/>
    <w:basedOn w:val="Notedebasdepage"/>
    <w:qFormat/>
    <w:rsid w:val="00D71FFB"/>
    <w:rPr>
      <w:sz w:val="18"/>
      <w:szCs w:val="18"/>
    </w:rPr>
  </w:style>
  <w:style w:type="paragraph" w:customStyle="1" w:styleId="Cornernotation-Item">
    <w:name w:val="Corner notation - Item"/>
    <w:basedOn w:val="Venuedate"/>
    <w:qFormat/>
    <w:rsid w:val="00A96B21"/>
    <w:rPr>
      <w:b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96B21"/>
    <w:pPr>
      <w:numPr>
        <w:ilvl w:val="1"/>
      </w:numPr>
      <w:spacing w:after="160"/>
    </w:pPr>
    <w:rPr>
      <w:rFonts w:ascii="Times New Roman Bold" w:eastAsiaTheme="minorEastAsia" w:hAnsi="Times New Roman Bold" w:cstheme="minorBidi"/>
      <w:b/>
      <w:color w:val="5A5A5A" w:themeColor="text1" w:themeTint="A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A96B21"/>
    <w:rPr>
      <w:rFonts w:ascii="Times New Roman Bold" w:eastAsiaTheme="minorEastAsia" w:hAnsi="Times New Roman Bold"/>
      <w:b/>
      <w:color w:val="5A5A5A" w:themeColor="text1" w:themeTint="A5"/>
      <w:kern w:val="0"/>
      <w:lang w:val="ru-RU"/>
    </w:rPr>
  </w:style>
  <w:style w:type="paragraph" w:customStyle="1" w:styleId="Para10">
    <w:name w:val="Para 1"/>
    <w:basedOn w:val="Normal"/>
    <w:qFormat/>
    <w:rsid w:val="00864582"/>
    <w:pPr>
      <w:tabs>
        <w:tab w:val="left" w:pos="1134"/>
      </w:tabs>
      <w:spacing w:before="120" w:after="120"/>
    </w:pPr>
  </w:style>
  <w:style w:type="character" w:customStyle="1" w:styleId="Titre2Car">
    <w:name w:val="Titre 2 Car"/>
    <w:basedOn w:val="Policepardfaut"/>
    <w:link w:val="Titre2"/>
    <w:uiPriority w:val="9"/>
    <w:rsid w:val="007C77BC"/>
    <w:rPr>
      <w:rFonts w:ascii="Times New Roman" w:eastAsiaTheme="majorEastAsia" w:hAnsi="Times New Roman" w:cstheme="majorBidi"/>
      <w:b/>
      <w:kern w:val="0"/>
      <w:sz w:val="24"/>
      <w:szCs w:val="26"/>
      <w:lang w:val="ru-RU"/>
    </w:rPr>
  </w:style>
  <w:style w:type="character" w:styleId="Textedelespacerserv">
    <w:name w:val="Placeholder Text"/>
    <w:basedOn w:val="Policepardfaut"/>
    <w:uiPriority w:val="99"/>
    <w:semiHidden/>
    <w:rsid w:val="00995DDC"/>
    <w:rPr>
      <w:color w:val="808080"/>
    </w:rPr>
  </w:style>
  <w:style w:type="paragraph" w:styleId="En-tte">
    <w:name w:val="header"/>
    <w:basedOn w:val="Normal"/>
    <w:link w:val="En-tteCar"/>
    <w:unhideWhenUsed/>
    <w:rsid w:val="00D71FFB"/>
    <w:pPr>
      <w:tabs>
        <w:tab w:val="center" w:pos="4680"/>
        <w:tab w:val="right" w:pos="9360"/>
      </w:tabs>
    </w:pPr>
    <w:rPr>
      <w:caps/>
    </w:rPr>
  </w:style>
  <w:style w:type="character" w:customStyle="1" w:styleId="En-tteCar">
    <w:name w:val="En-tête Car"/>
    <w:basedOn w:val="Policepardfaut"/>
    <w:link w:val="En-tte"/>
    <w:rsid w:val="00D71FFB"/>
    <w:rPr>
      <w:rFonts w:ascii="Times New Roman" w:eastAsia="Times New Roman" w:hAnsi="Times New Roman" w:cs="Times New Roman"/>
      <w:caps/>
      <w:kern w:val="0"/>
      <w:szCs w:val="24"/>
      <w:lang w:val="ru-RU"/>
    </w:rPr>
  </w:style>
  <w:style w:type="paragraph" w:styleId="Pieddepage">
    <w:name w:val="footer"/>
    <w:basedOn w:val="Normal"/>
    <w:link w:val="PieddepageCar"/>
    <w:uiPriority w:val="99"/>
    <w:unhideWhenUsed/>
    <w:rsid w:val="002B559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B559C"/>
    <w:rPr>
      <w:rFonts w:ascii="Times New Roman" w:eastAsia="Times New Roman" w:hAnsi="Times New Roman" w:cs="Times New Roman"/>
      <w:kern w:val="0"/>
      <w:szCs w:val="24"/>
      <w:lang w:val="ru-RU"/>
    </w:rPr>
  </w:style>
  <w:style w:type="character" w:customStyle="1" w:styleId="Titre3Car">
    <w:name w:val="Titre 3 Car"/>
    <w:basedOn w:val="Policepardfaut"/>
    <w:link w:val="Titre3"/>
    <w:uiPriority w:val="9"/>
    <w:rsid w:val="007C77BC"/>
    <w:rPr>
      <w:rFonts w:ascii="Times New Roman" w:eastAsiaTheme="majorEastAsia" w:hAnsi="Times New Roman" w:cs="Times New Roman"/>
      <w:b/>
      <w:bCs/>
      <w:kern w:val="0"/>
      <w:lang w:val="ru-RU"/>
    </w:rPr>
  </w:style>
  <w:style w:type="paragraph" w:customStyle="1" w:styleId="Para2">
    <w:name w:val="Para 2"/>
    <w:qFormat/>
    <w:rsid w:val="00537248"/>
    <w:pPr>
      <w:tabs>
        <w:tab w:val="left" w:pos="1701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kern w:val="0"/>
      <w:szCs w:val="24"/>
    </w:rPr>
  </w:style>
  <w:style w:type="paragraph" w:customStyle="1" w:styleId="Annex">
    <w:name w:val="Annex"/>
    <w:basedOn w:val="Normal"/>
    <w:qFormat/>
    <w:rsid w:val="003C6F10"/>
    <w:rPr>
      <w:b/>
      <w:sz w:val="28"/>
    </w:rPr>
  </w:style>
  <w:style w:type="paragraph" w:customStyle="1" w:styleId="Para3">
    <w:name w:val="Para 3"/>
    <w:basedOn w:val="Normal"/>
    <w:qFormat/>
    <w:rsid w:val="002B00CA"/>
    <w:pPr>
      <w:numPr>
        <w:numId w:val="18"/>
      </w:numPr>
      <w:tabs>
        <w:tab w:val="left" w:pos="1701"/>
      </w:tabs>
      <w:spacing w:before="120" w:after="120"/>
      <w:ind w:left="1134" w:firstLine="0"/>
    </w:pPr>
  </w:style>
  <w:style w:type="character" w:customStyle="1" w:styleId="Titre4Car">
    <w:name w:val="Titre 4 Car"/>
    <w:basedOn w:val="Policepardfaut"/>
    <w:link w:val="Titre4"/>
    <w:uiPriority w:val="9"/>
    <w:rsid w:val="00310608"/>
    <w:rPr>
      <w:rFonts w:ascii="Times New Roman" w:eastAsiaTheme="majorEastAsia" w:hAnsi="Times New Roman" w:cs="Times New Roman"/>
      <w:b/>
      <w:bCs/>
      <w:kern w:val="0"/>
      <w:szCs w:val="24"/>
      <w:lang w:val="ru-RU"/>
    </w:rPr>
  </w:style>
  <w:style w:type="character" w:customStyle="1" w:styleId="Titre5Car">
    <w:name w:val="Titre 5 Car"/>
    <w:basedOn w:val="Policepardfaut"/>
    <w:link w:val="Titre5"/>
    <w:uiPriority w:val="9"/>
    <w:rsid w:val="00310608"/>
    <w:rPr>
      <w:rFonts w:ascii="Times New Roman" w:eastAsiaTheme="majorEastAsia" w:hAnsi="Times New Roman" w:cs="Times New Roman"/>
      <w:i/>
      <w:iCs/>
      <w:kern w:val="0"/>
      <w:szCs w:val="24"/>
      <w:lang w:val="ru-RU"/>
    </w:rPr>
  </w:style>
  <w:style w:type="character" w:styleId="Marquedecommentaire">
    <w:name w:val="annotation reference"/>
    <w:basedOn w:val="Policepardfaut"/>
    <w:uiPriority w:val="99"/>
    <w:semiHidden/>
    <w:unhideWhenUsed/>
    <w:rsid w:val="00CF70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CF70A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CF70AB"/>
    <w:rPr>
      <w:rFonts w:ascii="Times New Roman" w:eastAsia="Times New Roman" w:hAnsi="Times New Roman" w:cs="Times New Roman"/>
      <w:kern w:val="0"/>
      <w:sz w:val="20"/>
      <w:szCs w:val="20"/>
      <w:lang w:val="ru-R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70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70AB"/>
    <w:rPr>
      <w:rFonts w:ascii="Times New Roman" w:eastAsia="Times New Roman" w:hAnsi="Times New Roman" w:cs="Times New Roman"/>
      <w:b/>
      <w:bCs/>
      <w:kern w:val="0"/>
      <w:sz w:val="20"/>
      <w:szCs w:val="20"/>
      <w:lang w:val="ru-RU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5BE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5BE7"/>
    <w:rPr>
      <w:rFonts w:ascii="Segoe UI" w:eastAsia="Times New Roman" w:hAnsi="Segoe UI" w:cs="Segoe UI"/>
      <w:kern w:val="0"/>
      <w:sz w:val="18"/>
      <w:szCs w:val="18"/>
      <w:lang w:val="ru-RU"/>
    </w:rPr>
  </w:style>
  <w:style w:type="character" w:styleId="Lienhypertexte">
    <w:name w:val="Hyperlink"/>
    <w:basedOn w:val="Policepardfaut"/>
    <w:uiPriority w:val="99"/>
    <w:unhideWhenUsed/>
    <w:rsid w:val="002679C4"/>
    <w:rPr>
      <w:color w:val="0000FF"/>
      <w:u w:val="single"/>
    </w:rPr>
  </w:style>
  <w:style w:type="paragraph" w:customStyle="1" w:styleId="Para1">
    <w:name w:val="Para1"/>
    <w:basedOn w:val="Normal"/>
    <w:link w:val="Para1Char"/>
    <w:qFormat/>
    <w:rsid w:val="002679C4"/>
    <w:pPr>
      <w:numPr>
        <w:numId w:val="21"/>
      </w:numPr>
      <w:spacing w:before="120" w:after="120"/>
    </w:pPr>
    <w:rPr>
      <w:snapToGrid w:val="0"/>
      <w:szCs w:val="18"/>
    </w:rPr>
  </w:style>
  <w:style w:type="character" w:customStyle="1" w:styleId="Para1Char">
    <w:name w:val="Para1 Char"/>
    <w:link w:val="Para1"/>
    <w:qFormat/>
    <w:locked/>
    <w:rsid w:val="002679C4"/>
    <w:rPr>
      <w:rFonts w:ascii="Times New Roman" w:eastAsia="Times New Roman" w:hAnsi="Times New Roman" w:cs="Times New Roman"/>
      <w:snapToGrid w:val="0"/>
      <w:kern w:val="0"/>
      <w:szCs w:val="18"/>
      <w:lang w:val="ru-RU"/>
    </w:rPr>
  </w:style>
  <w:style w:type="paragraph" w:styleId="Paragraphedeliste">
    <w:name w:val="List Paragraph"/>
    <w:aliases w:val="Unordered List,List Paragraph 2,Dot pt,F5 List Paragraph,List Paragraph1,No Spacing1,List Paragraph Char Char Char,Indicator Text,Numbered Para 1,List Paragraph12,Bullet Points,MAIN CONTENT,Bullet 1,Colorful List - Accent 11"/>
    <w:basedOn w:val="Normal"/>
    <w:link w:val="ParagraphedelisteCar"/>
    <w:uiPriority w:val="34"/>
    <w:qFormat/>
    <w:rsid w:val="0046415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577EB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71330"/>
    <w:pPr>
      <w:spacing w:before="100" w:beforeAutospacing="1" w:after="100" w:afterAutospacing="1"/>
      <w:jc w:val="left"/>
    </w:pPr>
    <w:rPr>
      <w:sz w:val="24"/>
      <w:lang w:eastAsia="zh-CN"/>
    </w:rPr>
  </w:style>
  <w:style w:type="character" w:customStyle="1" w:styleId="normaltextrun">
    <w:name w:val="normaltextrun"/>
    <w:basedOn w:val="Policepardfaut"/>
    <w:rsid w:val="00071330"/>
  </w:style>
  <w:style w:type="character" w:customStyle="1" w:styleId="eop">
    <w:name w:val="eop"/>
    <w:basedOn w:val="Policepardfaut"/>
    <w:rsid w:val="00071330"/>
  </w:style>
  <w:style w:type="paragraph" w:styleId="NormalWeb">
    <w:name w:val="Normal (Web)"/>
    <w:basedOn w:val="Normal"/>
    <w:uiPriority w:val="99"/>
    <w:unhideWhenUsed/>
    <w:rsid w:val="00366F47"/>
    <w:pPr>
      <w:spacing w:before="100" w:beforeAutospacing="1" w:after="100" w:afterAutospacing="1"/>
      <w:jc w:val="left"/>
    </w:pPr>
    <w:rPr>
      <w:sz w:val="24"/>
      <w:lang w:eastAsia="zh-CN"/>
    </w:rPr>
  </w:style>
  <w:style w:type="paragraph" w:styleId="Rvision">
    <w:name w:val="Revision"/>
    <w:hidden/>
    <w:uiPriority w:val="99"/>
    <w:semiHidden/>
    <w:rsid w:val="0053609F"/>
    <w:pPr>
      <w:spacing w:after="0" w:line="240" w:lineRule="auto"/>
    </w:pPr>
    <w:rPr>
      <w:rFonts w:ascii="Times New Roman" w:eastAsia="Times New Roman" w:hAnsi="Times New Roman" w:cs="Times New Roman"/>
      <w:kern w:val="0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6651B8"/>
    <w:rPr>
      <w:color w:val="954F72" w:themeColor="followedHyperlink"/>
      <w:u w:val="single"/>
    </w:rPr>
  </w:style>
  <w:style w:type="paragraph" w:customStyle="1" w:styleId="pf0">
    <w:name w:val="pf0"/>
    <w:basedOn w:val="Normal"/>
    <w:rsid w:val="005D53DF"/>
    <w:pPr>
      <w:spacing w:before="100" w:beforeAutospacing="1" w:after="100" w:afterAutospacing="1"/>
      <w:jc w:val="left"/>
    </w:pPr>
    <w:rPr>
      <w:sz w:val="24"/>
      <w:lang w:eastAsia="en-GB"/>
    </w:rPr>
  </w:style>
  <w:style w:type="character" w:customStyle="1" w:styleId="cf01">
    <w:name w:val="cf01"/>
    <w:basedOn w:val="Policepardfaut"/>
    <w:rsid w:val="005D53DF"/>
    <w:rPr>
      <w:rFonts w:ascii="Segoe UI" w:hAnsi="Segoe UI" w:cs="Segoe UI" w:hint="default"/>
      <w:sz w:val="18"/>
      <w:szCs w:val="18"/>
    </w:rPr>
  </w:style>
  <w:style w:type="character" w:customStyle="1" w:styleId="ParagraphedelisteCar">
    <w:name w:val="Paragraphe de liste Car"/>
    <w:aliases w:val="Unordered List Car,List Paragraph 2 Car,Dot pt Car,F5 List Paragraph Car,List Paragraph1 Car,No Spacing1 Car,List Paragraph Char Char Char Car,Indicator Text Car,Numbered Para 1 Car,List Paragraph12 Car,Bullet Points Car"/>
    <w:link w:val="Paragraphedeliste"/>
    <w:uiPriority w:val="34"/>
    <w:qFormat/>
    <w:locked/>
    <w:rsid w:val="00A02213"/>
    <w:rPr>
      <w:kern w:val="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www.cbd.int/doc/decisions/cop-10/cop-10-dec-17-ru.pdf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cbd.int/doc/decisions/cop-09/cop-09-dec-03-ru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bd.int/doc/meetings/cop/cop-07/official/cop-07-21-part2-ru.pdf" TargetMode="External"/><Relationship Id="rId20" Type="http://schemas.openxmlformats.org/officeDocument/2006/relationships/hyperlink" Target="https://www.cbd.int/doc/meetings/cop/cop-07/official/cop-07-21-part2-ru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cbd.int/doc/meetings/cop/cop-06/official/cop-06-20-ru.pdf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cbd.int/doc/meetings/cop/cop-07/official/cop-07-21-part2-ru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bd.int/doc/meetings/cop/cop-05/official/cop-05-23-ru.pdf" TargetMode="External"/><Relationship Id="rId22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bd.int/doc/decisions/cop-15/cop-15-dec-04-ru.pdf" TargetMode="External"/><Relationship Id="rId1" Type="http://schemas.openxmlformats.org/officeDocument/2006/relationships/hyperlink" Target="https://www.cbd.int/doc/decisions/cop-10/cop-10-dec-17-ru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que.lefebvre\United%20Nations\MEA-CBD-Editing%20Team%20-%20Documents\Meeting%20documents\SBSTTA\SBSTTA-25\sbstta-25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3ad741f-c0db-4e29-b5a6-03b4a1bc18ba">
      <UserInfo>
        <DisplayName>Jihyun Lee</DisplayName>
        <AccountId>69</AccountId>
        <AccountType/>
      </UserInfo>
      <UserInfo>
        <DisplayName>Jacqueline Grekin</DisplayName>
        <AccountId>35</AccountId>
        <AccountType/>
      </UserInfo>
    </SharedWithUsers>
    <TaxCatchAll xmlns="985ec44e-1bab-4c0b-9df0-6ba128686fc9" xsi:nil="true"/>
    <lcf76f155ced4ddcb4097134ff3c332f xmlns="358298e0-1b7e-4ebe-8695-94439b74f0d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7" ma:contentTypeDescription="Create a new document." ma:contentTypeScope="" ma:versionID="9f63964816a7cce6b1ca53e677056f3a">
  <xsd:schema xmlns:xsd="http://www.w3.org/2001/XMLSchema" xmlns:xs="http://www.w3.org/2001/XMLSchema" xmlns:p="http://schemas.microsoft.com/office/2006/metadata/properties" xmlns:ns2="358298e0-1b7e-4ebe-8695-94439b74f0d1" xmlns:ns3="13ad741f-c0db-4e29-b5a6-03b4a1bc18ba" xmlns:ns4="985ec44e-1bab-4c0b-9df0-6ba128686fc9" targetNamespace="http://schemas.microsoft.com/office/2006/metadata/properties" ma:root="true" ma:fieldsID="333d8c2498e699af44bad658629b0083" ns2:_="" ns3:_="" ns4:_="">
    <xsd:import namespace="358298e0-1b7e-4ebe-8695-94439b74f0d1"/>
    <xsd:import namespace="13ad741f-c0db-4e29-b5a6-03b4a1bc18b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081904-bce8-4032-99c9-02153865886d}" ma:internalName="TaxCatchAll" ma:showField="CatchAllData" ma:web="13ad741f-c0db-4e29-b5a6-03b4a1bc18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45A9F-947C-44FE-93EC-23C2ADE27F98}">
  <ds:schemaRefs>
    <ds:schemaRef ds:uri="http://schemas.microsoft.com/office/2006/metadata/properties"/>
    <ds:schemaRef ds:uri="http://schemas.microsoft.com/office/infopath/2007/PartnerControls"/>
    <ds:schemaRef ds:uri="13ad741f-c0db-4e29-b5a6-03b4a1bc18ba"/>
    <ds:schemaRef ds:uri="985ec44e-1bab-4c0b-9df0-6ba128686fc9"/>
    <ds:schemaRef ds:uri="358298e0-1b7e-4ebe-8695-94439b74f0d1"/>
  </ds:schemaRefs>
</ds:datastoreItem>
</file>

<file path=customXml/itemProps2.xml><?xml version="1.0" encoding="utf-8"?>
<ds:datastoreItem xmlns:ds="http://schemas.openxmlformats.org/officeDocument/2006/customXml" ds:itemID="{E56DACA2-8C2E-46A4-AF4A-CE8311E2CC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0D3039-FFCB-4026-96AB-764E018940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CF9A13-558A-40AE-9970-5E301BD2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sbstta-25-template.dotm</Template>
  <TotalTime>41</TotalTime>
  <Pages>15</Pages>
  <Words>4536</Words>
  <Characters>33369</Characters>
  <Application>Microsoft Office Word</Application>
  <DocSecurity>0</DocSecurity>
  <Lines>278</Lines>
  <Paragraphs>75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Сохранение растений</vt:lpstr>
      <vt:lpstr>Сохранение растений</vt:lpstr>
      <vt:lpstr>Сохранение растений</vt:lpstr>
    </vt:vector>
  </TitlesOfParts>
  <Company>RePack by SPecialiST</Company>
  <LinksUpToDate>false</LinksUpToDate>
  <CharactersWithSpaces>37830</CharactersWithSpaces>
  <SharedDoc>false</SharedDoc>
  <HLinks>
    <vt:vector size="72" baseType="variant">
      <vt:variant>
        <vt:i4>852042</vt:i4>
      </vt:variant>
      <vt:variant>
        <vt:i4>30</vt:i4>
      </vt:variant>
      <vt:variant>
        <vt:i4>0</vt:i4>
      </vt:variant>
      <vt:variant>
        <vt:i4>5</vt:i4>
      </vt:variant>
      <vt:variant>
        <vt:lpwstr>https://www.cbd.int/doc/decisions/cop-15/cop-15-dec-13-en.pdf</vt:lpwstr>
      </vt:variant>
      <vt:variant>
        <vt:lpwstr/>
      </vt:variant>
      <vt:variant>
        <vt:i4>720971</vt:i4>
      </vt:variant>
      <vt:variant>
        <vt:i4>27</vt:i4>
      </vt:variant>
      <vt:variant>
        <vt:i4>0</vt:i4>
      </vt:variant>
      <vt:variant>
        <vt:i4>5</vt:i4>
      </vt:variant>
      <vt:variant>
        <vt:lpwstr>https://www.cbd.int/doc/decisions/cop-15/cop-15-dec-05-en.pdf</vt:lpwstr>
      </vt:variant>
      <vt:variant>
        <vt:lpwstr/>
      </vt:variant>
      <vt:variant>
        <vt:i4>5242961</vt:i4>
      </vt:variant>
      <vt:variant>
        <vt:i4>24</vt:i4>
      </vt:variant>
      <vt:variant>
        <vt:i4>0</vt:i4>
      </vt:variant>
      <vt:variant>
        <vt:i4>5</vt:i4>
      </vt:variant>
      <vt:variant>
        <vt:lpwstr>https://www.cbd.int/doc/c/08a5/5940/83a43eb11e4773bf4f4098bf/sbstta-24-inf-20-en.pdf</vt:lpwstr>
      </vt:variant>
      <vt:variant>
        <vt:lpwstr/>
      </vt:variant>
      <vt:variant>
        <vt:i4>3735674</vt:i4>
      </vt:variant>
      <vt:variant>
        <vt:i4>21</vt:i4>
      </vt:variant>
      <vt:variant>
        <vt:i4>0</vt:i4>
      </vt:variant>
      <vt:variant>
        <vt:i4>5</vt:i4>
      </vt:variant>
      <vt:variant>
        <vt:lpwstr>https://www.bgci.org/wp/wp-content/uploads/2019/12/Declaration-from-the-World-Forum-on-GSPC-002.pdf</vt:lpwstr>
      </vt:variant>
      <vt:variant>
        <vt:lpwstr/>
      </vt:variant>
      <vt:variant>
        <vt:i4>7864321</vt:i4>
      </vt:variant>
      <vt:variant>
        <vt:i4>18</vt:i4>
      </vt:variant>
      <vt:variant>
        <vt:i4>0</vt:i4>
      </vt:variant>
      <vt:variant>
        <vt:i4>5</vt:i4>
      </vt:variant>
      <vt:variant>
        <vt:lpwstr>http://english.xtbg.cas.cn/ns/es/201401/t20140121_116190.html</vt:lpwstr>
      </vt:variant>
      <vt:variant>
        <vt:lpwstr/>
      </vt:variant>
      <vt:variant>
        <vt:i4>4915265</vt:i4>
      </vt:variant>
      <vt:variant>
        <vt:i4>15</vt:i4>
      </vt:variant>
      <vt:variant>
        <vt:i4>0</vt:i4>
      </vt:variant>
      <vt:variant>
        <vt:i4>5</vt:i4>
      </vt:variant>
      <vt:variant>
        <vt:lpwstr>https://chm.cbd.int/api/v2013/documents/299A6E52-0C3A-DCBC-A111-60773465B5E3/attachments/208038/gppc.pdf</vt:lpwstr>
      </vt:variant>
      <vt:variant>
        <vt:lpwstr>:~:text=GLOBAL%20BIODIVERSITY%20FRAMEWORK%3A%20DISCUSSION%20PAPER%E2%80%99%20%28CBD%2FPOST2020%2FPREP%2F1%2F1%2C%2025%20January,questions%20provided%20by%20many%20members%20of%20the%20partnership.</vt:lpwstr>
      </vt:variant>
      <vt:variant>
        <vt:i4>2162743</vt:i4>
      </vt:variant>
      <vt:variant>
        <vt:i4>12</vt:i4>
      </vt:variant>
      <vt:variant>
        <vt:i4>0</vt:i4>
      </vt:variant>
      <vt:variant>
        <vt:i4>5</vt:i4>
      </vt:variant>
      <vt:variant>
        <vt:lpwstr>https://www.cbd.int/gbo5/plant-conservation-report-2020</vt:lpwstr>
      </vt:variant>
      <vt:variant>
        <vt:lpwstr/>
      </vt:variant>
      <vt:variant>
        <vt:i4>1179730</vt:i4>
      </vt:variant>
      <vt:variant>
        <vt:i4>9</vt:i4>
      </vt:variant>
      <vt:variant>
        <vt:i4>0</vt:i4>
      </vt:variant>
      <vt:variant>
        <vt:i4>5</vt:i4>
      </vt:variant>
      <vt:variant>
        <vt:lpwstr>https://www.cbd.int/gbo5</vt:lpwstr>
      </vt:variant>
      <vt:variant>
        <vt:lpwstr/>
      </vt:variant>
      <vt:variant>
        <vt:i4>3932201</vt:i4>
      </vt:variant>
      <vt:variant>
        <vt:i4>6</vt:i4>
      </vt:variant>
      <vt:variant>
        <vt:i4>0</vt:i4>
      </vt:variant>
      <vt:variant>
        <vt:i4>5</vt:i4>
      </vt:variant>
      <vt:variant>
        <vt:lpwstr>https://www.cbd.int/doc/meetings/cop/cop-07/official/cop-07-21-part2-en.pdf</vt:lpwstr>
      </vt:variant>
      <vt:variant>
        <vt:lpwstr/>
      </vt:variant>
      <vt:variant>
        <vt:i4>2752571</vt:i4>
      </vt:variant>
      <vt:variant>
        <vt:i4>3</vt:i4>
      </vt:variant>
      <vt:variant>
        <vt:i4>0</vt:i4>
      </vt:variant>
      <vt:variant>
        <vt:i4>5</vt:i4>
      </vt:variant>
      <vt:variant>
        <vt:lpwstr>http://www.plants2020.net/</vt:lpwstr>
      </vt:variant>
      <vt:variant>
        <vt:lpwstr/>
      </vt:variant>
      <vt:variant>
        <vt:i4>6357047</vt:i4>
      </vt:variant>
      <vt:variant>
        <vt:i4>0</vt:i4>
      </vt:variant>
      <vt:variant>
        <vt:i4>0</vt:i4>
      </vt:variant>
      <vt:variant>
        <vt:i4>5</vt:i4>
      </vt:variant>
      <vt:variant>
        <vt:lpwstr>https://www.cbd.int/notifications/2023-071</vt:lpwstr>
      </vt:variant>
      <vt:variant>
        <vt:lpwstr/>
      </vt:variant>
      <vt:variant>
        <vt:i4>4325448</vt:i4>
      </vt:variant>
      <vt:variant>
        <vt:i4>0</vt:i4>
      </vt:variant>
      <vt:variant>
        <vt:i4>0</vt:i4>
      </vt:variant>
      <vt:variant>
        <vt:i4>5</vt:i4>
      </vt:variant>
      <vt:variant>
        <vt:lpwstr>https://www.bgci.org/files/Plants2020/South Africa 2018/GPPC Conference August 18 Summary Report2.pdf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Сохранение растений</dc:title>
  <dc:subject>CBD/SBSTTA/REC/25/4</dc:subject>
  <dc:creator>scbd</dc:creator>
  <cp:lastModifiedBy>Bureau</cp:lastModifiedBy>
  <cp:revision>5</cp:revision>
  <cp:lastPrinted>2023-08-09T19:13:00Z</cp:lastPrinted>
  <dcterms:created xsi:type="dcterms:W3CDTF">2023-11-07T19:27:00Z</dcterms:created>
  <dcterms:modified xsi:type="dcterms:W3CDTF">2023-11-08T11:06:00Z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0x01010069BFACF6D92CD24AA50050CE23F68F74</vt:lpwstr>
  </property>
</Properties>
</file>